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73" w:rsidRDefault="00E91373" w:rsidP="004E3642">
      <w:pPr>
        <w:spacing w:before="120" w:after="0" w:line="240" w:lineRule="auto"/>
        <w:jc w:val="both"/>
        <w:rPr>
          <w:b/>
          <w:color w:val="4F8ABE"/>
          <w:sz w:val="28"/>
          <w:lang w:val="en-US"/>
        </w:rPr>
      </w:pPr>
      <w:bookmarkStart w:id="0" w:name="_GoBack"/>
      <w:bookmarkEnd w:id="0"/>
    </w:p>
    <w:p w:rsidR="000876EB" w:rsidRDefault="000876EB" w:rsidP="004E3642">
      <w:pPr>
        <w:spacing w:before="120" w:after="0" w:line="240" w:lineRule="auto"/>
        <w:jc w:val="both"/>
        <w:rPr>
          <w:b/>
          <w:color w:val="4F8ABE"/>
          <w:sz w:val="28"/>
          <w:lang w:val="en-US"/>
        </w:rPr>
      </w:pPr>
    </w:p>
    <w:p w:rsidR="000876EB" w:rsidRPr="00EA3558" w:rsidRDefault="009815A2" w:rsidP="00EA3558">
      <w:pPr>
        <w:spacing w:after="0" w:line="240" w:lineRule="auto"/>
        <w:jc w:val="center"/>
        <w:rPr>
          <w:rFonts w:eastAsia="Times New Roman" w:cstheme="majorHAnsi"/>
          <w:b/>
          <w:bCs/>
          <w:color w:val="365F91" w:themeColor="accent1" w:themeShade="BF"/>
          <w:sz w:val="32"/>
          <w:szCs w:val="20"/>
          <w:lang w:val="en-US" w:eastAsia="en-CA"/>
        </w:rPr>
      </w:pPr>
      <w:r w:rsidRPr="00EA3558">
        <w:rPr>
          <w:rFonts w:eastAsia="Times New Roman" w:cstheme="majorHAnsi"/>
          <w:b/>
          <w:bCs/>
          <w:color w:val="365F91" w:themeColor="accent1" w:themeShade="BF"/>
          <w:sz w:val="32"/>
          <w:szCs w:val="20"/>
          <w:lang w:val="en-US" w:eastAsia="en-CA"/>
        </w:rPr>
        <w:t>Annual General Meeting</w:t>
      </w:r>
    </w:p>
    <w:p w:rsidR="009815A2" w:rsidRPr="00EA3558" w:rsidRDefault="009815A2" w:rsidP="00EA3558">
      <w:pPr>
        <w:spacing w:after="0" w:line="240" w:lineRule="auto"/>
        <w:jc w:val="center"/>
        <w:rPr>
          <w:rFonts w:eastAsia="Times New Roman" w:cstheme="majorHAnsi"/>
          <w:b/>
          <w:bCs/>
          <w:color w:val="365F91" w:themeColor="accent1" w:themeShade="BF"/>
          <w:sz w:val="32"/>
          <w:szCs w:val="20"/>
          <w:lang w:val="en-US" w:eastAsia="en-CA"/>
        </w:rPr>
      </w:pPr>
      <w:r w:rsidRPr="00EA3558">
        <w:rPr>
          <w:rFonts w:eastAsia="Times New Roman" w:cstheme="majorHAnsi"/>
          <w:b/>
          <w:bCs/>
          <w:color w:val="365F91" w:themeColor="accent1" w:themeShade="BF"/>
          <w:sz w:val="32"/>
          <w:szCs w:val="20"/>
          <w:lang w:val="en-US" w:eastAsia="en-CA"/>
        </w:rPr>
        <w:t>Agenda</w:t>
      </w:r>
    </w:p>
    <w:p w:rsidR="009815A2" w:rsidRDefault="009815A2" w:rsidP="000876EB">
      <w:pPr>
        <w:spacing w:before="120" w:after="0" w:line="240" w:lineRule="auto"/>
        <w:jc w:val="center"/>
        <w:rPr>
          <w:b/>
          <w:color w:val="4F8ABE"/>
          <w:sz w:val="28"/>
          <w:lang w:val="en-US"/>
        </w:rPr>
      </w:pPr>
    </w:p>
    <w:p w:rsidR="009815A2" w:rsidRPr="00EA3558" w:rsidRDefault="00EA3558" w:rsidP="009815A2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[DATE]</w:t>
      </w:r>
    </w:p>
    <w:p w:rsidR="009815A2" w:rsidRPr="00EA3558" w:rsidRDefault="00EA3558" w:rsidP="009815A2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[TIME]</w:t>
      </w:r>
      <w:r w:rsidR="009815A2" w:rsidRPr="00EA3558">
        <w:rPr>
          <w:lang w:val="en-US"/>
        </w:rPr>
        <w:t xml:space="preserve"> </w:t>
      </w:r>
    </w:p>
    <w:p w:rsidR="009815A2" w:rsidRPr="00EA3558" w:rsidRDefault="00EA3558" w:rsidP="009815A2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[LOCATION]</w:t>
      </w:r>
    </w:p>
    <w:p w:rsidR="009815A2" w:rsidRDefault="009815A2" w:rsidP="004E3642">
      <w:pPr>
        <w:spacing w:before="120" w:after="0" w:line="240" w:lineRule="auto"/>
      </w:pPr>
    </w:p>
    <w:tbl>
      <w:tblPr>
        <w:tblStyle w:val="TableGrid"/>
        <w:tblW w:w="103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4932"/>
        <w:gridCol w:w="3477"/>
      </w:tblGrid>
      <w:tr w:rsidR="009815A2" w:rsidRPr="009815A2" w:rsidTr="004C5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15A2" w:rsidRPr="009815A2" w:rsidRDefault="009815A2" w:rsidP="004C553F">
            <w:pPr>
              <w:spacing w:after="0" w:line="240" w:lineRule="auto"/>
              <w:jc w:val="center"/>
            </w:pPr>
            <w:r>
              <w:t>Agenda Item</w:t>
            </w:r>
          </w:p>
        </w:tc>
        <w:tc>
          <w:tcPr>
            <w:tcW w:w="49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15A2" w:rsidRPr="009815A2" w:rsidRDefault="009815A2" w:rsidP="004C553F">
            <w:pPr>
              <w:spacing w:after="0" w:line="240" w:lineRule="auto"/>
            </w:pPr>
            <w:r>
              <w:t>Description</w:t>
            </w:r>
          </w:p>
        </w:tc>
        <w:tc>
          <w:tcPr>
            <w:tcW w:w="34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15A2" w:rsidRPr="009815A2" w:rsidRDefault="009815A2" w:rsidP="004C553F">
            <w:pPr>
              <w:spacing w:after="0" w:line="240" w:lineRule="auto"/>
            </w:pPr>
            <w:r>
              <w:t>Speaker</w:t>
            </w:r>
          </w:p>
        </w:tc>
      </w:tr>
      <w:tr w:rsidR="009815A2" w:rsidRPr="009815A2" w:rsidTr="004C553F">
        <w:trPr>
          <w:jc w:val="center"/>
        </w:trPr>
        <w:tc>
          <w:tcPr>
            <w:tcW w:w="19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15A2" w:rsidRPr="009815A2" w:rsidRDefault="009815A2" w:rsidP="004C553F">
            <w:pPr>
              <w:spacing w:before="120" w:line="240" w:lineRule="auto"/>
              <w:jc w:val="center"/>
            </w:pPr>
            <w:r>
              <w:t>1</w:t>
            </w:r>
          </w:p>
        </w:tc>
        <w:tc>
          <w:tcPr>
            <w:tcW w:w="49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15A2" w:rsidRPr="009815A2" w:rsidRDefault="009815A2" w:rsidP="004C553F">
            <w:pPr>
              <w:spacing w:before="120" w:line="240" w:lineRule="auto"/>
            </w:pPr>
            <w:r w:rsidRPr="009815A2">
              <w:t>Opening Remarks</w:t>
            </w:r>
          </w:p>
        </w:tc>
        <w:tc>
          <w:tcPr>
            <w:tcW w:w="3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15A2" w:rsidRPr="00EA3558" w:rsidRDefault="00EA3558" w:rsidP="004C553F">
            <w:pPr>
              <w:spacing w:before="120" w:line="240" w:lineRule="auto"/>
              <w:rPr>
                <w:b/>
              </w:rPr>
            </w:pPr>
            <w:r w:rsidRPr="00EA3558">
              <w:rPr>
                <w:b/>
              </w:rPr>
              <w:t>[PRESIDENT]</w:t>
            </w:r>
          </w:p>
        </w:tc>
      </w:tr>
      <w:tr w:rsidR="009815A2" w:rsidRPr="009815A2" w:rsidTr="004C55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929" w:type="dxa"/>
            <w:shd w:val="clear" w:color="auto" w:fill="auto"/>
            <w:vAlign w:val="center"/>
          </w:tcPr>
          <w:p w:rsidR="009815A2" w:rsidRPr="009815A2" w:rsidRDefault="009815A2" w:rsidP="004C553F">
            <w:pPr>
              <w:spacing w:before="120" w:line="240" w:lineRule="auto"/>
              <w:jc w:val="center"/>
            </w:pPr>
            <w:r>
              <w:t>2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9815A2" w:rsidRPr="009815A2" w:rsidRDefault="009815A2" w:rsidP="004C553F">
            <w:pPr>
              <w:spacing w:before="120" w:line="240" w:lineRule="auto"/>
            </w:pPr>
            <w:r w:rsidRPr="009815A2">
              <w:t>Report by the Directors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9815A2" w:rsidRPr="009815A2" w:rsidRDefault="00EA3558" w:rsidP="004C553F">
            <w:pPr>
              <w:spacing w:before="120" w:line="240" w:lineRule="auto"/>
            </w:pPr>
            <w:r w:rsidRPr="00EA3558">
              <w:rPr>
                <w:b/>
              </w:rPr>
              <w:t>[PRESIDENT]</w:t>
            </w:r>
          </w:p>
        </w:tc>
      </w:tr>
      <w:tr w:rsidR="009815A2" w:rsidTr="004C553F">
        <w:trPr>
          <w:jc w:val="center"/>
        </w:trPr>
        <w:tc>
          <w:tcPr>
            <w:tcW w:w="1929" w:type="dxa"/>
            <w:shd w:val="clear" w:color="auto" w:fill="auto"/>
            <w:vAlign w:val="center"/>
          </w:tcPr>
          <w:p w:rsidR="009815A2" w:rsidRPr="009815A2" w:rsidRDefault="009815A2" w:rsidP="004C553F">
            <w:pPr>
              <w:spacing w:before="120" w:line="240" w:lineRule="auto"/>
              <w:jc w:val="center"/>
            </w:pPr>
            <w:r>
              <w:t>3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9815A2" w:rsidRPr="009815A2" w:rsidRDefault="009815A2" w:rsidP="004C553F">
            <w:pPr>
              <w:spacing w:before="120" w:line="240" w:lineRule="auto"/>
            </w:pPr>
            <w:r w:rsidRPr="009815A2">
              <w:t>Financial Statements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9815A2" w:rsidRPr="00EA3558" w:rsidRDefault="00EA3558" w:rsidP="004C553F">
            <w:pPr>
              <w:spacing w:before="120" w:line="240" w:lineRule="auto"/>
              <w:rPr>
                <w:b/>
              </w:rPr>
            </w:pPr>
            <w:r>
              <w:rPr>
                <w:b/>
              </w:rPr>
              <w:t>[SECRETARY-TREASURER]</w:t>
            </w:r>
          </w:p>
        </w:tc>
      </w:tr>
      <w:tr w:rsidR="009815A2" w:rsidTr="004C55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929" w:type="dxa"/>
            <w:shd w:val="clear" w:color="auto" w:fill="auto"/>
            <w:vAlign w:val="center"/>
          </w:tcPr>
          <w:p w:rsidR="009815A2" w:rsidRPr="009815A2" w:rsidRDefault="009815A2" w:rsidP="004C553F">
            <w:pPr>
              <w:spacing w:before="120" w:line="240" w:lineRule="auto"/>
              <w:jc w:val="center"/>
            </w:pPr>
            <w:r>
              <w:t>4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9815A2" w:rsidRPr="009815A2" w:rsidRDefault="009815A2" w:rsidP="004C553F">
            <w:pPr>
              <w:spacing w:before="120" w:line="240" w:lineRule="auto"/>
            </w:pPr>
            <w:r w:rsidRPr="009815A2">
              <w:t>Special Resolutions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9815A2" w:rsidRPr="009815A2" w:rsidRDefault="00EA3558" w:rsidP="004C553F">
            <w:pPr>
              <w:spacing w:before="120" w:line="240" w:lineRule="auto"/>
            </w:pPr>
            <w:r w:rsidRPr="00EA3558">
              <w:rPr>
                <w:b/>
              </w:rPr>
              <w:t>[PRESIDENT]</w:t>
            </w:r>
          </w:p>
        </w:tc>
      </w:tr>
      <w:tr w:rsidR="009815A2" w:rsidTr="004C553F">
        <w:trPr>
          <w:jc w:val="center"/>
        </w:trPr>
        <w:tc>
          <w:tcPr>
            <w:tcW w:w="1929" w:type="dxa"/>
            <w:shd w:val="clear" w:color="auto" w:fill="auto"/>
            <w:vAlign w:val="center"/>
          </w:tcPr>
          <w:p w:rsidR="009815A2" w:rsidRPr="009815A2" w:rsidRDefault="009815A2" w:rsidP="004C553F">
            <w:pPr>
              <w:spacing w:before="120" w:line="240" w:lineRule="auto"/>
              <w:jc w:val="center"/>
            </w:pPr>
            <w:r>
              <w:t>5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9815A2" w:rsidRPr="009815A2" w:rsidRDefault="009815A2" w:rsidP="004C553F">
            <w:pPr>
              <w:spacing w:before="120" w:line="240" w:lineRule="auto"/>
            </w:pPr>
            <w:r w:rsidRPr="009815A2">
              <w:t>Election of Directors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9815A2" w:rsidRPr="009815A2" w:rsidRDefault="00EA3558" w:rsidP="004C553F">
            <w:pPr>
              <w:spacing w:before="120" w:line="240" w:lineRule="auto"/>
            </w:pPr>
            <w:r w:rsidRPr="00EA3558">
              <w:rPr>
                <w:b/>
              </w:rPr>
              <w:t>[PRESIDENT]</w:t>
            </w:r>
          </w:p>
        </w:tc>
      </w:tr>
      <w:tr w:rsidR="009815A2" w:rsidTr="004C55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929" w:type="dxa"/>
            <w:shd w:val="clear" w:color="auto" w:fill="auto"/>
            <w:vAlign w:val="center"/>
          </w:tcPr>
          <w:p w:rsidR="009815A2" w:rsidRPr="009815A2" w:rsidRDefault="009815A2" w:rsidP="004C553F">
            <w:pPr>
              <w:spacing w:before="120" w:line="240" w:lineRule="auto"/>
              <w:jc w:val="center"/>
            </w:pPr>
            <w:r>
              <w:t>6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9815A2" w:rsidRPr="009815A2" w:rsidRDefault="009815A2" w:rsidP="004C553F">
            <w:pPr>
              <w:spacing w:before="120" w:line="240" w:lineRule="auto"/>
            </w:pPr>
            <w:r w:rsidRPr="009815A2">
              <w:t>Adjournment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9815A2" w:rsidRPr="009815A2" w:rsidRDefault="00EA3558" w:rsidP="004C553F">
            <w:pPr>
              <w:spacing w:before="120" w:line="240" w:lineRule="auto"/>
            </w:pPr>
            <w:r w:rsidRPr="00EA3558">
              <w:rPr>
                <w:b/>
              </w:rPr>
              <w:t>[PRESIDENT]</w:t>
            </w:r>
          </w:p>
        </w:tc>
      </w:tr>
      <w:tr w:rsidR="009815A2" w:rsidTr="004C553F">
        <w:trPr>
          <w:jc w:val="center"/>
        </w:trPr>
        <w:tc>
          <w:tcPr>
            <w:tcW w:w="1929" w:type="dxa"/>
            <w:shd w:val="clear" w:color="auto" w:fill="auto"/>
            <w:vAlign w:val="center"/>
          </w:tcPr>
          <w:p w:rsidR="009815A2" w:rsidRPr="009815A2" w:rsidRDefault="009815A2" w:rsidP="004C553F">
            <w:pPr>
              <w:spacing w:before="120" w:line="240" w:lineRule="auto"/>
              <w:jc w:val="center"/>
            </w:pPr>
            <w:r>
              <w:t>7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9815A2" w:rsidRPr="009815A2" w:rsidRDefault="009815A2" w:rsidP="004C553F">
            <w:pPr>
              <w:spacing w:before="120" w:line="240" w:lineRule="auto"/>
            </w:pPr>
            <w:r w:rsidRPr="009815A2">
              <w:t>Discussion Period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9815A2" w:rsidRPr="009815A2" w:rsidRDefault="009815A2" w:rsidP="004C553F">
            <w:pPr>
              <w:spacing w:before="120" w:line="240" w:lineRule="auto"/>
            </w:pPr>
          </w:p>
        </w:tc>
      </w:tr>
    </w:tbl>
    <w:p w:rsidR="009815A2" w:rsidRDefault="009815A2" w:rsidP="009815A2">
      <w:pPr>
        <w:spacing w:before="120" w:after="0" w:line="480" w:lineRule="auto"/>
      </w:pPr>
    </w:p>
    <w:sectPr w:rsidR="009815A2" w:rsidSect="00706EC9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C7D" w:rsidRDefault="00535C7D" w:rsidP="005E6D9E">
      <w:pPr>
        <w:spacing w:after="0" w:line="240" w:lineRule="auto"/>
      </w:pPr>
      <w:r>
        <w:separator/>
      </w:r>
    </w:p>
  </w:endnote>
  <w:endnote w:type="continuationSeparator" w:id="0">
    <w:p w:rsidR="00535C7D" w:rsidRDefault="00535C7D" w:rsidP="005E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ヒラギノ角ゴ Pro W3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C7D" w:rsidRDefault="00535C7D" w:rsidP="005E6D9E">
      <w:pPr>
        <w:spacing w:after="0" w:line="240" w:lineRule="auto"/>
      </w:pPr>
      <w:r>
        <w:separator/>
      </w:r>
    </w:p>
  </w:footnote>
  <w:footnote w:type="continuationSeparator" w:id="0">
    <w:p w:rsidR="00535C7D" w:rsidRDefault="00535C7D" w:rsidP="005E6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6EB" w:rsidRDefault="00EA3558" w:rsidP="005E6D9E">
    <w:pPr>
      <w:spacing w:after="0" w:line="240" w:lineRule="auto"/>
      <w:rPr>
        <w:rFonts w:ascii="Calibri Light" w:eastAsia="ヒラギノ角ゴ Pro W3" w:hAnsi="Calibri Light" w:cstheme="minorHAnsi"/>
        <w:b/>
        <w:color w:val="005695"/>
        <w:sz w:val="44"/>
        <w:szCs w:val="28"/>
        <w:lang w:val="en-GB"/>
      </w:rPr>
    </w:pPr>
    <w:r>
      <w:rPr>
        <w:noProof/>
        <w:lang w:val="en-US"/>
      </w:rPr>
      <w:drawing>
        <wp:inline distT="0" distB="0" distL="0" distR="0" wp14:anchorId="044B445C" wp14:editId="568A2B80">
          <wp:extent cx="2451735" cy="61367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735" cy="613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3558" w:rsidRDefault="00EA3558" w:rsidP="005E6D9E">
    <w:pPr>
      <w:spacing w:after="0" w:line="240" w:lineRule="auto"/>
      <w:rPr>
        <w:rFonts w:ascii="Calibri Light" w:eastAsia="ヒラギノ角ゴ Pro W3" w:hAnsi="Calibri Light" w:cstheme="minorHAnsi"/>
        <w:b/>
        <w:color w:val="005695"/>
        <w:sz w:val="44"/>
        <w:szCs w:val="28"/>
        <w:lang w:val="en-GB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2F517F" wp14:editId="235631E8">
              <wp:simplePos x="0" y="0"/>
              <wp:positionH relativeFrom="column">
                <wp:posOffset>3231</wp:posOffset>
              </wp:positionH>
              <wp:positionV relativeFrom="paragraph">
                <wp:posOffset>207396</wp:posOffset>
              </wp:positionV>
              <wp:extent cx="4026367" cy="3429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6367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3558" w:rsidRPr="00EA3558" w:rsidRDefault="00EA3558" w:rsidP="00EA3558">
                          <w:pPr>
                            <w:rPr>
                              <w:color w:val="4579B0"/>
                              <w:sz w:val="36"/>
                              <w:szCs w:val="36"/>
                            </w:rPr>
                          </w:pPr>
                          <w:r w:rsidRPr="00EA3558">
                            <w:rPr>
                              <w:color w:val="4579B0"/>
                              <w:sz w:val="36"/>
                              <w:szCs w:val="36"/>
                            </w:rPr>
                            <w:t>INSERT FACILITY NAME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25pt;margin-top:16.35pt;width:317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" filled="f" stroked="f">
              <v:textbox>
                <w:txbxContent>
                  <w:p w:rsidR="00EA3558" w:rsidRPr="00EA3558" w:rsidRDefault="00EA3558" w:rsidP="00EA3558">
                    <w:pPr>
                      <w:rPr>
                        <w:color w:val="4579B0"/>
                        <w:sz w:val="36"/>
                        <w:szCs w:val="36"/>
                      </w:rPr>
                    </w:pPr>
                    <w:r w:rsidRPr="00EA3558">
                      <w:rPr>
                        <w:color w:val="4579B0"/>
                        <w:sz w:val="36"/>
                        <w:szCs w:val="36"/>
                      </w:rPr>
                      <w:t>INSERT FACILITY NAME HERE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678"/>
    <w:multiLevelType w:val="hybridMultilevel"/>
    <w:tmpl w:val="433225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86883"/>
    <w:multiLevelType w:val="hybridMultilevel"/>
    <w:tmpl w:val="7F36DD80"/>
    <w:lvl w:ilvl="0" w:tplc="0EC27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E29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D66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DA4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C9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2C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2E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04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548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FB2CE7"/>
    <w:multiLevelType w:val="hybridMultilevel"/>
    <w:tmpl w:val="CFB874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B5DBD"/>
    <w:multiLevelType w:val="hybridMultilevel"/>
    <w:tmpl w:val="A992F4F0"/>
    <w:lvl w:ilvl="0" w:tplc="4AB0B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D8B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0A5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47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6A6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42F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60D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22E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DE3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73C24AF"/>
    <w:multiLevelType w:val="hybridMultilevel"/>
    <w:tmpl w:val="23887C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F6794"/>
    <w:multiLevelType w:val="hybridMultilevel"/>
    <w:tmpl w:val="AB1A71B8"/>
    <w:lvl w:ilvl="0" w:tplc="1368D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094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34D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5C28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96F1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0A0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FC11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2627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0AE5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DC37B0"/>
    <w:multiLevelType w:val="hybridMultilevel"/>
    <w:tmpl w:val="44C0FC5A"/>
    <w:lvl w:ilvl="0" w:tplc="9790F5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CA8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8C3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C085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0E4F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2294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E2DA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6A1D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9E9C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5546B4"/>
    <w:multiLevelType w:val="hybridMultilevel"/>
    <w:tmpl w:val="5D367D30"/>
    <w:lvl w:ilvl="0" w:tplc="069A94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EEB4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D808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720D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74CD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022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E8F7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E06B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789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F134B6"/>
    <w:multiLevelType w:val="hybridMultilevel"/>
    <w:tmpl w:val="B78C1922"/>
    <w:lvl w:ilvl="0" w:tplc="7292B7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9809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28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6C85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1C3F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EEF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C09C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8494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EE4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23"/>
    <w:rsid w:val="00082571"/>
    <w:rsid w:val="000876EB"/>
    <w:rsid w:val="000E76E0"/>
    <w:rsid w:val="00155A59"/>
    <w:rsid w:val="00166A7C"/>
    <w:rsid w:val="0019799B"/>
    <w:rsid w:val="00227959"/>
    <w:rsid w:val="00250305"/>
    <w:rsid w:val="00263D27"/>
    <w:rsid w:val="002B7DC7"/>
    <w:rsid w:val="003C278D"/>
    <w:rsid w:val="003E4EBB"/>
    <w:rsid w:val="003F1429"/>
    <w:rsid w:val="00402F46"/>
    <w:rsid w:val="00453225"/>
    <w:rsid w:val="00460540"/>
    <w:rsid w:val="00462B19"/>
    <w:rsid w:val="00495B37"/>
    <w:rsid w:val="004965E4"/>
    <w:rsid w:val="00497099"/>
    <w:rsid w:val="004C553F"/>
    <w:rsid w:val="004E3642"/>
    <w:rsid w:val="004E6A2E"/>
    <w:rsid w:val="00535C7D"/>
    <w:rsid w:val="005B4F0B"/>
    <w:rsid w:val="005E6D9E"/>
    <w:rsid w:val="00635457"/>
    <w:rsid w:val="006677B0"/>
    <w:rsid w:val="006941E2"/>
    <w:rsid w:val="006C4088"/>
    <w:rsid w:val="00706EC9"/>
    <w:rsid w:val="00735109"/>
    <w:rsid w:val="00751204"/>
    <w:rsid w:val="00827666"/>
    <w:rsid w:val="008704E3"/>
    <w:rsid w:val="008C664E"/>
    <w:rsid w:val="008E27CB"/>
    <w:rsid w:val="00954EAC"/>
    <w:rsid w:val="00957956"/>
    <w:rsid w:val="00966BFB"/>
    <w:rsid w:val="009815A2"/>
    <w:rsid w:val="00985523"/>
    <w:rsid w:val="009A1DA4"/>
    <w:rsid w:val="009F26EA"/>
    <w:rsid w:val="00A31936"/>
    <w:rsid w:val="00A345BB"/>
    <w:rsid w:val="00A55EA8"/>
    <w:rsid w:val="00A71C66"/>
    <w:rsid w:val="00A85017"/>
    <w:rsid w:val="00A925BA"/>
    <w:rsid w:val="00AF7AB6"/>
    <w:rsid w:val="00BE1063"/>
    <w:rsid w:val="00BE7E1A"/>
    <w:rsid w:val="00C52528"/>
    <w:rsid w:val="00D1769F"/>
    <w:rsid w:val="00E60E59"/>
    <w:rsid w:val="00E91373"/>
    <w:rsid w:val="00EA3558"/>
    <w:rsid w:val="00EF77B1"/>
    <w:rsid w:val="00F10826"/>
    <w:rsid w:val="00F62666"/>
    <w:rsid w:val="00FB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571"/>
    <w:pPr>
      <w:spacing w:after="120" w:line="259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82571"/>
    <w:pPr>
      <w:outlineLvl w:val="0"/>
    </w:pPr>
    <w:rPr>
      <w:rFonts w:asciiTheme="majorHAnsi" w:eastAsiaTheme="majorEastAsia" w:hAnsiTheme="majorHAnsi" w:cstheme="majorBidi"/>
      <w:color w:val="05C3DE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825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565A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825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7A8A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CHeading3">
    <w:name w:val="SCC Heading 3"/>
    <w:basedOn w:val="Heading1"/>
    <w:link w:val="SCCHeading3Char"/>
    <w:qFormat/>
    <w:rsid w:val="00462B19"/>
    <w:pPr>
      <w:spacing w:before="240"/>
    </w:pPr>
    <w:rPr>
      <w:rFonts w:ascii="Calibri Light" w:eastAsia="MS Gothic" w:hAnsi="Calibri Light" w:cs="Times New Roman"/>
      <w:b/>
      <w:bCs/>
      <w:color w:val="6A737B"/>
      <w:sz w:val="24"/>
      <w:szCs w:val="32"/>
    </w:rPr>
  </w:style>
  <w:style w:type="character" w:customStyle="1" w:styleId="SCCHeading3Char">
    <w:name w:val="SCC Heading 3 Char"/>
    <w:basedOn w:val="Heading1Char"/>
    <w:link w:val="SCCHeading3"/>
    <w:rsid w:val="00462B19"/>
    <w:rPr>
      <w:rFonts w:ascii="Calibri Light" w:eastAsia="MS Gothic" w:hAnsi="Calibri Light" w:cs="Times New Roman"/>
      <w:b/>
      <w:bCs/>
      <w:color w:val="6A737B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82571"/>
    <w:rPr>
      <w:rFonts w:asciiTheme="majorHAnsi" w:eastAsiaTheme="majorEastAsia" w:hAnsiTheme="majorHAnsi" w:cstheme="majorBidi"/>
      <w:color w:val="05C3DE"/>
      <w:sz w:val="36"/>
      <w:szCs w:val="36"/>
    </w:rPr>
  </w:style>
  <w:style w:type="paragraph" w:customStyle="1" w:styleId="SCCHeading2">
    <w:name w:val="SCC Heading 2"/>
    <w:basedOn w:val="Heading2"/>
    <w:next w:val="Heading2"/>
    <w:link w:val="SCCHeading2Char"/>
    <w:autoRedefine/>
    <w:qFormat/>
    <w:rsid w:val="00462B19"/>
    <w:pPr>
      <w:spacing w:before="240"/>
    </w:pPr>
    <w:rPr>
      <w:rFonts w:ascii="Calibri Light" w:eastAsia="MS Gothic" w:hAnsi="Calibri Light" w:cs="Times New Roman"/>
      <w:b/>
      <w:bCs/>
      <w:color w:val="E87D1E"/>
      <w:szCs w:val="32"/>
    </w:rPr>
  </w:style>
  <w:style w:type="character" w:customStyle="1" w:styleId="SCCHeading2Char">
    <w:name w:val="SCC Heading 2 Char"/>
    <w:basedOn w:val="Heading1Char"/>
    <w:link w:val="SCCHeading2"/>
    <w:rsid w:val="00462B19"/>
    <w:rPr>
      <w:rFonts w:ascii="Calibri Light" w:eastAsia="MS Gothic" w:hAnsi="Calibri Light" w:cs="Times New Roman"/>
      <w:b/>
      <w:bCs/>
      <w:color w:val="E87D1E"/>
      <w:sz w:val="26"/>
      <w:szCs w:val="32"/>
    </w:rPr>
  </w:style>
  <w:style w:type="paragraph" w:customStyle="1" w:styleId="SCCHeading1">
    <w:name w:val="SCC Heading 1"/>
    <w:basedOn w:val="Heading1"/>
    <w:next w:val="Heading1"/>
    <w:link w:val="SCCHeading1Char"/>
    <w:qFormat/>
    <w:rsid w:val="00C52528"/>
    <w:pPr>
      <w:spacing w:before="240"/>
    </w:pPr>
    <w:rPr>
      <w:rFonts w:ascii="Calibri Light" w:eastAsia="MS Gothic" w:hAnsi="Calibri Light" w:cs="Times New Roman"/>
      <w:bCs/>
      <w:color w:val="A2988A"/>
      <w:szCs w:val="32"/>
    </w:rPr>
  </w:style>
  <w:style w:type="character" w:customStyle="1" w:styleId="SCCHeading1Char">
    <w:name w:val="SCC Heading 1 Char"/>
    <w:basedOn w:val="Heading1Char"/>
    <w:link w:val="SCCHeading1"/>
    <w:rsid w:val="00C52528"/>
    <w:rPr>
      <w:rFonts w:ascii="Calibri Light" w:eastAsia="MS Gothic" w:hAnsi="Calibri Light" w:cs="Times New Roman"/>
      <w:b w:val="0"/>
      <w:bCs/>
      <w:color w:val="A2988A"/>
      <w:sz w:val="28"/>
      <w:szCs w:val="32"/>
    </w:rPr>
  </w:style>
  <w:style w:type="table" w:styleId="TableGrid">
    <w:name w:val="Table Grid"/>
    <w:aliases w:val="SCC - 1"/>
    <w:basedOn w:val="TableNormal"/>
    <w:uiPriority w:val="59"/>
    <w:rsid w:val="003E4EBB"/>
    <w:pPr>
      <w:spacing w:after="0" w:line="240" w:lineRule="auto"/>
    </w:pPr>
    <w:rPr>
      <w:lang w:val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A2988A"/>
      </w:tcPr>
    </w:tblStylePr>
    <w:tblStylePr w:type="lastRow">
      <w:rPr>
        <w:rFonts w:asciiTheme="minorHAnsi" w:hAnsiTheme="minorHAnsi"/>
        <w:b w:val="0"/>
        <w:sz w:val="22"/>
      </w:rPr>
      <w:tblPr/>
      <w:tcPr>
        <w:shd w:val="clear" w:color="auto" w:fill="6A737B"/>
      </w:tcPr>
    </w:tblStylePr>
    <w:tblStylePr w:type="band2Horz">
      <w:tblPr/>
      <w:tcPr>
        <w:shd w:val="clear" w:color="auto" w:fill="F0F1D6"/>
      </w:tcPr>
    </w:tblStylePr>
  </w:style>
  <w:style w:type="table" w:customStyle="1" w:styleId="SCC1">
    <w:name w:val="SCC 1"/>
    <w:basedOn w:val="TableNormal"/>
    <w:uiPriority w:val="99"/>
    <w:rsid w:val="00BE1063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2988A"/>
      </w:tcPr>
    </w:tblStylePr>
    <w:tblStylePr w:type="lastRow">
      <w:tblPr/>
      <w:tcPr>
        <w:shd w:val="clear" w:color="auto" w:fill="A2988A"/>
      </w:tcPr>
    </w:tblStylePr>
    <w:tblStylePr w:type="band2Horz">
      <w:tblPr/>
      <w:tcPr>
        <w:shd w:val="clear" w:color="auto" w:fill="F0F1D9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82571"/>
    <w:rPr>
      <w:rFonts w:asciiTheme="majorHAnsi" w:eastAsiaTheme="majorEastAsia" w:hAnsiTheme="majorHAnsi" w:cstheme="majorBidi"/>
      <w:color w:val="53565A"/>
      <w:sz w:val="26"/>
      <w:szCs w:val="26"/>
    </w:rPr>
  </w:style>
  <w:style w:type="table" w:customStyle="1" w:styleId="Style1">
    <w:name w:val="Style1"/>
    <w:basedOn w:val="TableNormal"/>
    <w:uiPriority w:val="99"/>
    <w:rsid w:val="004965E4"/>
    <w:pPr>
      <w:spacing w:after="0" w:line="240" w:lineRule="auto"/>
    </w:pPr>
    <w:tblPr>
      <w:tblStyleRowBandSize w:val="1"/>
    </w:tblPr>
    <w:tblStylePr w:type="firstRow">
      <w:rPr>
        <w:rFonts w:asciiTheme="minorHAnsi" w:hAnsiTheme="minorHAnsi"/>
        <w:sz w:val="24"/>
      </w:rPr>
      <w:tblPr/>
      <w:tcPr>
        <w:shd w:val="clear" w:color="auto" w:fill="6A737B"/>
      </w:tcPr>
    </w:tblStylePr>
    <w:tblStylePr w:type="band2Horz">
      <w:tblPr/>
      <w:tcPr>
        <w:shd w:val="clear" w:color="auto" w:fill="D8DBDE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082571"/>
    <w:rPr>
      <w:rFonts w:asciiTheme="majorHAnsi" w:eastAsiaTheme="majorEastAsia" w:hAnsiTheme="majorHAnsi" w:cstheme="majorBidi"/>
      <w:color w:val="A7A8AA"/>
      <w:sz w:val="24"/>
      <w:szCs w:val="24"/>
    </w:rPr>
  </w:style>
  <w:style w:type="table" w:customStyle="1" w:styleId="Style2">
    <w:name w:val="Style2"/>
    <w:basedOn w:val="TableNormal"/>
    <w:uiPriority w:val="99"/>
    <w:rsid w:val="009A1DA4"/>
    <w:pPr>
      <w:spacing w:after="0" w:line="240" w:lineRule="auto"/>
    </w:pPr>
    <w:rPr>
      <w:rFonts w:eastAsia="Calibri"/>
    </w:rPr>
    <w:tblPr>
      <w:tblStyleRowBandSize w:val="1"/>
      <w:tblBorders>
        <w:top w:val="single" w:sz="2" w:space="0" w:color="53565A"/>
        <w:left w:val="single" w:sz="2" w:space="0" w:color="53565A"/>
        <w:bottom w:val="single" w:sz="2" w:space="0" w:color="53565A"/>
        <w:right w:val="single" w:sz="2" w:space="0" w:color="53565A"/>
        <w:insideH w:val="single" w:sz="2" w:space="0" w:color="53565A"/>
        <w:insideV w:val="single" w:sz="2" w:space="0" w:color="53565A"/>
      </w:tblBorders>
    </w:tblPr>
    <w:tblStylePr w:type="firstRow">
      <w:tblPr/>
      <w:tcPr>
        <w:shd w:val="clear" w:color="auto" w:fill="05C3DE"/>
      </w:tcPr>
    </w:tblStylePr>
    <w:tblStylePr w:type="band2Horz">
      <w:tblPr/>
      <w:tcPr>
        <w:tcBorders>
          <w:top w:val="single" w:sz="2" w:space="0" w:color="53565A"/>
          <w:left w:val="single" w:sz="2" w:space="0" w:color="53565A"/>
          <w:bottom w:val="single" w:sz="2" w:space="0" w:color="53565A"/>
          <w:right w:val="single" w:sz="2" w:space="0" w:color="53565A"/>
          <w:insideH w:val="single" w:sz="2" w:space="0" w:color="53565A"/>
          <w:insideV w:val="single" w:sz="2" w:space="0" w:color="53565A"/>
        </w:tcBorders>
        <w:shd w:val="clear" w:color="auto" w:fill="CEF8FE"/>
      </w:tcPr>
    </w:tblStylePr>
  </w:style>
  <w:style w:type="paragraph" w:styleId="ListParagraph">
    <w:name w:val="List Paragraph"/>
    <w:basedOn w:val="Normal"/>
    <w:uiPriority w:val="34"/>
    <w:qFormat/>
    <w:rsid w:val="00227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D9E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5E6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D9E"/>
    <w:rPr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E9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6677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6EB"/>
    <w:rPr>
      <w:rFonts w:ascii="Segoe UI" w:hAnsi="Segoe UI" w:cs="Segoe UI"/>
      <w:color w:val="000000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571"/>
    <w:pPr>
      <w:spacing w:after="120" w:line="259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82571"/>
    <w:pPr>
      <w:outlineLvl w:val="0"/>
    </w:pPr>
    <w:rPr>
      <w:rFonts w:asciiTheme="majorHAnsi" w:eastAsiaTheme="majorEastAsia" w:hAnsiTheme="majorHAnsi" w:cstheme="majorBidi"/>
      <w:color w:val="05C3DE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825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565A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825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7A8A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CHeading3">
    <w:name w:val="SCC Heading 3"/>
    <w:basedOn w:val="Heading1"/>
    <w:link w:val="SCCHeading3Char"/>
    <w:qFormat/>
    <w:rsid w:val="00462B19"/>
    <w:pPr>
      <w:spacing w:before="240"/>
    </w:pPr>
    <w:rPr>
      <w:rFonts w:ascii="Calibri Light" w:eastAsia="MS Gothic" w:hAnsi="Calibri Light" w:cs="Times New Roman"/>
      <w:b/>
      <w:bCs/>
      <w:color w:val="6A737B"/>
      <w:sz w:val="24"/>
      <w:szCs w:val="32"/>
    </w:rPr>
  </w:style>
  <w:style w:type="character" w:customStyle="1" w:styleId="SCCHeading3Char">
    <w:name w:val="SCC Heading 3 Char"/>
    <w:basedOn w:val="Heading1Char"/>
    <w:link w:val="SCCHeading3"/>
    <w:rsid w:val="00462B19"/>
    <w:rPr>
      <w:rFonts w:ascii="Calibri Light" w:eastAsia="MS Gothic" w:hAnsi="Calibri Light" w:cs="Times New Roman"/>
      <w:b/>
      <w:bCs/>
      <w:color w:val="6A737B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82571"/>
    <w:rPr>
      <w:rFonts w:asciiTheme="majorHAnsi" w:eastAsiaTheme="majorEastAsia" w:hAnsiTheme="majorHAnsi" w:cstheme="majorBidi"/>
      <w:color w:val="05C3DE"/>
      <w:sz w:val="36"/>
      <w:szCs w:val="36"/>
    </w:rPr>
  </w:style>
  <w:style w:type="paragraph" w:customStyle="1" w:styleId="SCCHeading2">
    <w:name w:val="SCC Heading 2"/>
    <w:basedOn w:val="Heading2"/>
    <w:next w:val="Heading2"/>
    <w:link w:val="SCCHeading2Char"/>
    <w:autoRedefine/>
    <w:qFormat/>
    <w:rsid w:val="00462B19"/>
    <w:pPr>
      <w:spacing w:before="240"/>
    </w:pPr>
    <w:rPr>
      <w:rFonts w:ascii="Calibri Light" w:eastAsia="MS Gothic" w:hAnsi="Calibri Light" w:cs="Times New Roman"/>
      <w:b/>
      <w:bCs/>
      <w:color w:val="E87D1E"/>
      <w:szCs w:val="32"/>
    </w:rPr>
  </w:style>
  <w:style w:type="character" w:customStyle="1" w:styleId="SCCHeading2Char">
    <w:name w:val="SCC Heading 2 Char"/>
    <w:basedOn w:val="Heading1Char"/>
    <w:link w:val="SCCHeading2"/>
    <w:rsid w:val="00462B19"/>
    <w:rPr>
      <w:rFonts w:ascii="Calibri Light" w:eastAsia="MS Gothic" w:hAnsi="Calibri Light" w:cs="Times New Roman"/>
      <w:b/>
      <w:bCs/>
      <w:color w:val="E87D1E"/>
      <w:sz w:val="26"/>
      <w:szCs w:val="32"/>
    </w:rPr>
  </w:style>
  <w:style w:type="paragraph" w:customStyle="1" w:styleId="SCCHeading1">
    <w:name w:val="SCC Heading 1"/>
    <w:basedOn w:val="Heading1"/>
    <w:next w:val="Heading1"/>
    <w:link w:val="SCCHeading1Char"/>
    <w:qFormat/>
    <w:rsid w:val="00C52528"/>
    <w:pPr>
      <w:spacing w:before="240"/>
    </w:pPr>
    <w:rPr>
      <w:rFonts w:ascii="Calibri Light" w:eastAsia="MS Gothic" w:hAnsi="Calibri Light" w:cs="Times New Roman"/>
      <w:bCs/>
      <w:color w:val="A2988A"/>
      <w:szCs w:val="32"/>
    </w:rPr>
  </w:style>
  <w:style w:type="character" w:customStyle="1" w:styleId="SCCHeading1Char">
    <w:name w:val="SCC Heading 1 Char"/>
    <w:basedOn w:val="Heading1Char"/>
    <w:link w:val="SCCHeading1"/>
    <w:rsid w:val="00C52528"/>
    <w:rPr>
      <w:rFonts w:ascii="Calibri Light" w:eastAsia="MS Gothic" w:hAnsi="Calibri Light" w:cs="Times New Roman"/>
      <w:b w:val="0"/>
      <w:bCs/>
      <w:color w:val="A2988A"/>
      <w:sz w:val="28"/>
      <w:szCs w:val="32"/>
    </w:rPr>
  </w:style>
  <w:style w:type="table" w:styleId="TableGrid">
    <w:name w:val="Table Grid"/>
    <w:aliases w:val="SCC - 1"/>
    <w:basedOn w:val="TableNormal"/>
    <w:uiPriority w:val="59"/>
    <w:rsid w:val="003E4EBB"/>
    <w:pPr>
      <w:spacing w:after="0" w:line="240" w:lineRule="auto"/>
    </w:pPr>
    <w:rPr>
      <w:lang w:val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A2988A"/>
      </w:tcPr>
    </w:tblStylePr>
    <w:tblStylePr w:type="lastRow">
      <w:rPr>
        <w:rFonts w:asciiTheme="minorHAnsi" w:hAnsiTheme="minorHAnsi"/>
        <w:b w:val="0"/>
        <w:sz w:val="22"/>
      </w:rPr>
      <w:tblPr/>
      <w:tcPr>
        <w:shd w:val="clear" w:color="auto" w:fill="6A737B"/>
      </w:tcPr>
    </w:tblStylePr>
    <w:tblStylePr w:type="band2Horz">
      <w:tblPr/>
      <w:tcPr>
        <w:shd w:val="clear" w:color="auto" w:fill="F0F1D6"/>
      </w:tcPr>
    </w:tblStylePr>
  </w:style>
  <w:style w:type="table" w:customStyle="1" w:styleId="SCC1">
    <w:name w:val="SCC 1"/>
    <w:basedOn w:val="TableNormal"/>
    <w:uiPriority w:val="99"/>
    <w:rsid w:val="00BE1063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2988A"/>
      </w:tcPr>
    </w:tblStylePr>
    <w:tblStylePr w:type="lastRow">
      <w:tblPr/>
      <w:tcPr>
        <w:shd w:val="clear" w:color="auto" w:fill="A2988A"/>
      </w:tcPr>
    </w:tblStylePr>
    <w:tblStylePr w:type="band2Horz">
      <w:tblPr/>
      <w:tcPr>
        <w:shd w:val="clear" w:color="auto" w:fill="F0F1D9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82571"/>
    <w:rPr>
      <w:rFonts w:asciiTheme="majorHAnsi" w:eastAsiaTheme="majorEastAsia" w:hAnsiTheme="majorHAnsi" w:cstheme="majorBidi"/>
      <w:color w:val="53565A"/>
      <w:sz w:val="26"/>
      <w:szCs w:val="26"/>
    </w:rPr>
  </w:style>
  <w:style w:type="table" w:customStyle="1" w:styleId="Style1">
    <w:name w:val="Style1"/>
    <w:basedOn w:val="TableNormal"/>
    <w:uiPriority w:val="99"/>
    <w:rsid w:val="004965E4"/>
    <w:pPr>
      <w:spacing w:after="0" w:line="240" w:lineRule="auto"/>
    </w:pPr>
    <w:tblPr>
      <w:tblStyleRowBandSize w:val="1"/>
    </w:tblPr>
    <w:tblStylePr w:type="firstRow">
      <w:rPr>
        <w:rFonts w:asciiTheme="minorHAnsi" w:hAnsiTheme="minorHAnsi"/>
        <w:sz w:val="24"/>
      </w:rPr>
      <w:tblPr/>
      <w:tcPr>
        <w:shd w:val="clear" w:color="auto" w:fill="6A737B"/>
      </w:tcPr>
    </w:tblStylePr>
    <w:tblStylePr w:type="band2Horz">
      <w:tblPr/>
      <w:tcPr>
        <w:shd w:val="clear" w:color="auto" w:fill="D8DBDE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082571"/>
    <w:rPr>
      <w:rFonts w:asciiTheme="majorHAnsi" w:eastAsiaTheme="majorEastAsia" w:hAnsiTheme="majorHAnsi" w:cstheme="majorBidi"/>
      <w:color w:val="A7A8AA"/>
      <w:sz w:val="24"/>
      <w:szCs w:val="24"/>
    </w:rPr>
  </w:style>
  <w:style w:type="table" w:customStyle="1" w:styleId="Style2">
    <w:name w:val="Style2"/>
    <w:basedOn w:val="TableNormal"/>
    <w:uiPriority w:val="99"/>
    <w:rsid w:val="009A1DA4"/>
    <w:pPr>
      <w:spacing w:after="0" w:line="240" w:lineRule="auto"/>
    </w:pPr>
    <w:rPr>
      <w:rFonts w:eastAsia="Calibri"/>
    </w:rPr>
    <w:tblPr>
      <w:tblStyleRowBandSize w:val="1"/>
      <w:tblBorders>
        <w:top w:val="single" w:sz="2" w:space="0" w:color="53565A"/>
        <w:left w:val="single" w:sz="2" w:space="0" w:color="53565A"/>
        <w:bottom w:val="single" w:sz="2" w:space="0" w:color="53565A"/>
        <w:right w:val="single" w:sz="2" w:space="0" w:color="53565A"/>
        <w:insideH w:val="single" w:sz="2" w:space="0" w:color="53565A"/>
        <w:insideV w:val="single" w:sz="2" w:space="0" w:color="53565A"/>
      </w:tblBorders>
    </w:tblPr>
    <w:tblStylePr w:type="firstRow">
      <w:tblPr/>
      <w:tcPr>
        <w:shd w:val="clear" w:color="auto" w:fill="05C3DE"/>
      </w:tcPr>
    </w:tblStylePr>
    <w:tblStylePr w:type="band2Horz">
      <w:tblPr/>
      <w:tcPr>
        <w:tcBorders>
          <w:top w:val="single" w:sz="2" w:space="0" w:color="53565A"/>
          <w:left w:val="single" w:sz="2" w:space="0" w:color="53565A"/>
          <w:bottom w:val="single" w:sz="2" w:space="0" w:color="53565A"/>
          <w:right w:val="single" w:sz="2" w:space="0" w:color="53565A"/>
          <w:insideH w:val="single" w:sz="2" w:space="0" w:color="53565A"/>
          <w:insideV w:val="single" w:sz="2" w:space="0" w:color="53565A"/>
        </w:tcBorders>
        <w:shd w:val="clear" w:color="auto" w:fill="CEF8FE"/>
      </w:tcPr>
    </w:tblStylePr>
  </w:style>
  <w:style w:type="paragraph" w:styleId="ListParagraph">
    <w:name w:val="List Paragraph"/>
    <w:basedOn w:val="Normal"/>
    <w:uiPriority w:val="34"/>
    <w:qFormat/>
    <w:rsid w:val="00227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D9E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5E6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D9E"/>
    <w:rPr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E9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6677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6EB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3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3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822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794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543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62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17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01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81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416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52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228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96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454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637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97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986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7083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64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84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797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46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69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99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188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8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383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331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83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1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01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91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582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705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4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65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06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301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086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51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318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78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09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53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246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16CB5F1E</Template>
  <TotalTime>1</TotalTime>
  <Pages>1</Pages>
  <Words>49</Words>
  <Characters>282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Medical Association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Stephanson, Sarah</dc:creator>
  <cp:lastModifiedBy>Fedor, Jessica</cp:lastModifiedBy>
  <cp:revision>2</cp:revision>
  <cp:lastPrinted>2016-10-11T20:12:00Z</cp:lastPrinted>
  <dcterms:created xsi:type="dcterms:W3CDTF">2016-10-24T18:24:00Z</dcterms:created>
  <dcterms:modified xsi:type="dcterms:W3CDTF">2016-10-24T18:24:00Z</dcterms:modified>
</cp:coreProperties>
</file>