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AFE8D" w14:textId="77777777" w:rsidR="00732A85" w:rsidRPr="00F07C71" w:rsidRDefault="007B624D" w:rsidP="00732A85">
      <w:pPr>
        <w:pBdr>
          <w:top w:val="single" w:sz="6" w:space="6" w:color="000000"/>
          <w:bottom w:val="single" w:sz="6" w:space="6" w:color="000000"/>
        </w:pBdr>
        <w:tabs>
          <w:tab w:val="right" w:leader="underscore" w:pos="5400"/>
        </w:tabs>
        <w:jc w:val="center"/>
        <w:rPr>
          <w:b/>
          <w:sz w:val="28"/>
        </w:rPr>
      </w:pPr>
      <w:r w:rsidRPr="00F07C71">
        <w:rPr>
          <w:b/>
          <w:sz w:val="28"/>
        </w:rPr>
        <w:t xml:space="preserve">Contractor </w:t>
      </w:r>
      <w:r w:rsidR="00732A85" w:rsidRPr="00F07C71">
        <w:rPr>
          <w:b/>
          <w:sz w:val="28"/>
        </w:rPr>
        <w:t>Agreement</w:t>
      </w:r>
    </w:p>
    <w:p w14:paraId="72644089" w14:textId="77777777" w:rsidR="00732A85" w:rsidRPr="00753C6B" w:rsidRDefault="00732A85" w:rsidP="00732A85">
      <w:pPr>
        <w:tabs>
          <w:tab w:val="left" w:pos="180"/>
        </w:tabs>
      </w:pPr>
    </w:p>
    <w:p w14:paraId="0B0CCC65" w14:textId="77777777" w:rsidR="00732A85" w:rsidRPr="00753C6B" w:rsidRDefault="00732A85" w:rsidP="00732A85"/>
    <w:p w14:paraId="050A05A7" w14:textId="77777777" w:rsidR="00732A85" w:rsidRPr="00753C6B" w:rsidRDefault="00732A85" w:rsidP="00732A85">
      <w:r w:rsidRPr="00753C6B">
        <w:t>BETWEEN:</w:t>
      </w:r>
    </w:p>
    <w:p w14:paraId="6C878BAA" w14:textId="77777777" w:rsidR="00732A85" w:rsidRPr="00753C6B" w:rsidRDefault="00732A85" w:rsidP="00732A85"/>
    <w:p w14:paraId="2705FB36" w14:textId="77777777" w:rsidR="009F0D3E" w:rsidRPr="00550605" w:rsidRDefault="009F0D3E" w:rsidP="009F0D3E">
      <w:pPr>
        <w:jc w:val="center"/>
        <w:rPr>
          <w:rFonts w:cstheme="minorHAnsi"/>
          <w:b/>
          <w:lang w:val="en-CA" w:eastAsia="en-CA"/>
        </w:rPr>
      </w:pPr>
      <w:r>
        <w:rPr>
          <w:rFonts w:cstheme="minorHAnsi"/>
          <w:b/>
          <w:lang w:val="en-CA" w:eastAsia="en-CA"/>
        </w:rPr>
        <w:t>F.E. Services Inc.</w:t>
      </w:r>
      <w:r w:rsidRPr="00550605">
        <w:rPr>
          <w:rFonts w:cstheme="minorHAnsi"/>
          <w:b/>
          <w:lang w:val="en-CA" w:eastAsia="en-CA"/>
        </w:rPr>
        <w:t xml:space="preserve"> </w:t>
      </w:r>
    </w:p>
    <w:p w14:paraId="2B83033C" w14:textId="77777777" w:rsidR="009F0D3E" w:rsidRPr="00550605" w:rsidRDefault="009F0D3E" w:rsidP="009F0D3E">
      <w:pPr>
        <w:jc w:val="center"/>
        <w:rPr>
          <w:rFonts w:cstheme="minorHAnsi"/>
          <w:lang w:val="en-CA" w:eastAsia="en-CA"/>
        </w:rPr>
      </w:pPr>
      <w:r>
        <w:rPr>
          <w:rFonts w:cstheme="minorHAnsi"/>
          <w:lang w:val="en-CA" w:eastAsia="en-CA"/>
        </w:rPr>
        <w:t xml:space="preserve"> (the “Company”)  </w:t>
      </w:r>
    </w:p>
    <w:p w14:paraId="5C1FEC9D" w14:textId="77777777" w:rsidR="00732A85" w:rsidRPr="00753C6B" w:rsidRDefault="00732A85" w:rsidP="009F0D3E">
      <w:pPr>
        <w:tabs>
          <w:tab w:val="left" w:pos="450"/>
        </w:tabs>
      </w:pPr>
    </w:p>
    <w:p w14:paraId="4FC51861" w14:textId="77777777" w:rsidR="00732A85" w:rsidRPr="00753C6B" w:rsidRDefault="00732A85" w:rsidP="00732A85">
      <w:pPr>
        <w:tabs>
          <w:tab w:val="left" w:pos="450"/>
        </w:tabs>
        <w:ind w:left="450" w:hanging="450"/>
        <w:jc w:val="right"/>
      </w:pPr>
    </w:p>
    <w:p w14:paraId="574516CE" w14:textId="77777777" w:rsidR="00732A85" w:rsidRPr="00753C6B" w:rsidRDefault="00732A85" w:rsidP="00732A85">
      <w:r w:rsidRPr="00753C6B">
        <w:t>AND:</w:t>
      </w:r>
    </w:p>
    <w:p w14:paraId="1088C750" w14:textId="77777777" w:rsidR="00732A85" w:rsidRPr="00753C6B" w:rsidRDefault="00732A85" w:rsidP="00732A85"/>
    <w:sdt>
      <w:sdtPr>
        <w:rPr>
          <w:b/>
        </w:rPr>
        <w:id w:val="1117337857"/>
        <w:placeholder>
          <w:docPart w:val="2EB564B82B4E43F4996712211A950947"/>
        </w:placeholder>
      </w:sdtPr>
      <w:sdtEndPr/>
      <w:sdtContent>
        <w:p w14:paraId="6A52FFCF" w14:textId="77777777" w:rsidR="00D81B14" w:rsidRPr="00D048EC" w:rsidRDefault="009F0D3E" w:rsidP="009F0D3E">
          <w:pPr>
            <w:jc w:val="center"/>
            <w:rPr>
              <w:b/>
            </w:rPr>
          </w:pPr>
          <w:r>
            <w:rPr>
              <w:b/>
            </w:rPr>
            <w:t>[Insert Contractor Name]</w:t>
          </w:r>
        </w:p>
      </w:sdtContent>
    </w:sdt>
    <w:p w14:paraId="0D2C8770" w14:textId="77777777" w:rsidR="00732A85" w:rsidRDefault="001C5ABF" w:rsidP="009F0D3E">
      <w:pPr>
        <w:jc w:val="center"/>
        <w:rPr>
          <w:b/>
        </w:rPr>
      </w:pPr>
      <w:r w:rsidRPr="00D048EC">
        <w:t xml:space="preserve">of </w:t>
      </w:r>
      <w:sdt>
        <w:sdtPr>
          <w:rPr>
            <w:b/>
          </w:rPr>
          <w:id w:val="-1301063969"/>
          <w:placeholder>
            <w:docPart w:val="2EB564B82B4E43F4996712211A950947"/>
          </w:placeholder>
        </w:sdtPr>
        <w:sdtEndPr/>
        <w:sdtContent>
          <w:r w:rsidR="009F0D3E" w:rsidRPr="009F0D3E">
            <w:rPr>
              <w:b/>
            </w:rPr>
            <w:t>[Insert Address]</w:t>
          </w:r>
        </w:sdtContent>
      </w:sdt>
      <w:r w:rsidRPr="00D048EC">
        <w:rPr>
          <w:b/>
        </w:rPr>
        <w:t>,</w:t>
      </w:r>
      <w:r w:rsidRPr="00D048EC">
        <w:t xml:space="preserve"> British Columbia</w:t>
      </w:r>
    </w:p>
    <w:p w14:paraId="005481FF" w14:textId="77777777" w:rsidR="009F0D3E" w:rsidRPr="00753C6B" w:rsidRDefault="009F0D3E" w:rsidP="009F0D3E">
      <w:pPr>
        <w:tabs>
          <w:tab w:val="left" w:pos="450"/>
        </w:tabs>
        <w:jc w:val="center"/>
      </w:pPr>
      <w:r w:rsidRPr="00753C6B">
        <w:t>(the “</w:t>
      </w:r>
      <w:r>
        <w:rPr>
          <w:b/>
        </w:rPr>
        <w:t>Contractor</w:t>
      </w:r>
      <w:r w:rsidRPr="00753C6B">
        <w:t>”)</w:t>
      </w:r>
    </w:p>
    <w:p w14:paraId="450BD0DA" w14:textId="77777777" w:rsidR="004412CF" w:rsidRDefault="004412CF" w:rsidP="00BD121C">
      <w:pPr>
        <w:jc w:val="right"/>
      </w:pPr>
    </w:p>
    <w:p w14:paraId="71582465" w14:textId="77777777" w:rsidR="00D81B14" w:rsidRPr="00753C6B" w:rsidRDefault="004412CF" w:rsidP="00BD121C">
      <w:pPr>
        <w:jc w:val="right"/>
      </w:pPr>
      <w:r>
        <w:t>individually referred to as  “Party” and collectively as the “Parties”</w:t>
      </w:r>
    </w:p>
    <w:p w14:paraId="5D791FD0" w14:textId="77777777" w:rsidR="00732A85" w:rsidRDefault="00732A85" w:rsidP="009F0D3E">
      <w:pPr>
        <w:tabs>
          <w:tab w:val="left" w:pos="450"/>
        </w:tabs>
        <w:ind w:left="450" w:hanging="450"/>
      </w:pPr>
    </w:p>
    <w:p w14:paraId="0AC668C6" w14:textId="77777777" w:rsidR="009F0D3E" w:rsidRPr="00550605" w:rsidRDefault="009F0D3E" w:rsidP="009F0D3E">
      <w:pPr>
        <w:pStyle w:val="ListParagraph"/>
        <w:ind w:left="0"/>
        <w:rPr>
          <w:rFonts w:cstheme="minorHAnsi"/>
        </w:rPr>
      </w:pPr>
      <w:r w:rsidRPr="00550605">
        <w:rPr>
          <w:rFonts w:cstheme="minorHAnsi"/>
          <w:b/>
        </w:rPr>
        <w:t>WHEREAS</w:t>
      </w:r>
      <w:r w:rsidRPr="00550605">
        <w:rPr>
          <w:rFonts w:cstheme="minorHAnsi"/>
        </w:rPr>
        <w:t xml:space="preserve"> </w:t>
      </w:r>
      <w:r>
        <w:rPr>
          <w:rFonts w:cstheme="minorHAnsi"/>
        </w:rPr>
        <w:t xml:space="preserve">the Company wishes to contract with the </w:t>
      </w:r>
      <w:r w:rsidR="0019201F">
        <w:rPr>
          <w:rFonts w:cstheme="minorHAnsi"/>
        </w:rPr>
        <w:t>Contractor</w:t>
      </w:r>
      <w:r>
        <w:rPr>
          <w:rFonts w:cstheme="minorHAnsi"/>
        </w:rPr>
        <w:t xml:space="preserve"> for services to be provided to </w:t>
      </w:r>
      <w:sdt>
        <w:sdtPr>
          <w:rPr>
            <w:rFonts w:cstheme="minorHAnsi"/>
          </w:rPr>
          <w:id w:val="650489526"/>
          <w:placeholder>
            <w:docPart w:val="00BB28637A5A4EE18EF44B634EFF0EF4"/>
          </w:placeholder>
        </w:sdtPr>
        <w:sdtEndPr/>
        <w:sdtContent>
          <w:r w:rsidRPr="002462F0">
            <w:rPr>
              <w:rFonts w:cstheme="minorHAnsi"/>
            </w:rPr>
            <w:t>(</w:t>
          </w:r>
          <w:r w:rsidRPr="002462F0">
            <w:rPr>
              <w:rFonts w:cstheme="minorHAnsi"/>
              <w:b/>
            </w:rPr>
            <w:t>insert name of MSA)</w:t>
          </w:r>
          <w:r w:rsidRPr="002462F0">
            <w:rPr>
              <w:rFonts w:cstheme="minorHAnsi"/>
            </w:rPr>
            <w:t>,</w:t>
          </w:r>
        </w:sdtContent>
      </w:sdt>
      <w:r>
        <w:rPr>
          <w:rFonts w:cstheme="minorHAnsi"/>
          <w:color w:val="000000" w:themeColor="text1"/>
        </w:rPr>
        <w:t xml:space="preserve"> (“MSA”) in accordance with the terms and c</w:t>
      </w:r>
      <w:r>
        <w:rPr>
          <w:rFonts w:cstheme="minorHAnsi"/>
        </w:rPr>
        <w:t>onditions described in this Contractor Agreement (“Agreement”).</w:t>
      </w:r>
    </w:p>
    <w:p w14:paraId="78AE3138" w14:textId="77777777" w:rsidR="009F0D3E" w:rsidRPr="00753C6B" w:rsidRDefault="009F0D3E" w:rsidP="009F0D3E">
      <w:pPr>
        <w:tabs>
          <w:tab w:val="left" w:pos="450"/>
        </w:tabs>
        <w:ind w:left="450" w:hanging="450"/>
      </w:pPr>
    </w:p>
    <w:p w14:paraId="4DA32183" w14:textId="77777777" w:rsidR="00732A85" w:rsidRPr="00753C6B" w:rsidRDefault="00732A85" w:rsidP="00BF3309">
      <w:pPr>
        <w:jc w:val="both"/>
      </w:pPr>
      <w:r w:rsidRPr="00C132E5">
        <w:rPr>
          <w:b/>
        </w:rPr>
        <w:t>NOW THEREFORE THIS AGREEMENT WITNESSES</w:t>
      </w:r>
      <w:r w:rsidRPr="00753C6B">
        <w:t xml:space="preserve"> that in consideration of the premises and the covenants and agreements herein contained, the </w:t>
      </w:r>
      <w:r w:rsidR="00BD121C">
        <w:t>P</w:t>
      </w:r>
      <w:r w:rsidRPr="00753C6B">
        <w:t>arties agree as follows:</w:t>
      </w:r>
    </w:p>
    <w:p w14:paraId="06497549" w14:textId="77777777" w:rsidR="00732A85" w:rsidRPr="00753C6B" w:rsidRDefault="00732A85" w:rsidP="00BF3309">
      <w:pPr>
        <w:jc w:val="both"/>
      </w:pPr>
    </w:p>
    <w:p w14:paraId="4B252B10" w14:textId="77777777" w:rsidR="00732A85" w:rsidRPr="00753C6B" w:rsidRDefault="00732A85" w:rsidP="00BF3309">
      <w:pPr>
        <w:tabs>
          <w:tab w:val="left" w:pos="547"/>
        </w:tabs>
        <w:ind w:left="547" w:hanging="547"/>
        <w:jc w:val="both"/>
        <w:rPr>
          <w:b/>
        </w:rPr>
      </w:pPr>
      <w:r w:rsidRPr="00753C6B">
        <w:rPr>
          <w:b/>
        </w:rPr>
        <w:t>1.</w:t>
      </w:r>
      <w:r w:rsidRPr="00753C6B">
        <w:rPr>
          <w:b/>
        </w:rPr>
        <w:tab/>
        <w:t>Term</w:t>
      </w:r>
    </w:p>
    <w:p w14:paraId="6BF1F1D5" w14:textId="77777777" w:rsidR="00732A85" w:rsidRPr="00753C6B" w:rsidRDefault="00732A85" w:rsidP="00BF3309">
      <w:pPr>
        <w:tabs>
          <w:tab w:val="left" w:pos="547"/>
        </w:tabs>
        <w:ind w:left="547" w:hanging="547"/>
        <w:jc w:val="both"/>
        <w:rPr>
          <w:b/>
        </w:rPr>
      </w:pPr>
    </w:p>
    <w:p w14:paraId="3BD75D3C" w14:textId="77777777" w:rsidR="00732A85" w:rsidRDefault="00E97446" w:rsidP="00B95ADC">
      <w:pPr>
        <w:ind w:left="547" w:hanging="547"/>
        <w:jc w:val="both"/>
      </w:pPr>
      <w:r>
        <w:t>1.1</w:t>
      </w:r>
      <w:r>
        <w:tab/>
      </w:r>
      <w:r w:rsidR="00D360FD">
        <w:t xml:space="preserve">This Agreement is </w:t>
      </w:r>
      <w:r w:rsidR="00A83B26">
        <w:t>e</w:t>
      </w:r>
      <w:r w:rsidR="00732A85" w:rsidRPr="00250220">
        <w:t xml:space="preserve">ffective from </w:t>
      </w:r>
      <w:sdt>
        <w:sdtPr>
          <w:rPr>
            <w:b/>
          </w:rPr>
          <w:id w:val="-169106033"/>
          <w:placeholder>
            <w:docPart w:val="1F6C727FB9394B018ED01A45088C2FC2"/>
          </w:placeholder>
          <w:date>
            <w:dateFormat w:val="MMMM d, yyyy"/>
            <w:lid w:val="en-US"/>
            <w:storeMappedDataAs w:val="dateTime"/>
            <w:calendar w:val="gregorian"/>
          </w:date>
        </w:sdtPr>
        <w:sdtEndPr/>
        <w:sdtContent>
          <w:r w:rsidR="009F0D3E">
            <w:rPr>
              <w:b/>
            </w:rPr>
            <w:t>[MON DD, YYYY]</w:t>
          </w:r>
        </w:sdtContent>
      </w:sdt>
      <w:r w:rsidR="00732A85" w:rsidRPr="00D048EC">
        <w:t xml:space="preserve"> and until </w:t>
      </w:r>
      <w:sdt>
        <w:sdtPr>
          <w:rPr>
            <w:b/>
          </w:rPr>
          <w:id w:val="-322432171"/>
          <w:placeholder>
            <w:docPart w:val="1F6C727FB9394B018ED01A45088C2FC2"/>
          </w:placeholder>
          <w:date>
            <w:dateFormat w:val="MMMM d, yyyy"/>
            <w:lid w:val="en-US"/>
            <w:storeMappedDataAs w:val="dateTime"/>
            <w:calendar w:val="gregorian"/>
          </w:date>
        </w:sdtPr>
        <w:sdtEndPr/>
        <w:sdtContent>
          <w:r w:rsidR="009F0D3E" w:rsidRPr="00FB3AA3">
            <w:rPr>
              <w:b/>
            </w:rPr>
            <w:t>[MON DD, YYYY]</w:t>
          </w:r>
        </w:sdtContent>
      </w:sdt>
      <w:r w:rsidR="00D81B14">
        <w:t xml:space="preserve"> </w:t>
      </w:r>
      <w:r w:rsidR="00732A85" w:rsidRPr="000901F5">
        <w:t>(the “</w:t>
      </w:r>
      <w:r w:rsidR="00732A85" w:rsidRPr="00E97446">
        <w:t>Term</w:t>
      </w:r>
      <w:r w:rsidR="00C12446">
        <w:t xml:space="preserve">”) </w:t>
      </w:r>
      <w:r w:rsidR="007B624D">
        <w:t xml:space="preserve">unless terminated earlier </w:t>
      </w:r>
      <w:r w:rsidR="004412CF">
        <w:t>in accordance with this Agreement.</w:t>
      </w:r>
      <w:r w:rsidR="007B624D">
        <w:t xml:space="preserve">. </w:t>
      </w:r>
    </w:p>
    <w:p w14:paraId="50208D27" w14:textId="77777777" w:rsidR="00250220" w:rsidRPr="00250220" w:rsidRDefault="00250220" w:rsidP="00E97446">
      <w:pPr>
        <w:jc w:val="both"/>
      </w:pPr>
    </w:p>
    <w:p w14:paraId="0BD40084" w14:textId="77777777" w:rsidR="00250220" w:rsidRDefault="004412CF" w:rsidP="00BD121C">
      <w:pPr>
        <w:tabs>
          <w:tab w:val="left" w:pos="540"/>
        </w:tabs>
        <w:ind w:left="540" w:hanging="540"/>
        <w:jc w:val="both"/>
      </w:pPr>
      <w:r>
        <w:t>1.2</w:t>
      </w:r>
      <w:r>
        <w:tab/>
        <w:t xml:space="preserve">This Agreement may be renewed for such period of time and on the terms as the Parties may mutually agree to in writing.  </w:t>
      </w:r>
    </w:p>
    <w:p w14:paraId="5F247848" w14:textId="77777777" w:rsidR="004412CF" w:rsidRDefault="004412CF" w:rsidP="00BD121C">
      <w:pPr>
        <w:tabs>
          <w:tab w:val="left" w:pos="540"/>
        </w:tabs>
        <w:ind w:left="540" w:hanging="540"/>
        <w:jc w:val="both"/>
      </w:pPr>
    </w:p>
    <w:p w14:paraId="15274211" w14:textId="77777777" w:rsidR="004412CF" w:rsidRDefault="004412CF" w:rsidP="00BD121C">
      <w:pPr>
        <w:tabs>
          <w:tab w:val="left" w:pos="540"/>
        </w:tabs>
        <w:ind w:left="540" w:hanging="540"/>
        <w:jc w:val="both"/>
      </w:pPr>
      <w:r>
        <w:t>1.3</w:t>
      </w:r>
      <w:r>
        <w:tab/>
        <w:t xml:space="preserve">If either Party does not wish to renew this Agreement, it must provide written notice to the other Party no later than </w:t>
      </w:r>
      <w:r w:rsidR="00540D1A">
        <w:t>30</w:t>
      </w:r>
      <w:r>
        <w:t xml:space="preserve"> days prior to the end of the Term.</w:t>
      </w:r>
    </w:p>
    <w:p w14:paraId="1E1E4CD6" w14:textId="77777777" w:rsidR="00BD121C" w:rsidRDefault="00BD121C" w:rsidP="00BD121C">
      <w:pPr>
        <w:ind w:left="720" w:hanging="720"/>
        <w:jc w:val="both"/>
        <w:rPr>
          <w:b/>
          <w:bCs/>
          <w:szCs w:val="22"/>
        </w:rPr>
      </w:pPr>
    </w:p>
    <w:p w14:paraId="0B766C3C" w14:textId="77777777" w:rsidR="00BD121C" w:rsidRDefault="00BD121C" w:rsidP="00BD121C">
      <w:pPr>
        <w:ind w:left="540" w:hanging="540"/>
        <w:jc w:val="both"/>
        <w:rPr>
          <w:b/>
          <w:bCs/>
          <w:szCs w:val="22"/>
        </w:rPr>
      </w:pPr>
      <w:r>
        <w:rPr>
          <w:b/>
          <w:bCs/>
          <w:szCs w:val="22"/>
        </w:rPr>
        <w:t>2.</w:t>
      </w:r>
      <w:r>
        <w:rPr>
          <w:b/>
          <w:bCs/>
          <w:szCs w:val="22"/>
        </w:rPr>
        <w:tab/>
      </w:r>
      <w:r w:rsidRPr="00C132E5">
        <w:rPr>
          <w:b/>
          <w:bCs/>
          <w:szCs w:val="22"/>
        </w:rPr>
        <w:t>Relationship</w:t>
      </w:r>
      <w:r>
        <w:rPr>
          <w:b/>
          <w:bCs/>
          <w:szCs w:val="22"/>
        </w:rPr>
        <w:t xml:space="preserve"> of the Parties </w:t>
      </w:r>
    </w:p>
    <w:p w14:paraId="59230001" w14:textId="77777777" w:rsidR="00BD121C" w:rsidRPr="00C132E5" w:rsidRDefault="00BD121C" w:rsidP="00BD121C">
      <w:pPr>
        <w:ind w:left="720" w:hanging="720"/>
        <w:jc w:val="both"/>
        <w:rPr>
          <w:szCs w:val="22"/>
        </w:rPr>
      </w:pPr>
    </w:p>
    <w:p w14:paraId="2EC407C5" w14:textId="77777777" w:rsidR="00BD121C" w:rsidRDefault="00BD121C" w:rsidP="00727834">
      <w:pPr>
        <w:ind w:left="540" w:hanging="540"/>
      </w:pPr>
      <w:r>
        <w:t>2</w:t>
      </w:r>
      <w:r w:rsidRPr="00567FF8">
        <w:t>.1</w:t>
      </w:r>
      <w:r w:rsidRPr="00567FF8">
        <w:tab/>
      </w:r>
      <w:r>
        <w:t xml:space="preserve">The Contractor is an independent contractor and not the servant, employee, or agent of the Company or the MSA.  No employment relationship is created by this Agreement or by the provision of the Services to the MSA by the Contractor. </w:t>
      </w:r>
    </w:p>
    <w:p w14:paraId="316AEF80" w14:textId="77777777" w:rsidR="00BD121C" w:rsidRPr="00C132E5" w:rsidRDefault="00BD121C" w:rsidP="00BD121C">
      <w:pPr>
        <w:ind w:left="567" w:hanging="567"/>
        <w:rPr>
          <w:szCs w:val="22"/>
        </w:rPr>
      </w:pPr>
    </w:p>
    <w:p w14:paraId="6E72E0A8" w14:textId="77777777" w:rsidR="00BD121C" w:rsidRDefault="00BD121C" w:rsidP="00BD121C">
      <w:pPr>
        <w:ind w:left="540" w:hanging="540"/>
      </w:pPr>
      <w:r>
        <w:t>2</w:t>
      </w:r>
      <w:r w:rsidRPr="00567FF8">
        <w:t>.2</w:t>
      </w:r>
      <w:r w:rsidRPr="00567FF8">
        <w:tab/>
      </w:r>
      <w:r>
        <w:t xml:space="preserve">The Contactor must pay any and all payments and/or deductions required for income tax, Employment Insurance premiums, Workers’ Compensation premiums, Canada Pension Plan premiums or contributions, and any other statutory  payment or assessments of any nature or kind whatsoever that the Contractor is required to pay to any government (whether federal, provincial or municipal) or to any body, agency, or authority of any government in respect of any money paid to the Contractor pursuant to this Agreement.  </w:t>
      </w:r>
      <w:r w:rsidRPr="00567FF8" w:rsidDel="001C5F95">
        <w:t xml:space="preserve"> </w:t>
      </w:r>
    </w:p>
    <w:p w14:paraId="48218118" w14:textId="77777777" w:rsidR="00BD121C" w:rsidRDefault="00C64D7E" w:rsidP="00C64D7E">
      <w:pPr>
        <w:ind w:left="450" w:hanging="450"/>
      </w:pPr>
      <w:r>
        <w:lastRenderedPageBreak/>
        <w:t>2.</w:t>
      </w:r>
      <w:r w:rsidR="00BD121C">
        <w:t>3</w:t>
      </w:r>
      <w:r w:rsidR="00BD121C">
        <w:tab/>
        <w:t xml:space="preserve">The Contractor agrees to indemnify the Company for any and all losses, claims, damages, actions, causes of action, liabilities, charges, penalties, assessments, re-assessments, costs or expenses suffered by it arising from the Contractor’s failure to make payments referred to in clause </w:t>
      </w:r>
      <w:r>
        <w:t>2</w:t>
      </w:r>
      <w:r w:rsidR="00BD121C">
        <w:t>.2</w:t>
      </w:r>
      <w:r>
        <w:t>.</w:t>
      </w:r>
    </w:p>
    <w:p w14:paraId="48625D7F" w14:textId="77777777" w:rsidR="00C64D7E" w:rsidRPr="00567FF8" w:rsidRDefault="00C64D7E" w:rsidP="00C64D7E">
      <w:pPr>
        <w:ind w:left="450" w:hanging="450"/>
      </w:pPr>
    </w:p>
    <w:p w14:paraId="00A99A92" w14:textId="77777777" w:rsidR="00BD121C" w:rsidRDefault="00C64D7E" w:rsidP="00077536">
      <w:pPr>
        <w:overflowPunct/>
        <w:autoSpaceDE/>
        <w:autoSpaceDN/>
        <w:adjustRightInd/>
        <w:spacing w:after="120"/>
        <w:ind w:left="450" w:hanging="450"/>
        <w:jc w:val="both"/>
        <w:textAlignment w:val="auto"/>
        <w:rPr>
          <w:lang w:val="en-AU"/>
        </w:rPr>
      </w:pPr>
      <w:r>
        <w:rPr>
          <w:lang w:val="en-AU"/>
        </w:rPr>
        <w:t>2</w:t>
      </w:r>
      <w:r w:rsidR="00BD121C">
        <w:rPr>
          <w:lang w:val="en-AU"/>
        </w:rPr>
        <w:t>.4</w:t>
      </w:r>
      <w:r w:rsidR="00BD121C" w:rsidRPr="001C5F95">
        <w:rPr>
          <w:lang w:val="en-AU"/>
        </w:rPr>
        <w:tab/>
      </w:r>
      <w:r w:rsidR="00BD121C">
        <w:rPr>
          <w:lang w:val="en-AU"/>
        </w:rPr>
        <w:t>Without limiting the generality of the foregoing, t</w:t>
      </w:r>
      <w:r w:rsidR="00BD121C" w:rsidRPr="001C5F95">
        <w:rPr>
          <w:lang w:val="en-AU"/>
        </w:rPr>
        <w:t>he Contractor understands and agrees that</w:t>
      </w:r>
      <w:r w:rsidR="00BD121C">
        <w:rPr>
          <w:lang w:val="en-AU"/>
        </w:rPr>
        <w:t>:</w:t>
      </w:r>
    </w:p>
    <w:p w14:paraId="059B86D2" w14:textId="77777777" w:rsidR="00BD121C" w:rsidRPr="001C5F95" w:rsidRDefault="00BD121C" w:rsidP="00077536">
      <w:pPr>
        <w:numPr>
          <w:ilvl w:val="0"/>
          <w:numId w:val="9"/>
        </w:numPr>
        <w:overflowPunct/>
        <w:autoSpaceDE/>
        <w:autoSpaceDN/>
        <w:adjustRightInd/>
        <w:spacing w:after="120"/>
        <w:ind w:left="900" w:hanging="450"/>
        <w:jc w:val="both"/>
        <w:textAlignment w:val="auto"/>
        <w:rPr>
          <w:lang w:val="en-AU"/>
        </w:rPr>
      </w:pPr>
      <w:r w:rsidRPr="001C5F95">
        <w:rPr>
          <w:lang w:val="en-AU"/>
        </w:rPr>
        <w:t xml:space="preserve">the </w:t>
      </w:r>
      <w:r>
        <w:rPr>
          <w:lang w:val="en-AU"/>
        </w:rPr>
        <w:t>C</w:t>
      </w:r>
      <w:r w:rsidRPr="001C5F95">
        <w:rPr>
          <w:lang w:val="en-AU"/>
        </w:rPr>
        <w:t>ompany shall have no liability or responsibility for the withholding, collection or payment of any taxes, employment insurance premiums or Canada Pension Plan contributions on any amounts paid by the Company to the Contractor or amounts paid by the Contractor to its employees or contractors</w:t>
      </w:r>
      <w:r>
        <w:rPr>
          <w:lang w:val="en-AU"/>
        </w:rPr>
        <w:t>;</w:t>
      </w:r>
      <w:r w:rsidRPr="001C5F95">
        <w:rPr>
          <w:lang w:val="en-AU"/>
        </w:rPr>
        <w:t xml:space="preserve"> </w:t>
      </w:r>
      <w:r w:rsidR="00C64D7E">
        <w:rPr>
          <w:lang w:val="en-AU"/>
        </w:rPr>
        <w:t>and</w:t>
      </w:r>
    </w:p>
    <w:p w14:paraId="3A8FC71C" w14:textId="77777777" w:rsidR="00BD121C" w:rsidRDefault="002462F0" w:rsidP="00C64079">
      <w:pPr>
        <w:overflowPunct/>
        <w:autoSpaceDE/>
        <w:autoSpaceDN/>
        <w:adjustRightInd/>
        <w:spacing w:after="120"/>
        <w:ind w:left="900" w:hanging="450"/>
        <w:jc w:val="both"/>
        <w:textAlignment w:val="auto"/>
        <w:rPr>
          <w:lang w:val="en-AU"/>
        </w:rPr>
      </w:pPr>
      <w:r>
        <w:rPr>
          <w:lang w:val="en-AU"/>
        </w:rPr>
        <w:t>b)</w:t>
      </w:r>
      <w:r w:rsidR="00BD121C">
        <w:rPr>
          <w:lang w:val="en-AU"/>
        </w:rPr>
        <w:tab/>
      </w:r>
      <w:r w:rsidR="00C64D7E">
        <w:rPr>
          <w:lang w:val="en-AU"/>
        </w:rPr>
        <w:t xml:space="preserve">the Contractor </w:t>
      </w:r>
      <w:r w:rsidR="00BD121C">
        <w:rPr>
          <w:lang w:val="en-AU"/>
        </w:rPr>
        <w:t xml:space="preserve">is </w:t>
      </w:r>
      <w:r w:rsidR="00BD121C" w:rsidRPr="00567FF8">
        <w:rPr>
          <w:lang w:val="en-AU"/>
        </w:rPr>
        <w:t xml:space="preserve">not be </w:t>
      </w:r>
      <w:r w:rsidR="00C64D7E">
        <w:rPr>
          <w:lang w:val="en-AU"/>
        </w:rPr>
        <w:t>eligible t</w:t>
      </w:r>
      <w:r w:rsidR="00BD121C" w:rsidRPr="00567FF8">
        <w:rPr>
          <w:lang w:val="en-AU"/>
        </w:rPr>
        <w:t xml:space="preserve">o participate in or to receive any employee benefits that the </w:t>
      </w:r>
      <w:r w:rsidR="00BD121C">
        <w:rPr>
          <w:lang w:val="en-AU"/>
        </w:rPr>
        <w:t>Company</w:t>
      </w:r>
      <w:r w:rsidR="00BD121C" w:rsidRPr="00567FF8">
        <w:rPr>
          <w:lang w:val="en-AU"/>
        </w:rPr>
        <w:t xml:space="preserve"> may extend to its employees</w:t>
      </w:r>
      <w:r w:rsidR="00C64D7E">
        <w:rPr>
          <w:lang w:val="en-AU"/>
        </w:rPr>
        <w:t>.</w:t>
      </w:r>
      <w:r w:rsidR="00BD121C" w:rsidRPr="00567FF8">
        <w:rPr>
          <w:lang w:val="en-AU"/>
        </w:rPr>
        <w:t xml:space="preserve"> </w:t>
      </w:r>
    </w:p>
    <w:p w14:paraId="38D65193" w14:textId="77777777" w:rsidR="00291598" w:rsidRPr="00250220" w:rsidRDefault="00291598" w:rsidP="00C7788A">
      <w:pPr>
        <w:overflowPunct/>
        <w:autoSpaceDE/>
        <w:autoSpaceDN/>
        <w:adjustRightInd/>
        <w:spacing w:after="120"/>
        <w:ind w:left="450" w:hanging="450"/>
        <w:jc w:val="both"/>
        <w:textAlignment w:val="auto"/>
      </w:pPr>
      <w:r>
        <w:rPr>
          <w:lang w:val="en-AU"/>
        </w:rPr>
        <w:t>2.5</w:t>
      </w:r>
      <w:r>
        <w:rPr>
          <w:lang w:val="en-AU"/>
        </w:rPr>
        <w:tab/>
      </w:r>
      <w:r w:rsidRPr="00693896">
        <w:rPr>
          <w:lang w:val="en-AU"/>
        </w:rPr>
        <w:t>The</w:t>
      </w:r>
      <w:r w:rsidRPr="00F65BF2">
        <w:rPr>
          <w:lang w:val="en-AU"/>
        </w:rPr>
        <w:t xml:space="preserve"> Contractor will not in any manner commit or purport to commit the Company or the MSA to </w:t>
      </w:r>
      <w:r w:rsidRPr="00BD121C">
        <w:rPr>
          <w:lang w:val="en-AU"/>
        </w:rPr>
        <w:t>payment of any monies or the performance of any other duties or responsibilities except as provided for in the Agreement, or as otherwise agreed to in writing between the Parties.</w:t>
      </w:r>
      <w:r w:rsidRPr="00BD121C" w:rsidDel="00693896">
        <w:rPr>
          <w:lang w:val="en-AU"/>
        </w:rPr>
        <w:t xml:space="preserve"> </w:t>
      </w:r>
    </w:p>
    <w:p w14:paraId="11044B2C" w14:textId="77777777" w:rsidR="00732A85" w:rsidRPr="00753C6B" w:rsidRDefault="00A045BA" w:rsidP="00BF3309">
      <w:pPr>
        <w:tabs>
          <w:tab w:val="left" w:pos="547"/>
        </w:tabs>
        <w:ind w:left="547" w:hanging="547"/>
        <w:jc w:val="both"/>
        <w:rPr>
          <w:b/>
        </w:rPr>
      </w:pPr>
      <w:r>
        <w:rPr>
          <w:b/>
        </w:rPr>
        <w:t>3.</w:t>
      </w:r>
      <w:r>
        <w:rPr>
          <w:b/>
        </w:rPr>
        <w:tab/>
      </w:r>
      <w:r w:rsidR="007B624D">
        <w:rPr>
          <w:b/>
        </w:rPr>
        <w:t>Services</w:t>
      </w:r>
    </w:p>
    <w:p w14:paraId="6CC4977F" w14:textId="77777777" w:rsidR="00732A85" w:rsidRPr="00753C6B" w:rsidRDefault="00732A85" w:rsidP="00BF3309">
      <w:pPr>
        <w:tabs>
          <w:tab w:val="left" w:pos="547"/>
        </w:tabs>
        <w:ind w:left="547" w:hanging="547"/>
        <w:jc w:val="both"/>
        <w:rPr>
          <w:b/>
        </w:rPr>
      </w:pPr>
    </w:p>
    <w:p w14:paraId="4CF4CC09" w14:textId="77777777" w:rsidR="008D2B81" w:rsidRPr="00727834" w:rsidRDefault="00A045BA" w:rsidP="00B95ADC">
      <w:pPr>
        <w:ind w:left="540" w:hanging="540"/>
        <w:jc w:val="both"/>
      </w:pPr>
      <w:r>
        <w:t>3</w:t>
      </w:r>
      <w:r w:rsidR="00732A85" w:rsidRPr="00753C6B">
        <w:t>.1</w:t>
      </w:r>
      <w:r w:rsidR="00732A85" w:rsidRPr="00753C6B">
        <w:tab/>
        <w:t xml:space="preserve">The </w:t>
      </w:r>
      <w:r w:rsidR="007B624D">
        <w:t>Contractor</w:t>
      </w:r>
      <w:r w:rsidR="008D2B81">
        <w:t xml:space="preserve"> </w:t>
      </w:r>
      <w:r w:rsidR="007B624D">
        <w:t>will</w:t>
      </w:r>
      <w:r w:rsidR="008D2B81">
        <w:t xml:space="preserve"> </w:t>
      </w:r>
      <w:r w:rsidR="006F01AE">
        <w:t xml:space="preserve">provide the following services to the </w:t>
      </w:r>
      <w:r w:rsidR="009F0D3E">
        <w:t>MSA</w:t>
      </w:r>
      <w:r w:rsidR="00E87DBE">
        <w:t xml:space="preserve"> for the role of</w:t>
      </w:r>
      <w:r w:rsidR="00E87DBE" w:rsidRPr="00E87DBE">
        <w:rPr>
          <w:b/>
        </w:rPr>
        <w:t xml:space="preserve"> </w:t>
      </w:r>
      <w:sdt>
        <w:sdtPr>
          <w:rPr>
            <w:b/>
          </w:rPr>
          <w:id w:val="305138536"/>
          <w:placeholder>
            <w:docPart w:val="B4AF0A7A39BA4B90BA7C26292B1F2668"/>
          </w:placeholder>
        </w:sdtPr>
        <w:sdtEndPr/>
        <w:sdtContent>
          <w:r w:rsidR="00E87DBE" w:rsidRPr="00E87DBE">
            <w:rPr>
              <w:b/>
            </w:rPr>
            <w:t>[Insert Role]</w:t>
          </w:r>
        </w:sdtContent>
      </w:sdt>
      <w:r w:rsidR="00727834">
        <w:rPr>
          <w:b/>
        </w:rPr>
        <w:t xml:space="preserve"> </w:t>
      </w:r>
      <w:r w:rsidR="00727834" w:rsidRPr="00727834">
        <w:t>(the “Services”)</w:t>
      </w:r>
      <w:r w:rsidR="008D2B81" w:rsidRPr="00727834">
        <w:t>:</w:t>
      </w:r>
    </w:p>
    <w:p w14:paraId="66445A7F" w14:textId="77777777" w:rsidR="00E97446" w:rsidRPr="006A1523" w:rsidRDefault="00E97446" w:rsidP="00E97446">
      <w:pPr>
        <w:jc w:val="both"/>
        <w:rPr>
          <w:b/>
        </w:rPr>
      </w:pPr>
    </w:p>
    <w:sdt>
      <w:sdtPr>
        <w:rPr>
          <w:b/>
          <w:lang w:val="en-AU"/>
        </w:rPr>
        <w:id w:val="-1853952037"/>
        <w:placeholder>
          <w:docPart w:val="2EB564B82B4E43F4996712211A950947"/>
        </w:placeholder>
      </w:sdtPr>
      <w:sdtEndPr>
        <w:rPr>
          <w:b w:val="0"/>
        </w:rPr>
      </w:sdtEndPr>
      <w:sdtContent>
        <w:p w14:paraId="6750A32F" w14:textId="77777777" w:rsidR="006A1523" w:rsidRPr="002462F0" w:rsidRDefault="006A1523" w:rsidP="006A1523">
          <w:pPr>
            <w:overflowPunct/>
            <w:autoSpaceDE/>
            <w:autoSpaceDN/>
            <w:adjustRightInd/>
            <w:spacing w:after="120"/>
            <w:ind w:left="900"/>
            <w:jc w:val="both"/>
            <w:textAlignment w:val="auto"/>
            <w:rPr>
              <w:b/>
              <w:lang w:val="en-AU"/>
            </w:rPr>
          </w:pPr>
          <w:r w:rsidRPr="002462F0">
            <w:rPr>
              <w:b/>
              <w:lang w:val="en-AU"/>
            </w:rPr>
            <w:t>[</w:t>
          </w:r>
          <w:r w:rsidRPr="002462F0">
            <w:rPr>
              <w:b/>
            </w:rPr>
            <w:t>This section should be edited for the role</w:t>
          </w:r>
          <w:r w:rsidR="00A100BF" w:rsidRPr="002462F0">
            <w:rPr>
              <w:b/>
            </w:rPr>
            <w:t xml:space="preserve"> (currently PM) </w:t>
          </w:r>
          <w:r w:rsidRPr="002462F0">
            <w:rPr>
              <w:b/>
            </w:rPr>
            <w:t>. Project Manager, Admin and Project Coordinator. Then delete this comment</w:t>
          </w:r>
          <w:r w:rsidR="00A100BF" w:rsidRPr="002462F0">
            <w:rPr>
              <w:b/>
            </w:rPr>
            <w:t xml:space="preserve"> once filled in</w:t>
          </w:r>
          <w:r w:rsidRPr="002462F0">
            <w:rPr>
              <w:b/>
            </w:rPr>
            <w:t>]</w:t>
          </w:r>
        </w:p>
        <w:p w14:paraId="1B91353E" w14:textId="77777777" w:rsidR="001C5ABF" w:rsidRPr="002462F0" w:rsidRDefault="00A045BA" w:rsidP="00A045BA">
          <w:pPr>
            <w:numPr>
              <w:ilvl w:val="0"/>
              <w:numId w:val="8"/>
            </w:numPr>
            <w:overflowPunct/>
            <w:autoSpaceDE/>
            <w:autoSpaceDN/>
            <w:adjustRightInd/>
            <w:spacing w:after="120"/>
            <w:ind w:left="900"/>
            <w:jc w:val="both"/>
            <w:textAlignment w:val="auto"/>
            <w:rPr>
              <w:lang w:val="en-AU"/>
            </w:rPr>
          </w:pPr>
          <w:r w:rsidRPr="002462F0">
            <w:rPr>
              <w:lang w:val="en-AU"/>
            </w:rPr>
            <w:t>c</w:t>
          </w:r>
          <w:r w:rsidR="001C5ABF" w:rsidRPr="002462F0">
            <w:rPr>
              <w:lang w:val="en-AU"/>
            </w:rPr>
            <w:t>o</w:t>
          </w:r>
          <w:r w:rsidRPr="002462F0">
            <w:rPr>
              <w:lang w:val="en-AU"/>
            </w:rPr>
            <w:t xml:space="preserve">ordination and </w:t>
          </w:r>
          <w:r w:rsidR="001C5ABF" w:rsidRPr="002462F0">
            <w:rPr>
              <w:lang w:val="en-AU"/>
            </w:rPr>
            <w:t>schedul</w:t>
          </w:r>
          <w:r w:rsidRPr="002462F0">
            <w:rPr>
              <w:lang w:val="en-AU"/>
            </w:rPr>
            <w:t xml:space="preserve">ing of </w:t>
          </w:r>
          <w:r w:rsidR="001C5ABF" w:rsidRPr="002462F0">
            <w:rPr>
              <w:lang w:val="en-AU"/>
            </w:rPr>
            <w:t xml:space="preserve">meetings of the </w:t>
          </w:r>
          <w:r w:rsidR="009F0D3E" w:rsidRPr="002462F0">
            <w:rPr>
              <w:lang w:val="en-AU"/>
            </w:rPr>
            <w:t>MSA</w:t>
          </w:r>
          <w:r w:rsidR="001C5ABF" w:rsidRPr="002462F0">
            <w:rPr>
              <w:lang w:val="en-AU"/>
            </w:rPr>
            <w:t xml:space="preserve">, and meetings between the </w:t>
          </w:r>
          <w:r w:rsidR="009F0D3E" w:rsidRPr="002462F0">
            <w:rPr>
              <w:lang w:val="en-AU"/>
            </w:rPr>
            <w:t>MSA</w:t>
          </w:r>
          <w:r w:rsidR="001C5ABF" w:rsidRPr="002462F0">
            <w:rPr>
              <w:lang w:val="en-AU"/>
            </w:rPr>
            <w:t xml:space="preserve"> (or representatives of the </w:t>
          </w:r>
          <w:r w:rsidR="00CF3244" w:rsidRPr="002462F0">
            <w:rPr>
              <w:lang w:val="en-AU"/>
            </w:rPr>
            <w:t>Group</w:t>
          </w:r>
          <w:r w:rsidR="001C5ABF" w:rsidRPr="002462F0">
            <w:rPr>
              <w:lang w:val="en-AU"/>
            </w:rPr>
            <w:t>) and the Health Authority;</w:t>
          </w:r>
        </w:p>
        <w:p w14:paraId="2CB445F8" w14:textId="77777777" w:rsidR="001C5ABF" w:rsidRPr="002462F0" w:rsidRDefault="00A045BA" w:rsidP="00A045BA">
          <w:pPr>
            <w:numPr>
              <w:ilvl w:val="0"/>
              <w:numId w:val="8"/>
            </w:numPr>
            <w:overflowPunct/>
            <w:autoSpaceDE/>
            <w:autoSpaceDN/>
            <w:adjustRightInd/>
            <w:spacing w:after="120"/>
            <w:ind w:left="900"/>
            <w:jc w:val="both"/>
            <w:textAlignment w:val="auto"/>
            <w:rPr>
              <w:lang w:val="en-AU"/>
            </w:rPr>
          </w:pPr>
          <w:r w:rsidRPr="002462F0">
            <w:rPr>
              <w:lang w:val="en-AU"/>
            </w:rPr>
            <w:t>a</w:t>
          </w:r>
          <w:r w:rsidR="001C5ABF" w:rsidRPr="002462F0">
            <w:rPr>
              <w:lang w:val="en-AU"/>
            </w:rPr>
            <w:t xml:space="preserve">dministrative and secretarial services for meetings of the </w:t>
          </w:r>
          <w:r w:rsidR="009F0D3E" w:rsidRPr="002462F0">
            <w:rPr>
              <w:lang w:val="en-AU"/>
            </w:rPr>
            <w:t>MSA</w:t>
          </w:r>
          <w:r w:rsidR="001C5ABF" w:rsidRPr="002462F0">
            <w:rPr>
              <w:lang w:val="en-AU"/>
            </w:rPr>
            <w:t xml:space="preserve"> and meetings of directors, including preparation of meeting packages, agendas, briefing and discussion documents, minute taking for meetings and arranging for meeting logistics (food order/room bookings);</w:t>
          </w:r>
        </w:p>
        <w:p w14:paraId="1AED08A6" w14:textId="77777777" w:rsidR="001C5ABF" w:rsidRPr="002462F0" w:rsidRDefault="00A045BA" w:rsidP="00A045BA">
          <w:pPr>
            <w:numPr>
              <w:ilvl w:val="0"/>
              <w:numId w:val="8"/>
            </w:numPr>
            <w:overflowPunct/>
            <w:autoSpaceDE/>
            <w:autoSpaceDN/>
            <w:adjustRightInd/>
            <w:spacing w:after="120"/>
            <w:ind w:left="900"/>
            <w:jc w:val="both"/>
            <w:textAlignment w:val="auto"/>
            <w:rPr>
              <w:lang w:val="en-AU"/>
            </w:rPr>
          </w:pPr>
          <w:r w:rsidRPr="002462F0">
            <w:rPr>
              <w:lang w:val="en-AU"/>
            </w:rPr>
            <w:t>m</w:t>
          </w:r>
          <w:r w:rsidR="001C5ABF" w:rsidRPr="002462F0">
            <w:rPr>
              <w:lang w:val="en-AU"/>
            </w:rPr>
            <w:t xml:space="preserve">aintenance of records for meetings and decisions of the </w:t>
          </w:r>
          <w:r w:rsidR="009F0D3E" w:rsidRPr="002462F0">
            <w:rPr>
              <w:lang w:val="en-AU"/>
            </w:rPr>
            <w:t>MSA</w:t>
          </w:r>
          <w:r w:rsidR="001C5ABF" w:rsidRPr="002462F0">
            <w:rPr>
              <w:lang w:val="en-AU"/>
            </w:rPr>
            <w:t xml:space="preserve"> and of directors;</w:t>
          </w:r>
        </w:p>
        <w:p w14:paraId="12717BB5" w14:textId="77777777" w:rsidR="001C5ABF" w:rsidRPr="002462F0" w:rsidRDefault="00A045BA" w:rsidP="00A045BA">
          <w:pPr>
            <w:numPr>
              <w:ilvl w:val="0"/>
              <w:numId w:val="8"/>
            </w:numPr>
            <w:overflowPunct/>
            <w:autoSpaceDE/>
            <w:autoSpaceDN/>
            <w:adjustRightInd/>
            <w:spacing w:after="120"/>
            <w:ind w:left="900"/>
            <w:jc w:val="both"/>
            <w:textAlignment w:val="auto"/>
            <w:rPr>
              <w:lang w:val="en-AU"/>
            </w:rPr>
          </w:pPr>
          <w:r w:rsidRPr="002462F0">
            <w:rPr>
              <w:lang w:val="en-AU"/>
            </w:rPr>
            <w:t>t</w:t>
          </w:r>
          <w:r w:rsidR="001C5ABF" w:rsidRPr="002462F0">
            <w:rPr>
              <w:lang w:val="en-AU"/>
            </w:rPr>
            <w:t>racking and preparation of reports on the major areas of activity and project progress in regard to physician engagement;</w:t>
          </w:r>
        </w:p>
        <w:p w14:paraId="26A39976" w14:textId="77777777" w:rsidR="001C5ABF" w:rsidRPr="002462F0" w:rsidRDefault="00A045BA" w:rsidP="00A045BA">
          <w:pPr>
            <w:numPr>
              <w:ilvl w:val="0"/>
              <w:numId w:val="8"/>
            </w:numPr>
            <w:overflowPunct/>
            <w:autoSpaceDE/>
            <w:autoSpaceDN/>
            <w:adjustRightInd/>
            <w:spacing w:after="120"/>
            <w:ind w:left="900"/>
            <w:jc w:val="both"/>
            <w:textAlignment w:val="auto"/>
            <w:rPr>
              <w:lang w:val="en-AU"/>
            </w:rPr>
          </w:pPr>
          <w:r w:rsidRPr="002462F0">
            <w:rPr>
              <w:lang w:val="en-AU"/>
            </w:rPr>
            <w:t>a</w:t>
          </w:r>
          <w:r w:rsidR="001C5ABF" w:rsidRPr="002462F0">
            <w:rPr>
              <w:lang w:val="en-AU"/>
            </w:rPr>
            <w:t>ttendance a</w:t>
          </w:r>
          <w:r w:rsidR="00CF3244" w:rsidRPr="002462F0">
            <w:rPr>
              <w:lang w:val="en-AU"/>
            </w:rPr>
            <w:t xml:space="preserve">t </w:t>
          </w:r>
          <w:r w:rsidR="009F0D3E" w:rsidRPr="002462F0">
            <w:rPr>
              <w:lang w:val="en-AU"/>
            </w:rPr>
            <w:t>MSA</w:t>
          </w:r>
          <w:r w:rsidR="001C5ABF" w:rsidRPr="002462F0">
            <w:rPr>
              <w:lang w:val="en-AU"/>
            </w:rPr>
            <w:t xml:space="preserve"> meetings, meetings with Health Authority Representatives and </w:t>
          </w:r>
          <w:r w:rsidR="009618B3" w:rsidRPr="002462F0">
            <w:rPr>
              <w:lang w:val="en-AU"/>
            </w:rPr>
            <w:t>[Facility Name]</w:t>
          </w:r>
          <w:r w:rsidR="001C5ABF" w:rsidRPr="002462F0">
            <w:rPr>
              <w:lang w:val="en-AU"/>
            </w:rPr>
            <w:t xml:space="preserve"> Medical Staff events;</w:t>
          </w:r>
        </w:p>
        <w:p w14:paraId="6D42FB03" w14:textId="77777777" w:rsidR="001C5ABF" w:rsidRPr="002462F0" w:rsidRDefault="00A045BA" w:rsidP="00A045BA">
          <w:pPr>
            <w:numPr>
              <w:ilvl w:val="0"/>
              <w:numId w:val="8"/>
            </w:numPr>
            <w:overflowPunct/>
            <w:autoSpaceDE/>
            <w:autoSpaceDN/>
            <w:adjustRightInd/>
            <w:spacing w:after="120"/>
            <w:ind w:left="900"/>
            <w:jc w:val="both"/>
            <w:textAlignment w:val="auto"/>
            <w:rPr>
              <w:lang w:val="en-AU"/>
            </w:rPr>
          </w:pPr>
          <w:r w:rsidRPr="002462F0">
            <w:rPr>
              <w:lang w:val="en-AU"/>
            </w:rPr>
            <w:t>c</w:t>
          </w:r>
          <w:r w:rsidR="001C5ABF" w:rsidRPr="002462F0">
            <w:rPr>
              <w:lang w:val="en-AU"/>
            </w:rPr>
            <w:t>ommunicati</w:t>
          </w:r>
          <w:r w:rsidRPr="002462F0">
            <w:rPr>
              <w:lang w:val="en-AU"/>
            </w:rPr>
            <w:t>on</w:t>
          </w:r>
          <w:r w:rsidR="001C5ABF" w:rsidRPr="002462F0">
            <w:rPr>
              <w:lang w:val="en-AU"/>
            </w:rPr>
            <w:t xml:space="preserve"> with and amongst the </w:t>
          </w:r>
          <w:r w:rsidR="009F0D3E" w:rsidRPr="002462F0">
            <w:rPr>
              <w:lang w:val="en-AU"/>
            </w:rPr>
            <w:t>MSA</w:t>
          </w:r>
          <w:r w:rsidR="001C5ABF" w:rsidRPr="002462F0">
            <w:rPr>
              <w:lang w:val="en-AU"/>
            </w:rPr>
            <w:t xml:space="preserve"> members, directors and others, as required to follow up on action items and develop strategies to address issues;</w:t>
          </w:r>
        </w:p>
        <w:p w14:paraId="3DA4964E" w14:textId="77777777" w:rsidR="001C5ABF" w:rsidRPr="002462F0" w:rsidRDefault="00A045BA" w:rsidP="00A045BA">
          <w:pPr>
            <w:numPr>
              <w:ilvl w:val="0"/>
              <w:numId w:val="8"/>
            </w:numPr>
            <w:overflowPunct/>
            <w:autoSpaceDE/>
            <w:autoSpaceDN/>
            <w:adjustRightInd/>
            <w:spacing w:after="120"/>
            <w:ind w:left="900"/>
            <w:jc w:val="both"/>
            <w:textAlignment w:val="auto"/>
            <w:rPr>
              <w:lang w:val="en-AU"/>
            </w:rPr>
          </w:pPr>
          <w:r w:rsidRPr="002462F0">
            <w:rPr>
              <w:lang w:val="en-AU"/>
            </w:rPr>
            <w:t>c</w:t>
          </w:r>
          <w:r w:rsidR="001C5ABF" w:rsidRPr="002462F0">
            <w:rPr>
              <w:lang w:val="en-AU"/>
            </w:rPr>
            <w:t>oordinati</w:t>
          </w:r>
          <w:r w:rsidRPr="002462F0">
            <w:rPr>
              <w:lang w:val="en-AU"/>
            </w:rPr>
            <w:t xml:space="preserve">on of </w:t>
          </w:r>
          <w:r w:rsidR="001C5ABF" w:rsidRPr="002462F0">
            <w:rPr>
              <w:lang w:val="en-AU"/>
            </w:rPr>
            <w:t xml:space="preserve">submitted projects/initiatives and </w:t>
          </w:r>
          <w:r w:rsidR="007D6E67" w:rsidRPr="002462F0">
            <w:rPr>
              <w:lang w:val="en-AU"/>
            </w:rPr>
            <w:t>analysing</w:t>
          </w:r>
          <w:r w:rsidR="001C5ABF" w:rsidRPr="002462F0">
            <w:rPr>
              <w:lang w:val="en-AU"/>
            </w:rPr>
            <w:t xml:space="preserve"> data, researching and advising on complex issues;</w:t>
          </w:r>
        </w:p>
        <w:p w14:paraId="6E26FDAF" w14:textId="77777777" w:rsidR="001C5ABF" w:rsidRPr="002462F0" w:rsidRDefault="00A045BA" w:rsidP="00A045BA">
          <w:pPr>
            <w:numPr>
              <w:ilvl w:val="0"/>
              <w:numId w:val="8"/>
            </w:numPr>
            <w:overflowPunct/>
            <w:autoSpaceDE/>
            <w:autoSpaceDN/>
            <w:adjustRightInd/>
            <w:spacing w:after="120"/>
            <w:ind w:left="900"/>
            <w:jc w:val="both"/>
            <w:textAlignment w:val="auto"/>
            <w:rPr>
              <w:lang w:val="en-AU"/>
            </w:rPr>
          </w:pPr>
          <w:r w:rsidRPr="002462F0">
            <w:rPr>
              <w:lang w:val="en-AU"/>
            </w:rPr>
            <w:t>m</w:t>
          </w:r>
          <w:r w:rsidR="001C5ABF" w:rsidRPr="002462F0">
            <w:rPr>
              <w:lang w:val="en-AU"/>
            </w:rPr>
            <w:t xml:space="preserve">aintenance of records for financial reporting analysis, as required; </w:t>
          </w:r>
        </w:p>
        <w:p w14:paraId="68DF0A1F" w14:textId="77777777" w:rsidR="00E87DBE" w:rsidRPr="002462F0" w:rsidRDefault="00A045BA" w:rsidP="00A045BA">
          <w:pPr>
            <w:numPr>
              <w:ilvl w:val="0"/>
              <w:numId w:val="8"/>
            </w:numPr>
            <w:overflowPunct/>
            <w:autoSpaceDE/>
            <w:autoSpaceDN/>
            <w:adjustRightInd/>
            <w:spacing w:after="120"/>
            <w:ind w:left="900"/>
            <w:jc w:val="both"/>
            <w:textAlignment w:val="auto"/>
          </w:pPr>
          <w:r w:rsidRPr="002462F0">
            <w:rPr>
              <w:lang w:val="en-AU"/>
            </w:rPr>
            <w:t>t</w:t>
          </w:r>
          <w:r w:rsidR="00E87DBE" w:rsidRPr="002462F0">
            <w:rPr>
              <w:lang w:val="en-AU"/>
            </w:rPr>
            <w:t>raining of MSA executives on the use of the Facility Engagement Management System (FEMS)</w:t>
          </w:r>
          <w:r w:rsidRPr="002462F0">
            <w:rPr>
              <w:lang w:val="en-AU"/>
            </w:rPr>
            <w:t>; and</w:t>
          </w:r>
        </w:p>
        <w:p w14:paraId="4F9448AA" w14:textId="77777777" w:rsidR="00732A85" w:rsidRPr="002462F0" w:rsidRDefault="00A045BA" w:rsidP="00A045BA">
          <w:pPr>
            <w:numPr>
              <w:ilvl w:val="0"/>
              <w:numId w:val="8"/>
            </w:numPr>
            <w:overflowPunct/>
            <w:autoSpaceDE/>
            <w:autoSpaceDN/>
            <w:adjustRightInd/>
            <w:spacing w:after="120"/>
            <w:ind w:left="900"/>
            <w:jc w:val="both"/>
            <w:textAlignment w:val="auto"/>
          </w:pPr>
          <w:r w:rsidRPr="002462F0">
            <w:rPr>
              <w:lang w:val="en-AU"/>
            </w:rPr>
            <w:t xml:space="preserve">provision of </w:t>
          </w:r>
          <w:r w:rsidR="00E87DBE" w:rsidRPr="002462F0">
            <w:rPr>
              <w:lang w:val="en-AU"/>
            </w:rPr>
            <w:t>up to date and timely financial information to the appointed MSA accountant and respon</w:t>
          </w:r>
          <w:r w:rsidRPr="002462F0">
            <w:rPr>
              <w:lang w:val="en-AU"/>
            </w:rPr>
            <w:t>se</w:t>
          </w:r>
          <w:r w:rsidR="00E87DBE" w:rsidRPr="002462F0">
            <w:rPr>
              <w:lang w:val="en-AU"/>
            </w:rPr>
            <w:t xml:space="preserve"> to</w:t>
          </w:r>
          <w:r w:rsidRPr="002462F0">
            <w:rPr>
              <w:lang w:val="en-AU"/>
            </w:rPr>
            <w:t xml:space="preserve"> their </w:t>
          </w:r>
          <w:r w:rsidR="00E87DBE" w:rsidRPr="002462F0">
            <w:rPr>
              <w:lang w:val="en-AU"/>
            </w:rPr>
            <w:t>queries</w:t>
          </w:r>
          <w:r w:rsidRPr="002462F0">
            <w:rPr>
              <w:lang w:val="en-AU"/>
            </w:rPr>
            <w:t>.</w:t>
          </w:r>
        </w:p>
      </w:sdtContent>
    </w:sdt>
    <w:p w14:paraId="06B46FD6" w14:textId="77777777" w:rsidR="00B95ADC" w:rsidRDefault="00B95ADC" w:rsidP="00B95ADC">
      <w:pPr>
        <w:ind w:left="720" w:hanging="720"/>
        <w:jc w:val="both"/>
      </w:pPr>
    </w:p>
    <w:p w14:paraId="5333228F" w14:textId="77777777" w:rsidR="004B3CE6" w:rsidRDefault="00A045BA" w:rsidP="00727834">
      <w:pPr>
        <w:tabs>
          <w:tab w:val="left" w:pos="540"/>
        </w:tabs>
        <w:ind w:left="540" w:hanging="540"/>
        <w:jc w:val="both"/>
        <w:rPr>
          <w:szCs w:val="22"/>
        </w:rPr>
      </w:pPr>
      <w:r>
        <w:t>3</w:t>
      </w:r>
      <w:r w:rsidR="004B3CE6">
        <w:t>.2</w:t>
      </w:r>
      <w:r w:rsidR="004B3CE6">
        <w:tab/>
      </w:r>
      <w:r w:rsidR="004B3CE6" w:rsidRPr="00C132E5">
        <w:rPr>
          <w:szCs w:val="22"/>
        </w:rPr>
        <w:t xml:space="preserve">The Contractor shall </w:t>
      </w:r>
      <w:r w:rsidR="00727834">
        <w:rPr>
          <w:szCs w:val="22"/>
        </w:rPr>
        <w:t>comply with the instructions of t</w:t>
      </w:r>
      <w:r w:rsidR="00D81B14">
        <w:rPr>
          <w:szCs w:val="22"/>
        </w:rPr>
        <w:t xml:space="preserve">he </w:t>
      </w:r>
      <w:r w:rsidR="00727834">
        <w:rPr>
          <w:szCs w:val="22"/>
        </w:rPr>
        <w:t xml:space="preserve">Executives of the MSA as to the performance of the Services.  </w:t>
      </w:r>
      <w:r w:rsidR="004B3CE6" w:rsidRPr="00C132E5">
        <w:rPr>
          <w:szCs w:val="22"/>
        </w:rPr>
        <w:t xml:space="preserve">Additional services or amendments to the </w:t>
      </w:r>
      <w:r w:rsidR="00D360FD">
        <w:rPr>
          <w:szCs w:val="22"/>
        </w:rPr>
        <w:t>Services</w:t>
      </w:r>
      <w:r w:rsidR="004B3CE6" w:rsidRPr="00C132E5">
        <w:rPr>
          <w:szCs w:val="22"/>
        </w:rPr>
        <w:t xml:space="preserve"> may be agreed upon between the</w:t>
      </w:r>
      <w:r w:rsidR="00727834">
        <w:rPr>
          <w:szCs w:val="22"/>
        </w:rPr>
        <w:t xml:space="preserve"> P</w:t>
      </w:r>
      <w:r w:rsidR="004B3CE6" w:rsidRPr="00C132E5">
        <w:rPr>
          <w:szCs w:val="22"/>
        </w:rPr>
        <w:t>arties</w:t>
      </w:r>
      <w:r w:rsidR="008F1786">
        <w:rPr>
          <w:szCs w:val="22"/>
        </w:rPr>
        <w:t xml:space="preserve"> in writing</w:t>
      </w:r>
      <w:r w:rsidR="004B3CE6" w:rsidRPr="00C132E5">
        <w:rPr>
          <w:szCs w:val="22"/>
        </w:rPr>
        <w:t>.</w:t>
      </w:r>
    </w:p>
    <w:p w14:paraId="6BC19C2B" w14:textId="77777777" w:rsidR="008F1786" w:rsidRDefault="008F1786" w:rsidP="00727834">
      <w:pPr>
        <w:ind w:left="540" w:hanging="540"/>
        <w:jc w:val="both"/>
        <w:rPr>
          <w:szCs w:val="22"/>
        </w:rPr>
      </w:pPr>
    </w:p>
    <w:p w14:paraId="7D90FDC0" w14:textId="77777777" w:rsidR="00D81B14" w:rsidRDefault="00727834" w:rsidP="00727834">
      <w:pPr>
        <w:ind w:left="540" w:hanging="540"/>
        <w:jc w:val="both"/>
        <w:rPr>
          <w:szCs w:val="22"/>
        </w:rPr>
      </w:pPr>
      <w:r>
        <w:rPr>
          <w:szCs w:val="22"/>
        </w:rPr>
        <w:t>3</w:t>
      </w:r>
      <w:r w:rsidR="008F1786">
        <w:rPr>
          <w:szCs w:val="22"/>
        </w:rPr>
        <w:t xml:space="preserve">.3 </w:t>
      </w:r>
      <w:r w:rsidR="008F1786">
        <w:rPr>
          <w:szCs w:val="22"/>
        </w:rPr>
        <w:tab/>
        <w:t xml:space="preserve">The </w:t>
      </w:r>
      <w:r>
        <w:rPr>
          <w:szCs w:val="22"/>
        </w:rPr>
        <w:t>P</w:t>
      </w:r>
      <w:r w:rsidR="008F1786">
        <w:rPr>
          <w:szCs w:val="22"/>
        </w:rPr>
        <w:t>arties a</w:t>
      </w:r>
      <w:r w:rsidR="00291598">
        <w:rPr>
          <w:szCs w:val="22"/>
        </w:rPr>
        <w:t xml:space="preserve">gree </w:t>
      </w:r>
      <w:r w:rsidR="008F1786">
        <w:rPr>
          <w:szCs w:val="22"/>
        </w:rPr>
        <w:t xml:space="preserve">that the </w:t>
      </w:r>
      <w:r w:rsidR="00E92366">
        <w:rPr>
          <w:szCs w:val="22"/>
        </w:rPr>
        <w:t xml:space="preserve">Services </w:t>
      </w:r>
      <w:r w:rsidR="00291598">
        <w:rPr>
          <w:szCs w:val="22"/>
        </w:rPr>
        <w:t xml:space="preserve">shall </w:t>
      </w:r>
      <w:r>
        <w:rPr>
          <w:szCs w:val="22"/>
        </w:rPr>
        <w:t xml:space="preserve">require </w:t>
      </w:r>
      <w:r w:rsidR="00911848">
        <w:rPr>
          <w:szCs w:val="22"/>
        </w:rPr>
        <w:t xml:space="preserve">a maximum </w:t>
      </w:r>
      <w:sdt>
        <w:sdtPr>
          <w:rPr>
            <w:szCs w:val="22"/>
          </w:rPr>
          <w:id w:val="-299541220"/>
          <w:placeholder>
            <w:docPart w:val="DefaultPlaceholder_-1854013440"/>
          </w:placeholder>
        </w:sdtPr>
        <w:sdtEndPr>
          <w:rPr>
            <w:b/>
          </w:rPr>
        </w:sdtEndPr>
        <w:sdtContent>
          <w:r w:rsidR="00911848" w:rsidRPr="00911848">
            <w:rPr>
              <w:b/>
              <w:szCs w:val="22"/>
            </w:rPr>
            <w:t>X</w:t>
          </w:r>
        </w:sdtContent>
      </w:sdt>
      <w:r w:rsidR="001C5ABF">
        <w:rPr>
          <w:szCs w:val="22"/>
        </w:rPr>
        <w:t xml:space="preserve"> hours</w:t>
      </w:r>
      <w:r w:rsidR="00D81B14" w:rsidRPr="00D81B14">
        <w:rPr>
          <w:szCs w:val="22"/>
        </w:rPr>
        <w:t xml:space="preserve"> per </w:t>
      </w:r>
      <w:sdt>
        <w:sdtPr>
          <w:rPr>
            <w:b/>
            <w:szCs w:val="22"/>
          </w:rPr>
          <w:id w:val="-940367603"/>
          <w:placeholder>
            <w:docPart w:val="B4AF0A7A39BA4B90BA7C26292B1F2668"/>
          </w:placeholder>
          <w:text/>
        </w:sdtPr>
        <w:sdtEndPr/>
        <w:sdtContent>
          <w:r w:rsidR="00D81B14" w:rsidRPr="00911848">
            <w:rPr>
              <w:b/>
              <w:szCs w:val="22"/>
            </w:rPr>
            <w:t>week</w:t>
          </w:r>
        </w:sdtContent>
      </w:sdt>
      <w:r>
        <w:rPr>
          <w:szCs w:val="22"/>
        </w:rPr>
        <w:t xml:space="preserve"> and </w:t>
      </w:r>
      <w:r w:rsidR="00C64079">
        <w:rPr>
          <w:szCs w:val="22"/>
        </w:rPr>
        <w:t xml:space="preserve">may be provided during </w:t>
      </w:r>
      <w:r w:rsidR="00291598">
        <w:rPr>
          <w:szCs w:val="22"/>
        </w:rPr>
        <w:t xml:space="preserve">evenings and weekend </w:t>
      </w:r>
      <w:r w:rsidR="00C64079">
        <w:rPr>
          <w:szCs w:val="22"/>
        </w:rPr>
        <w:t xml:space="preserve">hours as required by the MSA.  </w:t>
      </w:r>
    </w:p>
    <w:p w14:paraId="3E63B0C0" w14:textId="77777777" w:rsidR="00291598" w:rsidRDefault="00291598" w:rsidP="00727834">
      <w:pPr>
        <w:ind w:left="540" w:hanging="540"/>
        <w:jc w:val="both"/>
        <w:rPr>
          <w:szCs w:val="22"/>
        </w:rPr>
      </w:pPr>
    </w:p>
    <w:p w14:paraId="11809549" w14:textId="77777777" w:rsidR="00291598" w:rsidRDefault="00291598" w:rsidP="00291598">
      <w:pPr>
        <w:ind w:left="540" w:hanging="540"/>
        <w:jc w:val="both"/>
        <w:rPr>
          <w:lang w:val="en-AU"/>
        </w:rPr>
      </w:pPr>
      <w:r>
        <w:rPr>
          <w:szCs w:val="22"/>
        </w:rPr>
        <w:t>3.4</w:t>
      </w:r>
      <w:r>
        <w:rPr>
          <w:szCs w:val="22"/>
        </w:rPr>
        <w:tab/>
      </w:r>
      <w:r w:rsidRPr="00567FF8">
        <w:rPr>
          <w:lang w:val="en-AU"/>
        </w:rPr>
        <w:t xml:space="preserve">The Contractor will be responsible for providing work-related materials, supplies, equipment and office space required </w:t>
      </w:r>
      <w:r>
        <w:rPr>
          <w:lang w:val="en-AU"/>
        </w:rPr>
        <w:t xml:space="preserve">for the provision of the Services.  In the event that the MSA provides any  </w:t>
      </w:r>
      <w:r w:rsidRPr="00567FF8">
        <w:rPr>
          <w:lang w:val="en-AU"/>
        </w:rPr>
        <w:t>materials</w:t>
      </w:r>
      <w:r>
        <w:rPr>
          <w:lang w:val="en-AU"/>
        </w:rPr>
        <w:t xml:space="preserve">, supplies, or equipment, such must be </w:t>
      </w:r>
      <w:r w:rsidRPr="00567FF8">
        <w:rPr>
          <w:lang w:val="en-AU"/>
        </w:rPr>
        <w:t xml:space="preserve">must be returned promptly to the </w:t>
      </w:r>
      <w:r>
        <w:rPr>
          <w:lang w:val="en-AU"/>
        </w:rPr>
        <w:t>MSA</w:t>
      </w:r>
      <w:r w:rsidRPr="00567FF8">
        <w:rPr>
          <w:lang w:val="en-AU"/>
        </w:rPr>
        <w:t xml:space="preserve"> at the end of the </w:t>
      </w:r>
      <w:r>
        <w:rPr>
          <w:lang w:val="en-AU"/>
        </w:rPr>
        <w:t>T</w:t>
      </w:r>
      <w:r w:rsidRPr="00567FF8">
        <w:rPr>
          <w:lang w:val="en-AU"/>
        </w:rPr>
        <w:t>erm</w:t>
      </w:r>
      <w:r>
        <w:rPr>
          <w:lang w:val="en-AU"/>
        </w:rPr>
        <w:t>.</w:t>
      </w:r>
    </w:p>
    <w:p w14:paraId="0CEBDBB4" w14:textId="77777777" w:rsidR="00291598" w:rsidRPr="00567FF8" w:rsidRDefault="00291598" w:rsidP="00291598">
      <w:pPr>
        <w:ind w:left="720" w:hanging="720"/>
        <w:jc w:val="both"/>
        <w:rPr>
          <w:lang w:val="en-AU"/>
        </w:rPr>
      </w:pPr>
      <w:r w:rsidRPr="00567FF8">
        <w:rPr>
          <w:lang w:val="en-AU"/>
        </w:rPr>
        <w:t> </w:t>
      </w:r>
    </w:p>
    <w:p w14:paraId="4F58351F" w14:textId="77777777" w:rsidR="00732A85" w:rsidRPr="00567FF8" w:rsidRDefault="00C64079" w:rsidP="00031579">
      <w:pPr>
        <w:ind w:left="540" w:hanging="540"/>
        <w:rPr>
          <w:b/>
        </w:rPr>
      </w:pPr>
      <w:r>
        <w:rPr>
          <w:b/>
        </w:rPr>
        <w:t>4</w:t>
      </w:r>
      <w:r w:rsidR="00031579">
        <w:rPr>
          <w:b/>
        </w:rPr>
        <w:t>.</w:t>
      </w:r>
      <w:r w:rsidR="00031579">
        <w:rPr>
          <w:b/>
        </w:rPr>
        <w:tab/>
      </w:r>
      <w:r w:rsidR="00E92366" w:rsidRPr="00567FF8">
        <w:rPr>
          <w:b/>
        </w:rPr>
        <w:t>Payment of Fees</w:t>
      </w:r>
      <w:r w:rsidR="00291598">
        <w:rPr>
          <w:b/>
        </w:rPr>
        <w:t xml:space="preserve"> and Expenses</w:t>
      </w:r>
    </w:p>
    <w:p w14:paraId="05FAD0F7" w14:textId="77777777" w:rsidR="00250220" w:rsidRDefault="00250220" w:rsidP="00567FF8"/>
    <w:p w14:paraId="022F3A06" w14:textId="77777777" w:rsidR="00A059BF" w:rsidRDefault="00A059BF" w:rsidP="00031579">
      <w:pPr>
        <w:ind w:left="540" w:hanging="540"/>
        <w:jc w:val="both"/>
      </w:pPr>
      <w:r>
        <w:t>4</w:t>
      </w:r>
      <w:r w:rsidR="00B95ADC">
        <w:t>.1</w:t>
      </w:r>
      <w:r w:rsidR="00B95ADC">
        <w:tab/>
      </w:r>
      <w:r>
        <w:t>T</w:t>
      </w:r>
      <w:r w:rsidR="00457797" w:rsidRPr="00D048EC">
        <w:t>he</w:t>
      </w:r>
      <w:r>
        <w:t xml:space="preserve"> Company shall pay the </w:t>
      </w:r>
      <w:r w:rsidR="00FF0A64" w:rsidRPr="00D048EC">
        <w:t xml:space="preserve">Contractor </w:t>
      </w:r>
      <w:r>
        <w:t xml:space="preserve">for the provision of the Services at the rate of </w:t>
      </w:r>
      <w:r w:rsidR="001C5ABF" w:rsidRPr="00D048EC">
        <w:t>$</w:t>
      </w:r>
      <w:sdt>
        <w:sdtPr>
          <w:id w:val="-1607106320"/>
          <w:placeholder>
            <w:docPart w:val="2EB564B82B4E43F4996712211A950947"/>
          </w:placeholder>
        </w:sdtPr>
        <w:sdtEndPr>
          <w:rPr>
            <w:b/>
          </w:rPr>
        </w:sdtEndPr>
        <w:sdtContent>
          <w:r w:rsidR="009F0D3E">
            <w:rPr>
              <w:b/>
            </w:rPr>
            <w:t>XX.XX</w:t>
          </w:r>
        </w:sdtContent>
      </w:sdt>
      <w:r w:rsidR="00457797" w:rsidRPr="00D048EC">
        <w:rPr>
          <w:b/>
        </w:rPr>
        <w:t xml:space="preserve"> </w:t>
      </w:r>
      <w:r w:rsidR="00BB420F" w:rsidRPr="00D048EC">
        <w:t>per hour</w:t>
      </w:r>
      <w:r>
        <w:t>,</w:t>
      </w:r>
      <w:r w:rsidR="00BB420F" w:rsidRPr="00D048EC">
        <w:t xml:space="preserve"> </w:t>
      </w:r>
      <w:r w:rsidR="00457797" w:rsidRPr="00D048EC">
        <w:t>plus applicable taxes</w:t>
      </w:r>
      <w:r>
        <w:t xml:space="preserve">, within </w:t>
      </w:r>
      <w:r w:rsidR="00063EC8" w:rsidRPr="00063EC8">
        <w:t>30</w:t>
      </w:r>
      <w:r w:rsidRPr="00063EC8">
        <w:t xml:space="preserve"> </w:t>
      </w:r>
      <w:r>
        <w:t>days of the receipt of an invoice submitted in accordance with clause 4.2.</w:t>
      </w:r>
    </w:p>
    <w:p w14:paraId="68D1A4AF" w14:textId="77777777" w:rsidR="00A059BF" w:rsidRDefault="00A059BF" w:rsidP="00540D1A">
      <w:pPr>
        <w:ind w:left="720" w:hanging="720"/>
        <w:jc w:val="both"/>
      </w:pPr>
    </w:p>
    <w:p w14:paraId="4DA7C9BB" w14:textId="77777777" w:rsidR="001C5F95" w:rsidRPr="00E87DBE" w:rsidRDefault="00A059BF" w:rsidP="0086092B">
      <w:pPr>
        <w:ind w:left="540" w:hanging="540"/>
        <w:jc w:val="both"/>
        <w:rPr>
          <w:lang w:val="en-AU"/>
        </w:rPr>
      </w:pPr>
      <w:r>
        <w:t>4.2</w:t>
      </w:r>
      <w:r>
        <w:tab/>
        <w:t xml:space="preserve">The Contractor shall invoice the MSA Financial Administrator on a </w:t>
      </w:r>
      <w:sdt>
        <w:sdtPr>
          <w:id w:val="898096832"/>
          <w:placeholder>
            <w:docPart w:val="B4AF0A7A39BA4B90BA7C26292B1F2668"/>
          </w:placeholder>
          <w:text/>
        </w:sdtPr>
        <w:sdtEndPr/>
        <w:sdtContent>
          <w:r>
            <w:t>bi-weekly</w:t>
          </w:r>
        </w:sdtContent>
      </w:sdt>
      <w:r>
        <w:t xml:space="preserve"> basis for the Services </w:t>
      </w:r>
      <w:r w:rsidR="00291598">
        <w:t xml:space="preserve">provided </w:t>
      </w:r>
      <w:r>
        <w:t xml:space="preserve">and for pre-approved related expenses.  </w:t>
      </w:r>
    </w:p>
    <w:p w14:paraId="38F2FAF4" w14:textId="77777777" w:rsidR="00911F92" w:rsidRPr="00753C6B" w:rsidRDefault="00911F92" w:rsidP="00567FF8">
      <w:pPr>
        <w:jc w:val="both"/>
      </w:pPr>
    </w:p>
    <w:p w14:paraId="5C922B52" w14:textId="77777777" w:rsidR="00732A85" w:rsidRPr="00753C6B" w:rsidRDefault="00732A85" w:rsidP="00BF3309">
      <w:pPr>
        <w:tabs>
          <w:tab w:val="left" w:pos="547"/>
        </w:tabs>
        <w:ind w:left="547" w:hanging="547"/>
        <w:jc w:val="both"/>
        <w:rPr>
          <w:b/>
        </w:rPr>
      </w:pPr>
      <w:r>
        <w:rPr>
          <w:b/>
        </w:rPr>
        <w:t>5</w:t>
      </w:r>
      <w:r w:rsidRPr="00753C6B">
        <w:rPr>
          <w:b/>
        </w:rPr>
        <w:t>.</w:t>
      </w:r>
      <w:r w:rsidRPr="00753C6B">
        <w:rPr>
          <w:b/>
        </w:rPr>
        <w:tab/>
        <w:t xml:space="preserve">Confidential </w:t>
      </w:r>
      <w:r w:rsidR="007B6125">
        <w:rPr>
          <w:b/>
        </w:rPr>
        <w:t xml:space="preserve">and Personal </w:t>
      </w:r>
      <w:r w:rsidRPr="00753C6B">
        <w:rPr>
          <w:b/>
        </w:rPr>
        <w:t>Information</w:t>
      </w:r>
    </w:p>
    <w:p w14:paraId="6E94C9F8" w14:textId="77777777" w:rsidR="00732A85" w:rsidRPr="00753C6B" w:rsidRDefault="00732A85" w:rsidP="00BF3309">
      <w:pPr>
        <w:tabs>
          <w:tab w:val="left" w:pos="547"/>
        </w:tabs>
        <w:ind w:left="547" w:hanging="547"/>
        <w:jc w:val="both"/>
        <w:rPr>
          <w:b/>
        </w:rPr>
      </w:pPr>
    </w:p>
    <w:p w14:paraId="5D151F7C" w14:textId="77777777" w:rsidR="00732A85" w:rsidRPr="00753C6B" w:rsidRDefault="00732A85" w:rsidP="00BF3309">
      <w:pPr>
        <w:tabs>
          <w:tab w:val="left" w:pos="540"/>
        </w:tabs>
        <w:ind w:left="540" w:hanging="540"/>
        <w:jc w:val="both"/>
      </w:pPr>
      <w:r>
        <w:t>5</w:t>
      </w:r>
      <w:r w:rsidRPr="00753C6B">
        <w:t>.1</w:t>
      </w:r>
      <w:r w:rsidRPr="00753C6B">
        <w:tab/>
        <w:t xml:space="preserve">The </w:t>
      </w:r>
      <w:r w:rsidR="005D21BB">
        <w:t>Contractor</w:t>
      </w:r>
      <w:r w:rsidR="005D21BB" w:rsidRPr="00753C6B">
        <w:t xml:space="preserve"> </w:t>
      </w:r>
      <w:r w:rsidRPr="00753C6B">
        <w:t xml:space="preserve">covenants and agrees that </w:t>
      </w:r>
      <w:r w:rsidR="00B748BC">
        <w:t>he or she</w:t>
      </w:r>
      <w:r w:rsidRPr="00753C6B">
        <w:t xml:space="preserve"> will not, directly or indirectly:</w:t>
      </w:r>
    </w:p>
    <w:p w14:paraId="0E65C393" w14:textId="77777777" w:rsidR="00732A85" w:rsidRPr="00753C6B" w:rsidRDefault="00732A85" w:rsidP="00BF3309">
      <w:pPr>
        <w:tabs>
          <w:tab w:val="left" w:pos="540"/>
        </w:tabs>
        <w:ind w:left="540" w:hanging="540"/>
        <w:jc w:val="both"/>
      </w:pPr>
    </w:p>
    <w:p w14:paraId="710C849D" w14:textId="77777777" w:rsidR="00732A85" w:rsidRPr="00753C6B" w:rsidRDefault="00F65BF2" w:rsidP="00031579">
      <w:pPr>
        <w:pStyle w:val="ListParagraph"/>
        <w:numPr>
          <w:ilvl w:val="0"/>
          <w:numId w:val="10"/>
        </w:numPr>
        <w:ind w:left="900"/>
        <w:jc w:val="both"/>
      </w:pPr>
      <w:r>
        <w:t>collect, use or d</w:t>
      </w:r>
      <w:r w:rsidR="00BD121C">
        <w:t>is</w:t>
      </w:r>
      <w:r>
        <w:t>cl</w:t>
      </w:r>
      <w:r w:rsidR="00BD121C">
        <w:t xml:space="preserve">ose any Personal </w:t>
      </w:r>
      <w:r w:rsidR="006227A6">
        <w:t xml:space="preserve">Information </w:t>
      </w:r>
      <w:r w:rsidR="00BD121C">
        <w:t xml:space="preserve">or </w:t>
      </w:r>
      <w:r w:rsidR="00732A85" w:rsidRPr="00753C6B">
        <w:t>Confidential Information</w:t>
      </w:r>
      <w:r w:rsidR="006227A6">
        <w:t xml:space="preserve">, </w:t>
      </w:r>
      <w:r w:rsidR="00732A85" w:rsidRPr="00753C6B">
        <w:t xml:space="preserve">as </w:t>
      </w:r>
      <w:r w:rsidR="006227A6">
        <w:t xml:space="preserve">defined in this clause 5.1, </w:t>
      </w:r>
      <w:r w:rsidR="00732A85" w:rsidRPr="00753C6B">
        <w:t xml:space="preserve">except to the extent that such </w:t>
      </w:r>
      <w:r>
        <w:t>collection, use or disclosure</w:t>
      </w:r>
      <w:r w:rsidR="00732A85" w:rsidRPr="00753C6B">
        <w:t xml:space="preserve"> is pursuant</w:t>
      </w:r>
      <w:r w:rsidR="00BD121C">
        <w:t xml:space="preserve"> </w:t>
      </w:r>
      <w:r w:rsidR="00031579">
        <w:t xml:space="preserve">to </w:t>
      </w:r>
      <w:r>
        <w:t xml:space="preserve">and necessary </w:t>
      </w:r>
      <w:r w:rsidR="00031579">
        <w:t xml:space="preserve">for </w:t>
      </w:r>
      <w:r>
        <w:t>the provision of the Services</w:t>
      </w:r>
      <w:r w:rsidR="00031579">
        <w:t>, and is compliant with all relevant privacy legislation</w:t>
      </w:r>
      <w:r>
        <w:t>;</w:t>
      </w:r>
    </w:p>
    <w:p w14:paraId="08486D4E" w14:textId="77777777" w:rsidR="00732A85" w:rsidRPr="00753C6B" w:rsidRDefault="00732A85" w:rsidP="00B95ADC">
      <w:pPr>
        <w:ind w:left="720" w:hanging="360"/>
        <w:jc w:val="both"/>
      </w:pPr>
    </w:p>
    <w:p w14:paraId="5D95FCF6" w14:textId="77777777" w:rsidR="006227A6" w:rsidRDefault="00732A85" w:rsidP="00031579">
      <w:pPr>
        <w:pStyle w:val="ListParagraph"/>
        <w:numPr>
          <w:ilvl w:val="0"/>
          <w:numId w:val="10"/>
        </w:numPr>
        <w:ind w:left="900"/>
        <w:jc w:val="both"/>
      </w:pPr>
      <w:r w:rsidRPr="00753C6B">
        <w:t>“</w:t>
      </w:r>
      <w:r w:rsidRPr="00C12446">
        <w:t>Confidential Information</w:t>
      </w:r>
      <w:r w:rsidRPr="00753C6B">
        <w:t>” mean</w:t>
      </w:r>
      <w:r w:rsidR="00031579">
        <w:t>s</w:t>
      </w:r>
      <w:r w:rsidRPr="00753C6B">
        <w:t xml:space="preserve"> information </w:t>
      </w:r>
      <w:r w:rsidRPr="00C12446">
        <w:fldChar w:fldCharType="begin"/>
      </w:r>
      <w:r w:rsidRPr="00C12446">
        <w:instrText xml:space="preserve"> SEQ CHAPTER \h \r 1</w:instrText>
      </w:r>
      <w:r w:rsidRPr="00C12446">
        <w:fldChar w:fldCharType="end"/>
      </w:r>
      <w:r w:rsidRPr="00C12446">
        <w:t xml:space="preserve">related to the affairs of the </w:t>
      </w:r>
      <w:r w:rsidR="007B6125">
        <w:t xml:space="preserve">MSA or the Company, </w:t>
      </w:r>
      <w:r w:rsidRPr="00753C6B">
        <w:t xml:space="preserve">disclosed to, used by, developed by or known to the </w:t>
      </w:r>
      <w:r w:rsidR="00F0518B">
        <w:t>Contractor</w:t>
      </w:r>
      <w:r w:rsidR="00F0518B" w:rsidRPr="00753C6B">
        <w:t xml:space="preserve"> </w:t>
      </w:r>
      <w:r w:rsidR="00B748BC">
        <w:t xml:space="preserve">at any time during the Term </w:t>
      </w:r>
      <w:r w:rsidR="00B264FF">
        <w:t>and any renewal</w:t>
      </w:r>
      <w:r w:rsidR="00B748BC">
        <w:t xml:space="preserve"> thereof</w:t>
      </w:r>
      <w:r w:rsidR="00031579">
        <w:t>, w</w:t>
      </w:r>
      <w:r w:rsidRPr="00753C6B">
        <w:t>hether before the effective date o</w:t>
      </w:r>
      <w:r w:rsidR="00B264FF">
        <w:t>f this Agreement or thereafter</w:t>
      </w:r>
      <w:r w:rsidR="006227A6">
        <w:t>, but does not include:</w:t>
      </w:r>
    </w:p>
    <w:p w14:paraId="5E1648F9" w14:textId="77777777" w:rsidR="006227A6" w:rsidRDefault="006227A6" w:rsidP="006227A6">
      <w:pPr>
        <w:pStyle w:val="ListParagraph"/>
        <w:ind w:left="900"/>
        <w:jc w:val="both"/>
      </w:pPr>
    </w:p>
    <w:p w14:paraId="17FA6FF8" w14:textId="77777777" w:rsidR="006227A6" w:rsidRPr="00753C6B" w:rsidRDefault="006227A6" w:rsidP="006227A6">
      <w:pPr>
        <w:pStyle w:val="ListParagraph"/>
        <w:ind w:left="1350" w:hanging="450"/>
        <w:jc w:val="both"/>
      </w:pPr>
      <w:r>
        <w:t>i)</w:t>
      </w:r>
      <w:r>
        <w:tab/>
      </w:r>
      <w:r w:rsidRPr="00753C6B">
        <w:t xml:space="preserve">any information which is, at the commencement of the </w:t>
      </w:r>
      <w:r>
        <w:t>T</w:t>
      </w:r>
      <w:r w:rsidRPr="00753C6B">
        <w:t xml:space="preserve">erm or at some later date, </w:t>
      </w:r>
      <w:r>
        <w:t xml:space="preserve">is </w:t>
      </w:r>
      <w:r w:rsidRPr="00753C6B">
        <w:t>publicly known under circumstances</w:t>
      </w:r>
      <w:r>
        <w:t xml:space="preserve"> not involving a </w:t>
      </w:r>
      <w:r w:rsidRPr="00753C6B">
        <w:t>breach of this Agreement;</w:t>
      </w:r>
    </w:p>
    <w:p w14:paraId="7DA64C11" w14:textId="77777777" w:rsidR="006227A6" w:rsidRPr="00753C6B" w:rsidRDefault="006227A6" w:rsidP="006227A6">
      <w:pPr>
        <w:ind w:left="1350" w:hanging="450"/>
        <w:jc w:val="both"/>
      </w:pPr>
    </w:p>
    <w:p w14:paraId="6FC1133F" w14:textId="77777777" w:rsidR="006227A6" w:rsidRPr="00753C6B" w:rsidRDefault="006227A6" w:rsidP="006227A6">
      <w:pPr>
        <w:pStyle w:val="ListParagraph"/>
        <w:ind w:left="1350" w:hanging="450"/>
        <w:jc w:val="both"/>
      </w:pPr>
      <w:r>
        <w:t>ii)</w:t>
      </w:r>
      <w:r>
        <w:tab/>
      </w:r>
      <w:r w:rsidRPr="00753C6B">
        <w:t>disclosure is required by law, court order, court proceedings</w:t>
      </w:r>
      <w:r>
        <w:t xml:space="preserve">, </w:t>
      </w:r>
      <w:r w:rsidRPr="00753C6B">
        <w:t>or government or regulatory authority having jurisdiction in the matter; or</w:t>
      </w:r>
    </w:p>
    <w:p w14:paraId="5D0C4774" w14:textId="77777777" w:rsidR="006227A6" w:rsidRPr="00753C6B" w:rsidRDefault="006227A6" w:rsidP="006227A6">
      <w:pPr>
        <w:ind w:left="1350" w:hanging="450"/>
        <w:jc w:val="both"/>
      </w:pPr>
    </w:p>
    <w:p w14:paraId="3B1E18D0" w14:textId="77777777" w:rsidR="00732A85" w:rsidRDefault="006227A6" w:rsidP="006227A6">
      <w:pPr>
        <w:pStyle w:val="ListParagraph"/>
        <w:ind w:left="1350" w:hanging="450"/>
        <w:jc w:val="both"/>
      </w:pPr>
      <w:r>
        <w:t>iii)</w:t>
      </w:r>
      <w:r>
        <w:tab/>
      </w:r>
      <w:r w:rsidRPr="00753C6B">
        <w:t xml:space="preserve">disclosure is consented to in writing by the </w:t>
      </w:r>
      <w:r>
        <w:t>Company</w:t>
      </w:r>
      <w:r w:rsidR="00304B49">
        <w:t xml:space="preserve"> or one or more MSA Physician members</w:t>
      </w:r>
      <w:r w:rsidRPr="00753C6B">
        <w:t>.</w:t>
      </w:r>
    </w:p>
    <w:p w14:paraId="0CAABE14" w14:textId="77777777" w:rsidR="003D555B" w:rsidRPr="007B6125" w:rsidRDefault="007B6125" w:rsidP="007B6125">
      <w:pPr>
        <w:pStyle w:val="Heading3"/>
        <w:numPr>
          <w:ilvl w:val="0"/>
          <w:numId w:val="0"/>
        </w:numPr>
        <w:ind w:left="900" w:hanging="360"/>
        <w:rPr>
          <w:rFonts w:asciiTheme="majorHAnsi" w:hAnsiTheme="majorHAnsi" w:cstheme="majorHAnsi"/>
          <w:sz w:val="22"/>
          <w:szCs w:val="22"/>
        </w:rPr>
      </w:pPr>
      <w:r>
        <w:rPr>
          <w:rFonts w:asciiTheme="majorHAnsi" w:hAnsiTheme="majorHAnsi" w:cstheme="majorHAnsi"/>
          <w:sz w:val="22"/>
          <w:szCs w:val="22"/>
          <w:lang w:val="en-CA"/>
        </w:rPr>
        <w:t>c)</w:t>
      </w:r>
      <w:r>
        <w:rPr>
          <w:rFonts w:asciiTheme="majorHAnsi" w:hAnsiTheme="majorHAnsi" w:cstheme="majorHAnsi"/>
          <w:sz w:val="22"/>
          <w:szCs w:val="22"/>
          <w:lang w:val="en-CA"/>
        </w:rPr>
        <w:tab/>
      </w:r>
      <w:r w:rsidR="003D555B" w:rsidRPr="007B6125">
        <w:rPr>
          <w:rFonts w:asciiTheme="majorHAnsi" w:hAnsiTheme="majorHAnsi" w:cstheme="majorHAnsi"/>
          <w:sz w:val="22"/>
          <w:szCs w:val="22"/>
          <w:lang w:val="en-CA"/>
        </w:rPr>
        <w:t xml:space="preserve">“Personal Information” </w:t>
      </w:r>
      <w:r w:rsidR="003D555B" w:rsidRPr="007B6125">
        <w:rPr>
          <w:rFonts w:asciiTheme="majorHAnsi" w:hAnsiTheme="majorHAnsi" w:cstheme="majorHAnsi"/>
          <w:sz w:val="22"/>
          <w:szCs w:val="22"/>
        </w:rPr>
        <w:t>means all personal information about an identifiable individual</w:t>
      </w:r>
      <w:r>
        <w:rPr>
          <w:rFonts w:asciiTheme="majorHAnsi" w:hAnsiTheme="majorHAnsi" w:cstheme="majorHAnsi"/>
          <w:sz w:val="22"/>
          <w:szCs w:val="22"/>
          <w:lang w:val="en-US"/>
        </w:rPr>
        <w:t>,</w:t>
      </w:r>
      <w:r w:rsidR="003D555B" w:rsidRPr="007B6125">
        <w:rPr>
          <w:rFonts w:asciiTheme="majorHAnsi" w:hAnsiTheme="majorHAnsi" w:cstheme="majorHAnsi"/>
          <w:sz w:val="22"/>
          <w:szCs w:val="22"/>
        </w:rPr>
        <w:t xml:space="preserve"> not including</w:t>
      </w:r>
      <w:r w:rsidRPr="007B6125">
        <w:rPr>
          <w:rFonts w:asciiTheme="majorHAnsi" w:hAnsiTheme="majorHAnsi" w:cstheme="majorHAnsi"/>
          <w:sz w:val="22"/>
          <w:szCs w:val="22"/>
          <w:lang w:val="en-US"/>
        </w:rPr>
        <w:t xml:space="preserve"> </w:t>
      </w:r>
      <w:r w:rsidR="003D555B" w:rsidRPr="007B6125">
        <w:rPr>
          <w:rFonts w:asciiTheme="majorHAnsi" w:hAnsiTheme="majorHAnsi" w:cstheme="majorHAnsi"/>
          <w:sz w:val="22"/>
          <w:szCs w:val="22"/>
          <w:lang w:val="en-US"/>
        </w:rPr>
        <w:t xml:space="preserve">contact information.  </w:t>
      </w:r>
    </w:p>
    <w:p w14:paraId="0D4AC8EE" w14:textId="77777777" w:rsidR="00C132E5" w:rsidRPr="00753C6B" w:rsidRDefault="00732A85" w:rsidP="00304B49">
      <w:pPr>
        <w:tabs>
          <w:tab w:val="left" w:pos="720"/>
        </w:tabs>
        <w:jc w:val="both"/>
      </w:pPr>
      <w:r w:rsidRPr="00753C6B">
        <w:tab/>
      </w:r>
    </w:p>
    <w:p w14:paraId="090B06C4" w14:textId="77777777" w:rsidR="00732A85" w:rsidRPr="00753C6B" w:rsidRDefault="00732A85" w:rsidP="00BF3309">
      <w:pPr>
        <w:tabs>
          <w:tab w:val="left" w:pos="720"/>
        </w:tabs>
        <w:ind w:left="720" w:hanging="720"/>
        <w:jc w:val="both"/>
        <w:rPr>
          <w:b/>
        </w:rPr>
      </w:pPr>
      <w:r>
        <w:rPr>
          <w:b/>
        </w:rPr>
        <w:t>6</w:t>
      </w:r>
      <w:r w:rsidRPr="00753C6B">
        <w:rPr>
          <w:b/>
        </w:rPr>
        <w:t>.</w:t>
      </w:r>
      <w:r w:rsidRPr="00753C6B">
        <w:rPr>
          <w:b/>
        </w:rPr>
        <w:tab/>
        <w:t>Ownership of Documents and Records</w:t>
      </w:r>
    </w:p>
    <w:p w14:paraId="070F3871" w14:textId="77777777" w:rsidR="00732A85" w:rsidRPr="00753C6B" w:rsidRDefault="00732A85" w:rsidP="00BF3309">
      <w:pPr>
        <w:tabs>
          <w:tab w:val="left" w:pos="720"/>
        </w:tabs>
        <w:ind w:left="720" w:hanging="720"/>
        <w:jc w:val="both"/>
        <w:rPr>
          <w:b/>
        </w:rPr>
      </w:pPr>
    </w:p>
    <w:p w14:paraId="6DF4F31B" w14:textId="77777777" w:rsidR="00732A85" w:rsidRDefault="00732A85" w:rsidP="00BF3309">
      <w:pPr>
        <w:tabs>
          <w:tab w:val="left" w:pos="720"/>
        </w:tabs>
        <w:ind w:left="720" w:hanging="720"/>
        <w:jc w:val="both"/>
      </w:pPr>
      <w:r>
        <w:t>6</w:t>
      </w:r>
      <w:r w:rsidRPr="00753C6B">
        <w:t>.1</w:t>
      </w:r>
      <w:r w:rsidRPr="00753C6B">
        <w:tab/>
      </w:r>
      <w:r w:rsidR="00304B49">
        <w:t xml:space="preserve">All </w:t>
      </w:r>
      <w:r w:rsidRPr="00753C6B">
        <w:t xml:space="preserve">documents, </w:t>
      </w:r>
      <w:r w:rsidR="008A20BE">
        <w:t>records, software</w:t>
      </w:r>
      <w:r w:rsidRPr="00753C6B">
        <w:t>, work papers, notes, memoranda</w:t>
      </w:r>
      <w:r w:rsidR="00304B49">
        <w:t xml:space="preserve"> or s</w:t>
      </w:r>
      <w:r w:rsidRPr="00753C6B">
        <w:t xml:space="preserve">imilar records </w:t>
      </w:r>
      <w:r w:rsidR="00304B49">
        <w:t xml:space="preserve">provided to or created/compiled by the </w:t>
      </w:r>
      <w:r w:rsidR="00643338">
        <w:t>Contractor</w:t>
      </w:r>
      <w:r w:rsidR="00643338" w:rsidRPr="00753C6B">
        <w:t xml:space="preserve"> </w:t>
      </w:r>
      <w:r w:rsidR="004747DE">
        <w:t xml:space="preserve">during the </w:t>
      </w:r>
      <w:r w:rsidR="00304B49">
        <w:t>T</w:t>
      </w:r>
      <w:r w:rsidR="004747DE">
        <w:t xml:space="preserve">erm and any renewal thereof (whether before the effective date of this Agreement or thereafter) </w:t>
      </w:r>
      <w:r w:rsidR="004747DE" w:rsidRPr="004747DE">
        <w:t xml:space="preserve">including all copies thereof, remain the property of the </w:t>
      </w:r>
      <w:r w:rsidR="00304B49">
        <w:t xml:space="preserve">MSA physicians, </w:t>
      </w:r>
      <w:r w:rsidR="004747DE" w:rsidRPr="004747DE">
        <w:t>will be held by the Contractor solely for the benefit of the</w:t>
      </w:r>
      <w:r w:rsidR="00B5647C">
        <w:t xml:space="preserve"> </w:t>
      </w:r>
      <w:r w:rsidR="00304B49">
        <w:t xml:space="preserve">MSA physicians </w:t>
      </w:r>
      <w:r w:rsidR="004747DE" w:rsidRPr="004747DE">
        <w:t xml:space="preserve">and will be delivered to the </w:t>
      </w:r>
      <w:r w:rsidR="00304B49">
        <w:t xml:space="preserve">MSA physicians </w:t>
      </w:r>
      <w:r w:rsidR="004747DE" w:rsidRPr="004747DE">
        <w:t xml:space="preserve">by the Contractor upon termination of this Agreement </w:t>
      </w:r>
      <w:r w:rsidR="00304B49">
        <w:t xml:space="preserve">or </w:t>
      </w:r>
      <w:r w:rsidR="004747DE" w:rsidRPr="004747DE">
        <w:t>any renewal thereof</w:t>
      </w:r>
      <w:r w:rsidR="00304B49">
        <w:t xml:space="preserve">, </w:t>
      </w:r>
      <w:r w:rsidR="004747DE" w:rsidRPr="004747DE">
        <w:t xml:space="preserve"> or at any other time upon request by the</w:t>
      </w:r>
      <w:r w:rsidR="00304B49">
        <w:t xml:space="preserve"> MSA physicians.</w:t>
      </w:r>
    </w:p>
    <w:p w14:paraId="691F4B84" w14:textId="77777777" w:rsidR="00304B49" w:rsidRDefault="00304B49" w:rsidP="00BF3309">
      <w:pPr>
        <w:tabs>
          <w:tab w:val="left" w:pos="720"/>
        </w:tabs>
        <w:ind w:left="720" w:hanging="720"/>
        <w:jc w:val="both"/>
      </w:pPr>
    </w:p>
    <w:p w14:paraId="70A0F8C4" w14:textId="77777777" w:rsidR="00732A85" w:rsidRPr="00567FF8" w:rsidRDefault="00732A85" w:rsidP="00567FF8">
      <w:pPr>
        <w:rPr>
          <w:b/>
        </w:rPr>
      </w:pPr>
      <w:r w:rsidRPr="00567FF8">
        <w:rPr>
          <w:b/>
        </w:rPr>
        <w:t>7.</w:t>
      </w:r>
      <w:r w:rsidRPr="00567FF8">
        <w:rPr>
          <w:b/>
        </w:rPr>
        <w:tab/>
        <w:t>Termination</w:t>
      </w:r>
    </w:p>
    <w:p w14:paraId="6A747408" w14:textId="77777777" w:rsidR="00732A85" w:rsidRPr="00753C6B" w:rsidRDefault="00732A85" w:rsidP="00567FF8"/>
    <w:p w14:paraId="1094486D" w14:textId="77777777" w:rsidR="00AC00FA" w:rsidRPr="00C132E5" w:rsidRDefault="00732A85" w:rsidP="00B95ADC">
      <w:pPr>
        <w:ind w:left="720" w:hanging="720"/>
        <w:rPr>
          <w:szCs w:val="22"/>
        </w:rPr>
      </w:pPr>
      <w:r>
        <w:rPr>
          <w:szCs w:val="22"/>
        </w:rPr>
        <w:t>7</w:t>
      </w:r>
      <w:r w:rsidRPr="00753C6B">
        <w:rPr>
          <w:szCs w:val="22"/>
        </w:rPr>
        <w:t>.1</w:t>
      </w:r>
      <w:r w:rsidRPr="00753C6B">
        <w:rPr>
          <w:szCs w:val="22"/>
        </w:rPr>
        <w:tab/>
      </w:r>
      <w:r w:rsidR="00AC00FA">
        <w:rPr>
          <w:szCs w:val="22"/>
        </w:rPr>
        <w:t>T</w:t>
      </w:r>
      <w:r w:rsidR="00AC00FA" w:rsidRPr="00C132E5">
        <w:rPr>
          <w:szCs w:val="22"/>
        </w:rPr>
        <w:t xml:space="preserve">he </w:t>
      </w:r>
      <w:r w:rsidR="00F07C71">
        <w:rPr>
          <w:szCs w:val="22"/>
        </w:rPr>
        <w:t>Company</w:t>
      </w:r>
      <w:r w:rsidR="00AC00FA" w:rsidRPr="00C132E5">
        <w:rPr>
          <w:szCs w:val="22"/>
        </w:rPr>
        <w:t xml:space="preserve"> may terminate this Agreement at any time without notice or any further payment if the Contractor </w:t>
      </w:r>
      <w:r w:rsidR="0086092B">
        <w:rPr>
          <w:szCs w:val="22"/>
        </w:rPr>
        <w:t xml:space="preserve">breaches a fundamental </w:t>
      </w:r>
      <w:r w:rsidR="00AC00FA" w:rsidRPr="00C132E5">
        <w:rPr>
          <w:szCs w:val="22"/>
        </w:rPr>
        <w:t>term of this Agreement.</w:t>
      </w:r>
    </w:p>
    <w:p w14:paraId="23AB3832" w14:textId="77777777" w:rsidR="00AC00FA" w:rsidRPr="00C132E5" w:rsidRDefault="00AC00FA" w:rsidP="00BF3309">
      <w:pPr>
        <w:ind w:left="709" w:hanging="709"/>
        <w:jc w:val="both"/>
        <w:rPr>
          <w:szCs w:val="22"/>
        </w:rPr>
      </w:pPr>
    </w:p>
    <w:p w14:paraId="7A978B49" w14:textId="77777777" w:rsidR="00AC00FA" w:rsidRDefault="00C730A9" w:rsidP="00B95ADC">
      <w:pPr>
        <w:ind w:left="720" w:hanging="720"/>
        <w:rPr>
          <w:szCs w:val="22"/>
        </w:rPr>
      </w:pPr>
      <w:r>
        <w:rPr>
          <w:szCs w:val="22"/>
        </w:rPr>
        <w:t>7.2</w:t>
      </w:r>
      <w:r w:rsidR="00AC00FA">
        <w:rPr>
          <w:szCs w:val="22"/>
        </w:rPr>
        <w:tab/>
      </w:r>
      <w:r w:rsidR="00AC00FA" w:rsidRPr="00C132E5">
        <w:rPr>
          <w:szCs w:val="22"/>
        </w:rPr>
        <w:t xml:space="preserve">The </w:t>
      </w:r>
      <w:r w:rsidR="00F07C71">
        <w:rPr>
          <w:szCs w:val="22"/>
        </w:rPr>
        <w:t>Company</w:t>
      </w:r>
      <w:r w:rsidR="00AC00FA" w:rsidRPr="00C132E5">
        <w:rPr>
          <w:szCs w:val="22"/>
        </w:rPr>
        <w:t xml:space="preserve"> may terminate this Agreement at any time at its sole discretion, upon providing to the Contractor </w:t>
      </w:r>
      <w:sdt>
        <w:sdtPr>
          <w:rPr>
            <w:szCs w:val="22"/>
          </w:rPr>
          <w:id w:val="1991668989"/>
          <w:placeholder>
            <w:docPart w:val="2EB564B82B4E43F4996712211A950947"/>
          </w:placeholder>
        </w:sdtPr>
        <w:sdtEndPr/>
        <w:sdtContent>
          <w:r w:rsidR="00063EC8" w:rsidRPr="00063EC8">
            <w:rPr>
              <w:szCs w:val="22"/>
            </w:rPr>
            <w:t xml:space="preserve"> 30</w:t>
          </w:r>
          <w:r w:rsidR="001A5BAA">
            <w:rPr>
              <w:szCs w:val="22"/>
            </w:rPr>
            <w:t xml:space="preserve"> </w:t>
          </w:r>
        </w:sdtContent>
      </w:sdt>
      <w:r w:rsidR="00AC00FA" w:rsidRPr="00C132E5">
        <w:rPr>
          <w:szCs w:val="22"/>
        </w:rPr>
        <w:t xml:space="preserve"> calendar </w:t>
      </w:r>
      <w:r w:rsidR="00B5647C" w:rsidRPr="00C132E5">
        <w:rPr>
          <w:szCs w:val="22"/>
        </w:rPr>
        <w:t>days’</w:t>
      </w:r>
      <w:r w:rsidR="00AC00FA" w:rsidRPr="00C132E5">
        <w:rPr>
          <w:szCs w:val="22"/>
        </w:rPr>
        <w:t xml:space="preserve"> advance written notice of its intention to do so or payment of fees in lieu thereof.  </w:t>
      </w:r>
    </w:p>
    <w:p w14:paraId="22C76768" w14:textId="77777777" w:rsidR="00F07C71" w:rsidRDefault="00F07C71" w:rsidP="00B95ADC">
      <w:pPr>
        <w:ind w:left="720" w:hanging="720"/>
        <w:rPr>
          <w:szCs w:val="22"/>
        </w:rPr>
      </w:pPr>
    </w:p>
    <w:p w14:paraId="56D6CC3C" w14:textId="77777777" w:rsidR="00AC00FA" w:rsidRPr="00C132E5" w:rsidRDefault="00F07C71" w:rsidP="00B95ADC">
      <w:pPr>
        <w:ind w:left="720" w:hanging="720"/>
        <w:rPr>
          <w:szCs w:val="22"/>
        </w:rPr>
      </w:pPr>
      <w:r>
        <w:rPr>
          <w:szCs w:val="22"/>
        </w:rPr>
        <w:t>7.3</w:t>
      </w:r>
      <w:r>
        <w:rPr>
          <w:szCs w:val="22"/>
        </w:rPr>
        <w:tab/>
      </w:r>
      <w:r w:rsidR="00AC00FA" w:rsidRPr="00C132E5">
        <w:rPr>
          <w:szCs w:val="22"/>
        </w:rPr>
        <w:t xml:space="preserve">The Contractor may terminate this Agreement at any time at its sole discretion upon providing to the </w:t>
      </w:r>
      <w:r w:rsidR="0086092B">
        <w:rPr>
          <w:szCs w:val="22"/>
        </w:rPr>
        <w:t xml:space="preserve">Company </w:t>
      </w:r>
      <w:sdt>
        <w:sdtPr>
          <w:rPr>
            <w:szCs w:val="22"/>
          </w:rPr>
          <w:id w:val="-130481289"/>
          <w:placeholder>
            <w:docPart w:val="B4FEC55EC55E4488921F3152D6AB41EB"/>
          </w:placeholder>
        </w:sdtPr>
        <w:sdtEndPr/>
        <w:sdtContent>
          <w:r w:rsidR="00063EC8" w:rsidRPr="00063EC8">
            <w:rPr>
              <w:szCs w:val="22"/>
            </w:rPr>
            <w:t>30</w:t>
          </w:r>
        </w:sdtContent>
      </w:sdt>
      <w:r w:rsidR="00B95ADC" w:rsidRPr="00C132E5">
        <w:rPr>
          <w:szCs w:val="22"/>
        </w:rPr>
        <w:t xml:space="preserve"> </w:t>
      </w:r>
      <w:r w:rsidR="00AC00FA" w:rsidRPr="00C132E5">
        <w:rPr>
          <w:szCs w:val="22"/>
        </w:rPr>
        <w:t xml:space="preserve">calendar </w:t>
      </w:r>
      <w:r w:rsidR="0058686D" w:rsidRPr="00C132E5">
        <w:rPr>
          <w:szCs w:val="22"/>
        </w:rPr>
        <w:t>days’ notice</w:t>
      </w:r>
      <w:r w:rsidR="00AC00FA" w:rsidRPr="00C132E5">
        <w:rPr>
          <w:szCs w:val="22"/>
        </w:rPr>
        <w:t xml:space="preserve"> of Contractor’s intention to do so. Upon receipt of such notice the </w:t>
      </w:r>
      <w:r>
        <w:rPr>
          <w:szCs w:val="22"/>
        </w:rPr>
        <w:t>Company</w:t>
      </w:r>
      <w:r w:rsidR="00AC00FA" w:rsidRPr="00C132E5">
        <w:rPr>
          <w:szCs w:val="22"/>
        </w:rPr>
        <w:t xml:space="preserve"> may waive notice in which event this Agreement shall terminate immediately.</w:t>
      </w:r>
    </w:p>
    <w:p w14:paraId="0965F045" w14:textId="77777777" w:rsidR="00732A85" w:rsidRPr="00753C6B" w:rsidRDefault="00732A85" w:rsidP="00BF3309">
      <w:pPr>
        <w:tabs>
          <w:tab w:val="left" w:pos="720"/>
        </w:tabs>
        <w:ind w:left="720" w:hanging="720"/>
        <w:jc w:val="both"/>
        <w:rPr>
          <w:szCs w:val="22"/>
        </w:rPr>
      </w:pPr>
    </w:p>
    <w:p w14:paraId="26BF2BB5" w14:textId="77777777" w:rsidR="00732A85" w:rsidRPr="00753C6B" w:rsidRDefault="00732A85" w:rsidP="00BF3309">
      <w:pPr>
        <w:tabs>
          <w:tab w:val="left" w:pos="720"/>
        </w:tabs>
        <w:ind w:left="720" w:hanging="720"/>
        <w:jc w:val="both"/>
      </w:pPr>
      <w:r>
        <w:t>7</w:t>
      </w:r>
      <w:r w:rsidR="008A20BE">
        <w:t>.</w:t>
      </w:r>
      <w:r w:rsidR="00F07C71">
        <w:t>5</w:t>
      </w:r>
      <w:r w:rsidRPr="00753C6B">
        <w:tab/>
        <w:t xml:space="preserve">The </w:t>
      </w:r>
      <w:r w:rsidR="00706835">
        <w:t xml:space="preserve">Contractor’s </w:t>
      </w:r>
      <w:r w:rsidR="00FC35F8">
        <w:t xml:space="preserve">obligations under Articles </w:t>
      </w:r>
      <w:r w:rsidR="000901F5" w:rsidRPr="00E747CA">
        <w:t>5 and 6</w:t>
      </w:r>
      <w:r w:rsidRPr="00753C6B">
        <w:t xml:space="preserve"> shall survive termination of this Agreement. </w:t>
      </w:r>
    </w:p>
    <w:p w14:paraId="0EFC91C7" w14:textId="77777777" w:rsidR="00732A85" w:rsidRPr="00753C6B" w:rsidRDefault="00732A85" w:rsidP="00BF3309">
      <w:pPr>
        <w:tabs>
          <w:tab w:val="left" w:pos="450"/>
          <w:tab w:val="left" w:pos="720"/>
        </w:tabs>
        <w:ind w:left="720" w:hanging="720"/>
        <w:jc w:val="both"/>
      </w:pPr>
    </w:p>
    <w:p w14:paraId="0A713CAA" w14:textId="77777777" w:rsidR="004F419B" w:rsidRDefault="00732A85" w:rsidP="004F419B">
      <w:pPr>
        <w:tabs>
          <w:tab w:val="left" w:pos="-1440"/>
        </w:tabs>
        <w:rPr>
          <w:rFonts w:ascii="Arial" w:hAnsi="Arial" w:cs="Arial"/>
          <w:b/>
          <w:szCs w:val="22"/>
          <w:lang w:val="en-GB"/>
        </w:rPr>
      </w:pPr>
      <w:r w:rsidRPr="00C12446">
        <w:rPr>
          <w:b/>
        </w:rPr>
        <w:t>8.</w:t>
      </w:r>
      <w:r w:rsidRPr="00C12446">
        <w:rPr>
          <w:b/>
        </w:rPr>
        <w:tab/>
      </w:r>
      <w:r w:rsidR="004F419B" w:rsidRPr="00F07C71">
        <w:rPr>
          <w:rFonts w:cstheme="majorHAnsi"/>
          <w:b/>
          <w:szCs w:val="22"/>
          <w:lang w:val="en-GB"/>
        </w:rPr>
        <w:t>Indemnification</w:t>
      </w:r>
    </w:p>
    <w:p w14:paraId="3530F02B" w14:textId="77777777" w:rsidR="004F419B" w:rsidRDefault="004F419B" w:rsidP="004F419B">
      <w:pPr>
        <w:tabs>
          <w:tab w:val="left" w:pos="-1440"/>
        </w:tabs>
        <w:ind w:left="1440" w:hanging="720"/>
        <w:rPr>
          <w:rFonts w:ascii="Arial" w:hAnsi="Arial" w:cs="Arial"/>
          <w:szCs w:val="22"/>
          <w:lang w:val="en-GB"/>
        </w:rPr>
      </w:pPr>
    </w:p>
    <w:p w14:paraId="317A741E" w14:textId="77777777" w:rsidR="004F419B" w:rsidRDefault="004F419B" w:rsidP="00B95ADC">
      <w:pPr>
        <w:tabs>
          <w:tab w:val="left" w:pos="-1440"/>
        </w:tabs>
        <w:ind w:left="720" w:hanging="720"/>
        <w:rPr>
          <w:rFonts w:cs="Arial"/>
          <w:szCs w:val="22"/>
          <w:lang w:val="en-GB"/>
        </w:rPr>
      </w:pPr>
      <w:r>
        <w:rPr>
          <w:rFonts w:cs="Arial"/>
          <w:szCs w:val="22"/>
          <w:lang w:val="en-GB"/>
        </w:rPr>
        <w:t>8</w:t>
      </w:r>
      <w:r w:rsidRPr="004F419B">
        <w:rPr>
          <w:rFonts w:cs="Arial"/>
          <w:szCs w:val="22"/>
          <w:lang w:val="en-GB"/>
        </w:rPr>
        <w:t>.1</w:t>
      </w:r>
      <w:r w:rsidRPr="004F419B">
        <w:rPr>
          <w:rFonts w:cs="Arial"/>
          <w:szCs w:val="22"/>
          <w:lang w:val="en-GB"/>
        </w:rPr>
        <w:tab/>
        <w:t>The Con</w:t>
      </w:r>
      <w:r>
        <w:rPr>
          <w:rFonts w:cs="Arial"/>
          <w:szCs w:val="22"/>
          <w:lang w:val="en-GB"/>
        </w:rPr>
        <w:t xml:space="preserve">tractor </w:t>
      </w:r>
      <w:r w:rsidRPr="004F419B">
        <w:rPr>
          <w:rFonts w:cs="Arial"/>
          <w:szCs w:val="22"/>
          <w:lang w:val="en-GB"/>
        </w:rPr>
        <w:t xml:space="preserve">shall indemnify and save harmless the </w:t>
      </w:r>
      <w:r w:rsidR="00F07C71">
        <w:rPr>
          <w:rFonts w:cs="Arial"/>
          <w:szCs w:val="22"/>
          <w:lang w:val="en-GB"/>
        </w:rPr>
        <w:t xml:space="preserve">Company </w:t>
      </w:r>
      <w:r w:rsidRPr="004F419B">
        <w:rPr>
          <w:rFonts w:cs="Arial"/>
          <w:szCs w:val="22"/>
          <w:lang w:val="en-GB"/>
        </w:rPr>
        <w:t>and its employees and agents (each an "Indemnified Person") from any losses, claims, damages, actions, causes of action, costs and expenses that an Indemnified Person may sustain, incur, suffer, or be put to at any time, either before or after this Agreement ends, which are based upon, arise out of or occur, directly or indirectly, by reason of any act or omission by the Con</w:t>
      </w:r>
      <w:r>
        <w:rPr>
          <w:rFonts w:cs="Arial"/>
          <w:szCs w:val="22"/>
          <w:lang w:val="en-GB"/>
        </w:rPr>
        <w:t xml:space="preserve">tractor </w:t>
      </w:r>
      <w:r w:rsidRPr="004F419B">
        <w:rPr>
          <w:rFonts w:cs="Arial"/>
          <w:szCs w:val="22"/>
          <w:lang w:val="en-GB"/>
        </w:rPr>
        <w:t xml:space="preserve">or by any of its agents, employees, officers, or directors in providing the Services, except liability arising out of any independent negligent act by the </w:t>
      </w:r>
      <w:r w:rsidR="00F07C71">
        <w:rPr>
          <w:rFonts w:cs="Arial"/>
          <w:szCs w:val="22"/>
          <w:lang w:val="en-GB"/>
        </w:rPr>
        <w:t>Company</w:t>
      </w:r>
      <w:r w:rsidRPr="004F419B">
        <w:rPr>
          <w:rFonts w:cs="Arial"/>
          <w:szCs w:val="22"/>
          <w:lang w:val="en-GB"/>
        </w:rPr>
        <w:t>.</w:t>
      </w:r>
    </w:p>
    <w:p w14:paraId="41C57C37" w14:textId="77777777" w:rsidR="0086092B" w:rsidRDefault="0086092B" w:rsidP="00B95ADC">
      <w:pPr>
        <w:tabs>
          <w:tab w:val="left" w:pos="-1440"/>
        </w:tabs>
        <w:ind w:left="720" w:hanging="720"/>
        <w:rPr>
          <w:rFonts w:cs="Arial"/>
          <w:szCs w:val="22"/>
          <w:lang w:val="en-GB"/>
        </w:rPr>
      </w:pPr>
    </w:p>
    <w:p w14:paraId="503B113D" w14:textId="77777777" w:rsidR="0086092B" w:rsidRPr="0086092B" w:rsidRDefault="0086092B" w:rsidP="00B95ADC">
      <w:pPr>
        <w:tabs>
          <w:tab w:val="left" w:pos="-1440"/>
        </w:tabs>
        <w:ind w:left="720" w:hanging="720"/>
        <w:rPr>
          <w:rFonts w:cs="Arial"/>
          <w:b/>
          <w:szCs w:val="22"/>
          <w:lang w:val="en-GB"/>
        </w:rPr>
      </w:pPr>
      <w:r>
        <w:rPr>
          <w:rFonts w:cs="Arial"/>
          <w:szCs w:val="22"/>
          <w:lang w:val="en-GB"/>
        </w:rPr>
        <w:t>9.</w:t>
      </w:r>
      <w:r>
        <w:rPr>
          <w:rFonts w:cs="Arial"/>
          <w:szCs w:val="22"/>
          <w:lang w:val="en-GB"/>
        </w:rPr>
        <w:tab/>
      </w:r>
      <w:r w:rsidRPr="0086092B">
        <w:rPr>
          <w:rFonts w:cs="Arial"/>
          <w:b/>
          <w:szCs w:val="22"/>
          <w:lang w:val="en-GB"/>
        </w:rPr>
        <w:t>Insurance</w:t>
      </w:r>
    </w:p>
    <w:p w14:paraId="0511210A" w14:textId="77777777" w:rsidR="0086092B" w:rsidRDefault="0086092B" w:rsidP="00B95ADC">
      <w:pPr>
        <w:tabs>
          <w:tab w:val="left" w:pos="-1440"/>
        </w:tabs>
        <w:ind w:left="720" w:hanging="720"/>
        <w:rPr>
          <w:rFonts w:cs="Arial"/>
          <w:szCs w:val="22"/>
          <w:lang w:val="en-GB"/>
        </w:rPr>
      </w:pPr>
    </w:p>
    <w:p w14:paraId="7D2D21DE" w14:textId="77777777" w:rsidR="0086092B" w:rsidRPr="004F419B" w:rsidRDefault="0086092B" w:rsidP="00B95ADC">
      <w:pPr>
        <w:tabs>
          <w:tab w:val="left" w:pos="-1440"/>
        </w:tabs>
        <w:ind w:left="720" w:hanging="720"/>
        <w:rPr>
          <w:rFonts w:cs="Arial"/>
          <w:szCs w:val="22"/>
          <w:lang w:val="en-GB"/>
        </w:rPr>
      </w:pPr>
      <w:r>
        <w:rPr>
          <w:rFonts w:cs="Arial"/>
          <w:szCs w:val="22"/>
          <w:lang w:val="en-GB"/>
        </w:rPr>
        <w:t>9.1</w:t>
      </w:r>
      <w:r>
        <w:rPr>
          <w:rFonts w:cs="Arial"/>
          <w:szCs w:val="22"/>
          <w:lang w:val="en-GB"/>
        </w:rPr>
        <w:tab/>
      </w:r>
      <w:r w:rsidRPr="00BD1043">
        <w:rPr>
          <w:rFonts w:cs="Arial"/>
          <w:szCs w:val="22"/>
          <w:lang w:val="en-GB"/>
        </w:rPr>
        <w:t>The Company shall maintain directors and officers liability insurance which shall cover the Contractor as an insured person in accordance with the terms of that policy.</w:t>
      </w:r>
    </w:p>
    <w:p w14:paraId="47794C6A" w14:textId="77777777" w:rsidR="004F419B" w:rsidRPr="004F419B" w:rsidRDefault="004F419B" w:rsidP="00C12446">
      <w:pPr>
        <w:tabs>
          <w:tab w:val="left" w:pos="720"/>
        </w:tabs>
        <w:ind w:left="720" w:hanging="720"/>
        <w:jc w:val="both"/>
        <w:rPr>
          <w:b/>
        </w:rPr>
      </w:pPr>
    </w:p>
    <w:p w14:paraId="137567A3" w14:textId="77777777" w:rsidR="00732A85" w:rsidRPr="00C12446" w:rsidRDefault="00BD1043" w:rsidP="00C12446">
      <w:pPr>
        <w:tabs>
          <w:tab w:val="left" w:pos="720"/>
        </w:tabs>
        <w:ind w:left="720" w:hanging="720"/>
        <w:jc w:val="both"/>
        <w:rPr>
          <w:b/>
        </w:rPr>
      </w:pPr>
      <w:r>
        <w:rPr>
          <w:b/>
        </w:rPr>
        <w:t>10</w:t>
      </w:r>
      <w:r w:rsidR="004F419B">
        <w:rPr>
          <w:b/>
        </w:rPr>
        <w:t>.</w:t>
      </w:r>
      <w:r w:rsidR="004F419B">
        <w:rPr>
          <w:b/>
        </w:rPr>
        <w:tab/>
      </w:r>
      <w:r w:rsidR="00732A85" w:rsidRPr="00C12446">
        <w:rPr>
          <w:b/>
        </w:rPr>
        <w:t>General</w:t>
      </w:r>
    </w:p>
    <w:p w14:paraId="1A1585A0" w14:textId="77777777" w:rsidR="00732A85" w:rsidRPr="00C12446" w:rsidRDefault="00732A85" w:rsidP="00C12446">
      <w:pPr>
        <w:tabs>
          <w:tab w:val="left" w:pos="720"/>
        </w:tabs>
        <w:ind w:left="720" w:hanging="720"/>
        <w:jc w:val="both"/>
      </w:pPr>
    </w:p>
    <w:p w14:paraId="46B40173" w14:textId="77777777" w:rsidR="00732A85" w:rsidRPr="00567FF8" w:rsidRDefault="00BD1043" w:rsidP="00B95ADC">
      <w:pPr>
        <w:ind w:left="720" w:hanging="720"/>
        <w:rPr>
          <w:szCs w:val="22"/>
        </w:rPr>
      </w:pPr>
      <w:r>
        <w:rPr>
          <w:szCs w:val="22"/>
        </w:rPr>
        <w:t>10</w:t>
      </w:r>
      <w:r w:rsidR="00732A85" w:rsidRPr="00567FF8">
        <w:rPr>
          <w:szCs w:val="22"/>
        </w:rPr>
        <w:t>.1</w:t>
      </w:r>
      <w:r w:rsidR="00732A85" w:rsidRPr="00567FF8">
        <w:rPr>
          <w:szCs w:val="22"/>
        </w:rPr>
        <w:tab/>
        <w:t>This Agreement shall be governed by and construed in accordance with the law of British Columbia</w:t>
      </w:r>
      <w:r w:rsidR="001B3A30" w:rsidRPr="00567FF8">
        <w:rPr>
          <w:szCs w:val="22"/>
        </w:rPr>
        <w:t>.</w:t>
      </w:r>
      <w:r w:rsidR="00732A85" w:rsidRPr="00567FF8">
        <w:rPr>
          <w:szCs w:val="22"/>
        </w:rPr>
        <w:t xml:space="preserve"> </w:t>
      </w:r>
    </w:p>
    <w:p w14:paraId="02A866B5" w14:textId="77777777" w:rsidR="00732A85" w:rsidRPr="00567FF8" w:rsidRDefault="00732A85" w:rsidP="00567FF8">
      <w:pPr>
        <w:rPr>
          <w:szCs w:val="22"/>
        </w:rPr>
      </w:pPr>
    </w:p>
    <w:p w14:paraId="1178DDA3" w14:textId="77777777" w:rsidR="00C12446" w:rsidRDefault="00BD1043" w:rsidP="00567FF8">
      <w:pPr>
        <w:rPr>
          <w:szCs w:val="22"/>
        </w:rPr>
      </w:pPr>
      <w:r>
        <w:rPr>
          <w:szCs w:val="22"/>
        </w:rPr>
        <w:t>10</w:t>
      </w:r>
      <w:r w:rsidR="00732A85" w:rsidRPr="00567FF8">
        <w:rPr>
          <w:szCs w:val="22"/>
        </w:rPr>
        <w:t>.2</w:t>
      </w:r>
      <w:r w:rsidR="00732A85" w:rsidRPr="00567FF8">
        <w:rPr>
          <w:szCs w:val="22"/>
        </w:rPr>
        <w:tab/>
        <w:t xml:space="preserve">This Agreement is personal to the </w:t>
      </w:r>
      <w:r w:rsidR="0079289D" w:rsidRPr="00567FF8">
        <w:rPr>
          <w:szCs w:val="22"/>
        </w:rPr>
        <w:t xml:space="preserve">Contractor </w:t>
      </w:r>
      <w:r w:rsidR="00732A85" w:rsidRPr="00567FF8">
        <w:rPr>
          <w:szCs w:val="22"/>
        </w:rPr>
        <w:t xml:space="preserve">and may not be assigned by the </w:t>
      </w:r>
      <w:r w:rsidR="0079289D" w:rsidRPr="00567FF8">
        <w:rPr>
          <w:szCs w:val="22"/>
        </w:rPr>
        <w:t>Contractor</w:t>
      </w:r>
      <w:r w:rsidR="00FE2BD4">
        <w:rPr>
          <w:szCs w:val="22"/>
        </w:rPr>
        <w:t>.</w:t>
      </w:r>
    </w:p>
    <w:p w14:paraId="64DB6C50" w14:textId="77777777" w:rsidR="00B95ADC" w:rsidRPr="00567FF8" w:rsidRDefault="00B95ADC" w:rsidP="00567FF8">
      <w:pPr>
        <w:rPr>
          <w:szCs w:val="22"/>
        </w:rPr>
      </w:pPr>
    </w:p>
    <w:p w14:paraId="50D72F73" w14:textId="77777777" w:rsidR="00C12446" w:rsidRDefault="00BD1043" w:rsidP="00B95ADC">
      <w:pPr>
        <w:ind w:left="720" w:hanging="720"/>
        <w:rPr>
          <w:szCs w:val="22"/>
        </w:rPr>
      </w:pPr>
      <w:r>
        <w:rPr>
          <w:szCs w:val="22"/>
        </w:rPr>
        <w:t>10</w:t>
      </w:r>
      <w:r w:rsidR="00144C08">
        <w:rPr>
          <w:szCs w:val="22"/>
        </w:rPr>
        <w:t>.3</w:t>
      </w:r>
      <w:r w:rsidR="00F70131" w:rsidRPr="00C132E5">
        <w:rPr>
          <w:szCs w:val="22"/>
        </w:rPr>
        <w:tab/>
        <w:t xml:space="preserve">If any provision in this Agreement is declared illegal or unenforceable, the provision will become void, leaving the remainder of this Agreement in full force and effect.  </w:t>
      </w:r>
    </w:p>
    <w:p w14:paraId="6A442850" w14:textId="77777777" w:rsidR="00B5647C" w:rsidRDefault="00B5647C" w:rsidP="00567FF8">
      <w:pPr>
        <w:rPr>
          <w:szCs w:val="22"/>
        </w:rPr>
      </w:pPr>
    </w:p>
    <w:p w14:paraId="53CB8796" w14:textId="77777777" w:rsidR="00B95ADC" w:rsidRDefault="00B95ADC" w:rsidP="00567FF8">
      <w:pPr>
        <w:rPr>
          <w:szCs w:val="22"/>
        </w:rPr>
      </w:pPr>
    </w:p>
    <w:p w14:paraId="421D6F5E" w14:textId="77777777" w:rsidR="00911848" w:rsidRDefault="00911848" w:rsidP="00567FF8">
      <w:pPr>
        <w:rPr>
          <w:szCs w:val="22"/>
        </w:rPr>
      </w:pPr>
    </w:p>
    <w:p w14:paraId="7E4635DF" w14:textId="77777777" w:rsidR="00911848" w:rsidRDefault="00911848" w:rsidP="00567FF8">
      <w:pPr>
        <w:rPr>
          <w:szCs w:val="22"/>
        </w:rPr>
      </w:pPr>
    </w:p>
    <w:p w14:paraId="668DAC36" w14:textId="77777777" w:rsidR="00911848" w:rsidRDefault="00911848" w:rsidP="00567FF8">
      <w:pPr>
        <w:rPr>
          <w:szCs w:val="22"/>
        </w:rPr>
      </w:pPr>
    </w:p>
    <w:p w14:paraId="64148BBA" w14:textId="77777777" w:rsidR="00911848" w:rsidRDefault="00911848" w:rsidP="00567FF8">
      <w:pPr>
        <w:rPr>
          <w:szCs w:val="22"/>
        </w:rPr>
      </w:pPr>
    </w:p>
    <w:p w14:paraId="03413EEF" w14:textId="77777777" w:rsidR="00911848" w:rsidRDefault="00911848" w:rsidP="00567FF8">
      <w:pPr>
        <w:rPr>
          <w:szCs w:val="22"/>
        </w:rPr>
      </w:pPr>
    </w:p>
    <w:p w14:paraId="7917FA90" w14:textId="77777777" w:rsidR="00911848" w:rsidRDefault="00911848" w:rsidP="00567FF8">
      <w:pPr>
        <w:rPr>
          <w:szCs w:val="22"/>
        </w:rPr>
      </w:pPr>
    </w:p>
    <w:p w14:paraId="27F458CF" w14:textId="77777777" w:rsidR="00C12446" w:rsidRDefault="003101F4" w:rsidP="00E97446">
      <w:pPr>
        <w:jc w:val="both"/>
      </w:pPr>
      <w:r w:rsidRPr="00C12446">
        <w:rPr>
          <w:b/>
        </w:rPr>
        <w:lastRenderedPageBreak/>
        <w:t>IN WITNESS WHEREOF</w:t>
      </w:r>
      <w:r w:rsidRPr="00C12446">
        <w:t xml:space="preserve">, the parties hereto have caused this Agreement to be executed </w:t>
      </w:r>
      <w:r w:rsidR="00C12446" w:rsidRPr="00C12446">
        <w:t>by their duly</w:t>
      </w:r>
      <w:r w:rsidR="00C12446">
        <w:t xml:space="preserve"> </w:t>
      </w:r>
      <w:r w:rsidRPr="00C12446">
        <w:t>a</w:t>
      </w:r>
      <w:r w:rsidR="00C12446" w:rsidRPr="00C12446">
        <w:t>uthorize representatives, effective as of the day and year first above written.</w:t>
      </w:r>
    </w:p>
    <w:p w14:paraId="63FFB65E" w14:textId="77777777" w:rsidR="00B5647C" w:rsidRDefault="00B5647C" w:rsidP="00E97446">
      <w:pPr>
        <w:jc w:val="both"/>
      </w:pPr>
    </w:p>
    <w:p w14:paraId="640424B0" w14:textId="77777777" w:rsidR="00B5647C" w:rsidRDefault="00B5647C" w:rsidP="00E97446">
      <w:pPr>
        <w:jc w:val="both"/>
      </w:pPr>
    </w:p>
    <w:p w14:paraId="0E006D66" w14:textId="77777777" w:rsidR="00F07C71" w:rsidRPr="00CF4931" w:rsidRDefault="00F07C71" w:rsidP="00F07C71">
      <w:pPr>
        <w:rPr>
          <w:rFonts w:cstheme="minorHAnsi"/>
          <w:lang w:val="en-GB"/>
        </w:rPr>
      </w:pPr>
      <w:r w:rsidRPr="00CF4931">
        <w:rPr>
          <w:rFonts w:cstheme="minorHAnsi"/>
          <w:lang w:val="en-GB"/>
        </w:rPr>
        <w:t>THE PARTIES have duly executed this Agreement the</w:t>
      </w:r>
      <w:sdt>
        <w:sdtPr>
          <w:rPr>
            <w:rFonts w:cstheme="minorHAnsi"/>
            <w:lang w:val="en-GB"/>
          </w:rPr>
          <w:id w:val="-1326585317"/>
          <w:placeholder>
            <w:docPart w:val="E23553047DB9465EB7061924A0A8AB8B"/>
          </w:placeholder>
          <w:text/>
        </w:sdtPr>
        <w:sdtEndPr/>
        <w:sdtContent>
          <w:r w:rsidRPr="00CF4931">
            <w:rPr>
              <w:rFonts w:cstheme="minorHAnsi"/>
              <w:lang w:val="en-GB"/>
            </w:rPr>
            <w:t xml:space="preserve"> _______</w:t>
          </w:r>
        </w:sdtContent>
      </w:sdt>
      <w:r w:rsidRPr="00CF4931">
        <w:rPr>
          <w:rFonts w:cstheme="minorHAnsi"/>
          <w:lang w:val="en-GB"/>
        </w:rPr>
        <w:t xml:space="preserve"> </w:t>
      </w:r>
      <w:r w:rsidRPr="001B483B">
        <w:rPr>
          <w:rFonts w:cstheme="minorHAnsi"/>
          <w:lang w:val="en-GB"/>
        </w:rPr>
        <w:t xml:space="preserve">day of </w:t>
      </w:r>
      <w:sdt>
        <w:sdtPr>
          <w:rPr>
            <w:rFonts w:cstheme="minorHAnsi"/>
            <w:lang w:val="en-GB"/>
          </w:rPr>
          <w:id w:val="-1973199348"/>
          <w:placeholder>
            <w:docPart w:val="E23553047DB9465EB7061924A0A8AB8B"/>
          </w:placeholder>
          <w:text/>
        </w:sdtPr>
        <w:sdtEndPr/>
        <w:sdtContent>
          <w:r w:rsidRPr="001B483B">
            <w:rPr>
              <w:rFonts w:cstheme="minorHAnsi"/>
              <w:lang w:val="en-GB"/>
            </w:rPr>
            <w:t>[Month]</w:t>
          </w:r>
        </w:sdtContent>
      </w:sdt>
      <w:r w:rsidRPr="001B483B">
        <w:rPr>
          <w:rFonts w:cstheme="minorHAnsi"/>
          <w:lang w:val="en-GB"/>
        </w:rPr>
        <w:t xml:space="preserve">, </w:t>
      </w:r>
      <w:sdt>
        <w:sdtPr>
          <w:rPr>
            <w:rFonts w:cstheme="minorHAnsi"/>
            <w:lang w:val="en-GB"/>
          </w:rPr>
          <w:id w:val="265356228"/>
          <w:placeholder>
            <w:docPart w:val="E23553047DB9465EB7061924A0A8AB8B"/>
          </w:placeholder>
          <w:text/>
        </w:sdtPr>
        <w:sdtEndPr/>
        <w:sdtContent>
          <w:r w:rsidRPr="001B483B">
            <w:rPr>
              <w:rFonts w:cstheme="minorHAnsi"/>
              <w:lang w:val="en-GB"/>
            </w:rPr>
            <w:t>[Year].</w:t>
          </w:r>
        </w:sdtContent>
      </w:sdt>
    </w:p>
    <w:p w14:paraId="4171A664" w14:textId="77777777" w:rsidR="00F07C71" w:rsidRDefault="00F07C71" w:rsidP="00F07C71">
      <w:pPr>
        <w:rPr>
          <w:rFonts w:cstheme="minorHAnsi"/>
          <w:lang w:val="en-GB"/>
        </w:rPr>
      </w:pPr>
    </w:p>
    <w:p w14:paraId="400916FB" w14:textId="77777777" w:rsidR="00F07C71" w:rsidRPr="00CF4931" w:rsidRDefault="00F07C71" w:rsidP="00F07C71">
      <w:pPr>
        <w:rPr>
          <w:rFonts w:cstheme="minorHAnsi"/>
          <w:lang w:val="en-GB"/>
        </w:rPr>
      </w:pPr>
    </w:p>
    <w:tbl>
      <w:tblPr>
        <w:tblW w:w="0" w:type="auto"/>
        <w:tblInd w:w="252" w:type="dxa"/>
        <w:tblLayout w:type="fixed"/>
        <w:tblCellMar>
          <w:left w:w="252" w:type="dxa"/>
          <w:right w:w="252" w:type="dxa"/>
        </w:tblCellMar>
        <w:tblLook w:val="0000" w:firstRow="0" w:lastRow="0" w:firstColumn="0" w:lastColumn="0" w:noHBand="0" w:noVBand="0"/>
      </w:tblPr>
      <w:tblGrid>
        <w:gridCol w:w="4770"/>
        <w:gridCol w:w="4590"/>
      </w:tblGrid>
      <w:tr w:rsidR="00F07C71" w:rsidRPr="00CF4931" w14:paraId="164E0548" w14:textId="77777777" w:rsidTr="0099310A">
        <w:trPr>
          <w:trHeight w:val="1125"/>
        </w:trPr>
        <w:tc>
          <w:tcPr>
            <w:tcW w:w="4770" w:type="dxa"/>
          </w:tcPr>
          <w:p w14:paraId="37C36E0E" w14:textId="77777777" w:rsidR="00F07C71" w:rsidRPr="00CF4931" w:rsidRDefault="00F07C71" w:rsidP="0099310A">
            <w:pPr>
              <w:spacing w:line="120" w:lineRule="exact"/>
              <w:rPr>
                <w:rFonts w:cstheme="minorHAnsi"/>
                <w:lang w:val="en-GB"/>
              </w:rPr>
            </w:pPr>
          </w:p>
          <w:p w14:paraId="5F61E4E1" w14:textId="77777777" w:rsidR="00F07C71" w:rsidRPr="00CF4931" w:rsidRDefault="00B811FE" w:rsidP="00B811FE">
            <w:pPr>
              <w:rPr>
                <w:rFonts w:cstheme="minorHAnsi"/>
                <w:lang w:val="en-GB"/>
              </w:rPr>
            </w:pPr>
            <w:r w:rsidRPr="00CF4931">
              <w:rPr>
                <w:rFonts w:cstheme="minorHAnsi"/>
                <w:b/>
                <w:lang w:val="en-GB"/>
              </w:rPr>
              <w:t>SIGNED AND DELIVERED</w:t>
            </w:r>
            <w:r w:rsidRPr="00CF4931">
              <w:rPr>
                <w:rFonts w:cstheme="minorHAnsi"/>
                <w:lang w:val="en-GB"/>
              </w:rPr>
              <w:t xml:space="preserve"> </w:t>
            </w:r>
            <w:r w:rsidR="00BD1043" w:rsidRPr="00CF4931">
              <w:rPr>
                <w:rFonts w:cstheme="minorHAnsi"/>
                <w:lang w:val="en-GB"/>
              </w:rPr>
              <w:t xml:space="preserve">on behalf of </w:t>
            </w:r>
            <w:r w:rsidR="00BD1043">
              <w:rPr>
                <w:rFonts w:cstheme="minorHAnsi"/>
              </w:rPr>
              <w:t>the F.E. Services Company</w:t>
            </w:r>
            <w:r w:rsidR="00BD1043">
              <w:rPr>
                <w:rFonts w:cstheme="minorHAnsi"/>
                <w:lang w:val="en-GB"/>
              </w:rPr>
              <w:t xml:space="preserve"> by an authorized representative.</w:t>
            </w:r>
          </w:p>
        </w:tc>
        <w:tc>
          <w:tcPr>
            <w:tcW w:w="4590" w:type="dxa"/>
          </w:tcPr>
          <w:p w14:paraId="499664C1" w14:textId="77777777" w:rsidR="00F07C71" w:rsidRPr="00CF4931" w:rsidRDefault="00F07C71" w:rsidP="0099310A">
            <w:pPr>
              <w:spacing w:line="120" w:lineRule="exact"/>
              <w:rPr>
                <w:rFonts w:cstheme="minorHAnsi"/>
                <w:lang w:val="en-GB"/>
              </w:rPr>
            </w:pPr>
          </w:p>
          <w:p w14:paraId="29A411DD" w14:textId="77777777" w:rsidR="00F07C71" w:rsidRPr="00CF4931" w:rsidRDefault="00F07C71" w:rsidP="00F07C71">
            <w:pPr>
              <w:rPr>
                <w:rFonts w:cstheme="minorHAnsi"/>
                <w:lang w:val="en-GB"/>
              </w:rPr>
            </w:pPr>
            <w:r w:rsidRPr="00CF4931">
              <w:rPr>
                <w:rFonts w:cstheme="minorHAnsi"/>
                <w:b/>
                <w:lang w:val="en-GB"/>
              </w:rPr>
              <w:t>SIGNED AND DELIVERED</w:t>
            </w:r>
            <w:r w:rsidRPr="00CF4931">
              <w:rPr>
                <w:rFonts w:cstheme="minorHAnsi"/>
                <w:lang w:val="en-GB"/>
              </w:rPr>
              <w:t xml:space="preserve"> by or on behalf of the </w:t>
            </w:r>
            <w:r>
              <w:rPr>
                <w:rFonts w:cstheme="minorHAnsi"/>
                <w:lang w:val="en-GB"/>
              </w:rPr>
              <w:t>Contractor</w:t>
            </w:r>
          </w:p>
        </w:tc>
      </w:tr>
      <w:tr w:rsidR="00F07C71" w:rsidRPr="00CF4931" w14:paraId="462F145A" w14:textId="77777777" w:rsidTr="0099310A">
        <w:trPr>
          <w:trHeight w:val="1170"/>
        </w:trPr>
        <w:tc>
          <w:tcPr>
            <w:tcW w:w="4770" w:type="dxa"/>
          </w:tcPr>
          <w:p w14:paraId="4A2D6543" w14:textId="77777777" w:rsidR="00F07C71" w:rsidRDefault="00F07C71" w:rsidP="0099310A">
            <w:pPr>
              <w:rPr>
                <w:rFonts w:cstheme="minorHAnsi"/>
                <w:highlight w:val="yellow"/>
                <w:lang w:val="en-GB"/>
              </w:rPr>
            </w:pPr>
          </w:p>
          <w:p w14:paraId="4A928777" w14:textId="77777777" w:rsidR="00F07C71" w:rsidRPr="00CF4931" w:rsidRDefault="00F07C71" w:rsidP="0099310A">
            <w:pPr>
              <w:rPr>
                <w:rFonts w:cstheme="minorHAnsi"/>
                <w:highlight w:val="yellow"/>
                <w:lang w:val="en-GB"/>
              </w:rPr>
            </w:pPr>
          </w:p>
          <w:p w14:paraId="7263CF0C" w14:textId="77777777" w:rsidR="00F07C71" w:rsidRPr="00CF4931" w:rsidRDefault="00F07C71" w:rsidP="0099310A">
            <w:pPr>
              <w:rPr>
                <w:rFonts w:cstheme="minorHAnsi"/>
                <w:highlight w:val="yellow"/>
                <w:lang w:val="en-GB"/>
              </w:rPr>
            </w:pPr>
            <w:r w:rsidRPr="00CF4931">
              <w:rPr>
                <w:rFonts w:cstheme="minorHAnsi"/>
                <w:lang w:val="en-GB"/>
              </w:rPr>
              <w:t>__________________________________</w:t>
            </w:r>
          </w:p>
          <w:p w14:paraId="7A0AF1FF" w14:textId="192A63B1" w:rsidR="00BD1043" w:rsidRDefault="00B044D8" w:rsidP="00BD1043">
            <w:pPr>
              <w:rPr>
                <w:rFonts w:cstheme="minorHAnsi"/>
                <w:lang w:val="en-GB"/>
              </w:rPr>
            </w:pPr>
            <w:r>
              <w:rPr>
                <w:rFonts w:cstheme="minorHAnsi"/>
                <w:lang w:val="en-GB"/>
              </w:rPr>
              <w:t>Sarah Vergis</w:t>
            </w:r>
          </w:p>
          <w:p w14:paraId="10F2C08C" w14:textId="77777777" w:rsidR="00F07C71" w:rsidRPr="00CF4931" w:rsidRDefault="00BD1043" w:rsidP="00BD1043">
            <w:pPr>
              <w:rPr>
                <w:rFonts w:cstheme="minorHAnsi"/>
                <w:highlight w:val="yellow"/>
                <w:lang w:val="en-GB"/>
              </w:rPr>
            </w:pPr>
            <w:r>
              <w:rPr>
                <w:rFonts w:cstheme="minorHAnsi"/>
                <w:lang w:val="en-GB"/>
              </w:rPr>
              <w:t xml:space="preserve">Director of </w:t>
            </w:r>
            <w:r>
              <w:rPr>
                <w:rFonts w:cstheme="minorHAnsi"/>
              </w:rPr>
              <w:t>The F.E. Services Company</w:t>
            </w:r>
          </w:p>
        </w:tc>
        <w:tc>
          <w:tcPr>
            <w:tcW w:w="4590" w:type="dxa"/>
          </w:tcPr>
          <w:p w14:paraId="4BD1668B" w14:textId="77777777" w:rsidR="00F07C71" w:rsidRDefault="00F07C71" w:rsidP="0099310A">
            <w:pPr>
              <w:rPr>
                <w:rFonts w:cstheme="minorHAnsi"/>
                <w:lang w:val="en-GB"/>
              </w:rPr>
            </w:pPr>
          </w:p>
          <w:p w14:paraId="3B57B85D" w14:textId="77777777" w:rsidR="00F07C71" w:rsidRPr="00CF4931" w:rsidRDefault="00F07C71" w:rsidP="0099310A">
            <w:pPr>
              <w:rPr>
                <w:rFonts w:cstheme="minorHAnsi"/>
                <w:lang w:val="en-GB"/>
              </w:rPr>
            </w:pPr>
          </w:p>
          <w:p w14:paraId="2F48A7C5" w14:textId="77777777" w:rsidR="00F07C71" w:rsidRDefault="00F07C71" w:rsidP="0099310A">
            <w:pPr>
              <w:rPr>
                <w:rFonts w:cstheme="minorHAnsi"/>
                <w:lang w:val="en-GB"/>
              </w:rPr>
            </w:pPr>
            <w:r>
              <w:rPr>
                <w:rFonts w:cstheme="minorHAnsi"/>
                <w:lang w:val="en-GB"/>
              </w:rPr>
              <w:softHyphen/>
              <w:t>____________________________________</w:t>
            </w:r>
          </w:p>
          <w:sdt>
            <w:sdtPr>
              <w:rPr>
                <w:rFonts w:cstheme="minorHAnsi"/>
                <w:lang w:val="en-GB"/>
              </w:rPr>
              <w:id w:val="-862431917"/>
              <w:placeholder>
                <w:docPart w:val="E23553047DB9465EB7061924A0A8AB8B"/>
              </w:placeholder>
              <w:text/>
            </w:sdtPr>
            <w:sdtEndPr/>
            <w:sdtContent>
              <w:p w14:paraId="1158FE32" w14:textId="77777777" w:rsidR="00F07C71" w:rsidRPr="001B483B" w:rsidRDefault="00B811FE" w:rsidP="0099310A">
                <w:pPr>
                  <w:rPr>
                    <w:rFonts w:cstheme="minorHAnsi"/>
                    <w:lang w:val="en-GB"/>
                  </w:rPr>
                </w:pPr>
                <w:r>
                  <w:rPr>
                    <w:rFonts w:cstheme="minorHAnsi"/>
                    <w:lang w:val="en-GB"/>
                  </w:rPr>
                  <w:t>[</w:t>
                </w:r>
                <w:r w:rsidR="00F07C71">
                  <w:rPr>
                    <w:rFonts w:cstheme="minorHAnsi"/>
                    <w:lang w:val="en-GB"/>
                  </w:rPr>
                  <w:t>Name</w:t>
                </w:r>
                <w:r>
                  <w:rPr>
                    <w:rFonts w:cstheme="minorHAnsi"/>
                    <w:lang w:val="en-GB"/>
                  </w:rPr>
                  <w:t>]</w:t>
                </w:r>
              </w:p>
            </w:sdtContent>
          </w:sdt>
          <w:p w14:paraId="1E1C7E89" w14:textId="77777777" w:rsidR="00F07C71" w:rsidRPr="00D77124" w:rsidRDefault="00F07C71" w:rsidP="0099310A">
            <w:pPr>
              <w:rPr>
                <w:rFonts w:cstheme="minorHAnsi"/>
                <w:lang w:val="en-GB"/>
              </w:rPr>
            </w:pPr>
            <w:r>
              <w:rPr>
                <w:rFonts w:cstheme="minorHAnsi"/>
                <w:lang w:val="en-GB"/>
              </w:rPr>
              <w:t>Contractor</w:t>
            </w:r>
            <w:r w:rsidRPr="00AB76D0">
              <w:rPr>
                <w:rFonts w:cstheme="minorHAnsi"/>
                <w:lang w:val="en-GB"/>
              </w:rPr>
              <w:t xml:space="preserve"> </w:t>
            </w:r>
          </w:p>
        </w:tc>
      </w:tr>
    </w:tbl>
    <w:p w14:paraId="172C9E95" w14:textId="77777777" w:rsidR="00F07C71" w:rsidRDefault="00F07C71" w:rsidP="00E97446">
      <w:pPr>
        <w:jc w:val="both"/>
      </w:pPr>
    </w:p>
    <w:p w14:paraId="25CC8476" w14:textId="77777777" w:rsidR="00B5647C" w:rsidRDefault="00B5647C" w:rsidP="00E97446">
      <w:pPr>
        <w:jc w:val="both"/>
      </w:pPr>
    </w:p>
    <w:p w14:paraId="32025D8A" w14:textId="77777777" w:rsidR="00B5647C" w:rsidRDefault="00B5647C" w:rsidP="00C12446">
      <w:pPr>
        <w:tabs>
          <w:tab w:val="left" w:pos="720"/>
        </w:tabs>
        <w:ind w:left="720" w:hanging="720"/>
        <w:jc w:val="both"/>
      </w:pPr>
    </w:p>
    <w:p w14:paraId="1FCB333A" w14:textId="77777777" w:rsidR="00B811FE" w:rsidRDefault="00B811FE" w:rsidP="00C12446">
      <w:pPr>
        <w:tabs>
          <w:tab w:val="left" w:pos="720"/>
        </w:tabs>
        <w:ind w:left="720" w:hanging="720"/>
        <w:jc w:val="both"/>
      </w:pPr>
    </w:p>
    <w:p w14:paraId="51790578" w14:textId="77777777" w:rsidR="00B5647C" w:rsidRDefault="00B5647C" w:rsidP="00C12446">
      <w:pPr>
        <w:tabs>
          <w:tab w:val="left" w:pos="720"/>
        </w:tabs>
        <w:ind w:left="720" w:hanging="720"/>
        <w:jc w:val="both"/>
      </w:pPr>
    </w:p>
    <w:p w14:paraId="2AD3BEC9" w14:textId="77777777" w:rsidR="00B5647C" w:rsidRPr="00D048EC" w:rsidRDefault="00B5647C" w:rsidP="00C12446">
      <w:pPr>
        <w:tabs>
          <w:tab w:val="left" w:pos="720"/>
        </w:tabs>
        <w:ind w:left="720" w:hanging="720"/>
        <w:jc w:val="both"/>
      </w:pPr>
    </w:p>
    <w:p w14:paraId="184AF7F8" w14:textId="77777777" w:rsidR="00C12446" w:rsidRPr="00D048EC" w:rsidRDefault="00C12446" w:rsidP="00C12446">
      <w:pPr>
        <w:tabs>
          <w:tab w:val="left" w:pos="720"/>
        </w:tabs>
        <w:ind w:left="720" w:hanging="720"/>
        <w:jc w:val="both"/>
      </w:pPr>
    </w:p>
    <w:p w14:paraId="0F179B7F" w14:textId="77777777" w:rsidR="00B5647C" w:rsidRPr="00D048EC" w:rsidRDefault="00B5647C" w:rsidP="00B5647C"/>
    <w:p w14:paraId="17B505AC" w14:textId="77777777" w:rsidR="00567FF8" w:rsidRPr="00D048EC" w:rsidRDefault="00567FF8" w:rsidP="00C12446"/>
    <w:p w14:paraId="16A7433F" w14:textId="77777777" w:rsidR="00C12446" w:rsidRDefault="00C12446" w:rsidP="00C12446"/>
    <w:sectPr w:rsidR="00C12446" w:rsidSect="00077536">
      <w:headerReference w:type="even" r:id="rId8"/>
      <w:footerReference w:type="default" r:id="rId9"/>
      <w:headerReference w:type="first" r:id="rId10"/>
      <w:footerReference w:type="first" r:id="rId11"/>
      <w:footnotePr>
        <w:numRestart w:val="eachSect"/>
      </w:footnotePr>
      <w:pgSz w:w="12240" w:h="15840"/>
      <w:pgMar w:top="1440" w:right="1440" w:bottom="720" w:left="1350" w:header="432"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AF753" w14:textId="77777777" w:rsidR="006E6AFB" w:rsidRDefault="006E6AFB">
      <w:r>
        <w:separator/>
      </w:r>
    </w:p>
  </w:endnote>
  <w:endnote w:type="continuationSeparator" w:id="0">
    <w:p w14:paraId="750F6499" w14:textId="77777777" w:rsidR="006E6AFB" w:rsidRDefault="006E6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299886"/>
      <w:docPartObj>
        <w:docPartGallery w:val="Page Numbers (Bottom of Page)"/>
        <w:docPartUnique/>
      </w:docPartObj>
    </w:sdtPr>
    <w:sdtEndPr>
      <w:rPr>
        <w:noProof/>
      </w:rPr>
    </w:sdtEndPr>
    <w:sdtContent>
      <w:p w14:paraId="2DA3A69C" w14:textId="77777777" w:rsidR="0058686D" w:rsidRDefault="0058686D" w:rsidP="00911848">
        <w:pPr>
          <w:pStyle w:val="Footer"/>
          <w:jc w:val="center"/>
        </w:pPr>
        <w:r>
          <w:fldChar w:fldCharType="begin"/>
        </w:r>
        <w:r>
          <w:instrText xml:space="preserve"> PAGE   \* MERGEFORMAT </w:instrText>
        </w:r>
        <w:r>
          <w:fldChar w:fldCharType="separate"/>
        </w:r>
        <w:r w:rsidR="00911848">
          <w:rPr>
            <w:noProof/>
          </w:rPr>
          <w:t>5</w:t>
        </w:r>
        <w:r>
          <w:rPr>
            <w:noProof/>
          </w:rPr>
          <w:fldChar w:fldCharType="end"/>
        </w:r>
      </w:p>
    </w:sdtContent>
  </w:sdt>
  <w:p w14:paraId="7A3B879C" w14:textId="77777777" w:rsidR="00BB420F" w:rsidRDefault="00BB4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932865"/>
      <w:docPartObj>
        <w:docPartGallery w:val="Page Numbers (Bottom of Page)"/>
        <w:docPartUnique/>
      </w:docPartObj>
    </w:sdtPr>
    <w:sdtEndPr>
      <w:rPr>
        <w:noProof/>
      </w:rPr>
    </w:sdtEndPr>
    <w:sdtContent>
      <w:p w14:paraId="6C96C78D" w14:textId="77777777" w:rsidR="0058686D" w:rsidRDefault="0058686D">
        <w:pPr>
          <w:pStyle w:val="Footer"/>
          <w:jc w:val="right"/>
        </w:pPr>
        <w:r>
          <w:fldChar w:fldCharType="begin"/>
        </w:r>
        <w:r>
          <w:instrText xml:space="preserve"> PAGE   \* MERGEFORMAT </w:instrText>
        </w:r>
        <w:r>
          <w:fldChar w:fldCharType="separate"/>
        </w:r>
        <w:r w:rsidR="00911848">
          <w:rPr>
            <w:noProof/>
          </w:rPr>
          <w:t>1</w:t>
        </w:r>
        <w:r>
          <w:rPr>
            <w:noProof/>
          </w:rPr>
          <w:fldChar w:fldCharType="end"/>
        </w:r>
      </w:p>
    </w:sdtContent>
  </w:sdt>
  <w:p w14:paraId="6F724DB4" w14:textId="77777777" w:rsidR="00C47847" w:rsidRDefault="00C47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B7E5C" w14:textId="77777777" w:rsidR="006E6AFB" w:rsidRDefault="006E6AFB">
      <w:r>
        <w:separator/>
      </w:r>
    </w:p>
  </w:footnote>
  <w:footnote w:type="continuationSeparator" w:id="0">
    <w:p w14:paraId="770F9D84" w14:textId="77777777" w:rsidR="006E6AFB" w:rsidRDefault="006E6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D441" w14:textId="77777777" w:rsidR="001B2FAF" w:rsidRDefault="001B2FAF" w:rsidP="001B0E6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507EE7" w14:textId="77777777" w:rsidR="001B2FAF" w:rsidRDefault="001B2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B7C30" w14:textId="77777777" w:rsidR="00FE2BD4" w:rsidRDefault="00FE2BD4">
    <w:pPr>
      <w:pStyle w:val="Header"/>
    </w:pPr>
    <w:r>
      <w:rPr>
        <w:noProof/>
        <w:lang w:val="en-CA" w:eastAsia="en-CA"/>
      </w:rPr>
      <w:drawing>
        <wp:inline distT="0" distB="0" distL="0" distR="0" wp14:anchorId="0806585C" wp14:editId="76787B7D">
          <wp:extent cx="1868170" cy="628153"/>
          <wp:effectExtent l="0" t="0" r="0" b="635"/>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918898" cy="645210"/>
                  </a:xfrm>
                  <a:prstGeom prst="rect">
                    <a:avLst/>
                  </a:prstGeom>
                </pic:spPr>
              </pic:pic>
            </a:graphicData>
          </a:graphic>
        </wp:inline>
      </w:drawing>
    </w:r>
  </w:p>
  <w:p w14:paraId="3C683B78" w14:textId="77777777" w:rsidR="00FE2BD4" w:rsidRDefault="00FE2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70837"/>
    <w:multiLevelType w:val="hybridMultilevel"/>
    <w:tmpl w:val="B14E8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43BE"/>
    <w:multiLevelType w:val="hybridMultilevel"/>
    <w:tmpl w:val="1EA63324"/>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22A976F9"/>
    <w:multiLevelType w:val="hybridMultilevel"/>
    <w:tmpl w:val="07B2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26AEC"/>
    <w:multiLevelType w:val="hybridMultilevel"/>
    <w:tmpl w:val="BE74F12A"/>
    <w:lvl w:ilvl="0" w:tplc="CF28D29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C5E5324"/>
    <w:multiLevelType w:val="multilevel"/>
    <w:tmpl w:val="168C723E"/>
    <w:lvl w:ilvl="0">
      <w:start w:val="1"/>
      <w:numFmt w:val="decimal"/>
      <w:suff w:val="nothing"/>
      <w:lvlText w:val="Article %1 - "/>
      <w:lvlJc w:val="center"/>
      <w:pPr>
        <w:ind w:left="2880" w:firstLine="0"/>
      </w:pPr>
      <w:rPr>
        <w:rFonts w:ascii="Times New Roman Bold" w:hAnsi="Times New Roman Bold" w:hint="default"/>
        <w:b/>
        <w:i w:val="0"/>
        <w:sz w:val="24"/>
      </w:rPr>
    </w:lvl>
    <w:lvl w:ilvl="1">
      <w:start w:val="1"/>
      <w:numFmt w:val="decimal"/>
      <w:isLgl/>
      <w:lvlText w:val="%1.%2"/>
      <w:lvlJc w:val="left"/>
      <w:pPr>
        <w:ind w:left="720" w:hanging="720"/>
      </w:pPr>
      <w:rPr>
        <w:rFonts w:ascii="Times New Roman" w:hAnsi="Times New Roman" w:cs="Times New Roman" w:hint="default"/>
        <w:b w:val="0"/>
        <w:i w:val="0"/>
        <w:sz w:val="24"/>
      </w:rPr>
    </w:lvl>
    <w:lvl w:ilvl="2">
      <w:start w:val="1"/>
      <w:numFmt w:val="decimal"/>
      <w:isLgl/>
      <w:lvlText w:val="%1.%2.%3"/>
      <w:lvlJc w:val="left"/>
      <w:pPr>
        <w:ind w:left="720" w:firstLine="7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ECE5B81"/>
    <w:multiLevelType w:val="hybridMultilevel"/>
    <w:tmpl w:val="5CCC722C"/>
    <w:lvl w:ilvl="0" w:tplc="178E231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E2E357A"/>
    <w:multiLevelType w:val="hybridMultilevel"/>
    <w:tmpl w:val="4EEC2380"/>
    <w:lvl w:ilvl="0" w:tplc="4DEE327E">
      <w:start w:val="1"/>
      <w:numFmt w:val="lowerLetter"/>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67DC7"/>
    <w:multiLevelType w:val="multilevel"/>
    <w:tmpl w:val="5AB0ABBE"/>
    <w:lvl w:ilvl="0">
      <w:start w:val="1"/>
      <w:numFmt w:val="decimal"/>
      <w:pStyle w:val="Heading1"/>
      <w:suff w:val="nothing"/>
      <w:lvlText w:val="ARTICLE %1 - "/>
      <w:lvlJc w:val="left"/>
      <w:pPr>
        <w:ind w:left="7200" w:hanging="1440"/>
      </w:pPr>
      <w:rPr>
        <w:strike w:val="0"/>
        <w:dstrike w:val="0"/>
        <w:u w:val="none"/>
        <w:effect w:val="none"/>
      </w:rPr>
    </w:lvl>
    <w:lvl w:ilvl="1">
      <w:start w:val="1"/>
      <w:numFmt w:val="decimal"/>
      <w:pStyle w:val="Heading2"/>
      <w:lvlText w:val="%1.%2"/>
      <w:lvlJc w:val="left"/>
      <w:pPr>
        <w:tabs>
          <w:tab w:val="num" w:pos="1440"/>
        </w:tabs>
        <w:ind w:left="0" w:firstLine="0"/>
      </w:pPr>
      <w:rPr>
        <w:rFonts w:ascii="Times New Roman" w:hAnsi="Times New Roman" w:cs="Times New Roman" w:hint="default"/>
        <w:b/>
        <w:i w:val="0"/>
        <w:strike w:val="0"/>
        <w:dstrike w:val="0"/>
        <w:color w:val="auto"/>
        <w:u w:val="none"/>
        <w:effect w:val="none"/>
      </w:rPr>
    </w:lvl>
    <w:lvl w:ilvl="2">
      <w:start w:val="1"/>
      <w:numFmt w:val="lowerLetter"/>
      <w:pStyle w:val="Heading3"/>
      <w:lvlText w:val="(%3)"/>
      <w:lvlJc w:val="left"/>
      <w:pPr>
        <w:tabs>
          <w:tab w:val="num" w:pos="1440"/>
        </w:tabs>
        <w:ind w:left="1440" w:hanging="720"/>
      </w:pPr>
      <w:rPr>
        <w:b w:val="0"/>
        <w:strike w:val="0"/>
        <w:dstrike w:val="0"/>
        <w:u w:val="none"/>
        <w:effect w:val="none"/>
      </w:rPr>
    </w:lvl>
    <w:lvl w:ilvl="3">
      <w:start w:val="1"/>
      <w:numFmt w:val="lowerRoman"/>
      <w:pStyle w:val="Heading4"/>
      <w:lvlText w:val="(%4)"/>
      <w:lvlJc w:val="left"/>
      <w:pPr>
        <w:tabs>
          <w:tab w:val="num" w:pos="2160"/>
        </w:tabs>
        <w:ind w:left="2160" w:hanging="720"/>
      </w:pPr>
      <w:rPr>
        <w:strike w:val="0"/>
        <w:dstrike w:val="0"/>
        <w:u w:val="none"/>
        <w:effect w:val="none"/>
      </w:rPr>
    </w:lvl>
    <w:lvl w:ilvl="4">
      <w:start w:val="1"/>
      <w:numFmt w:val="upperLetter"/>
      <w:pStyle w:val="Heading5"/>
      <w:lvlText w:val="(%5)"/>
      <w:lvlJc w:val="left"/>
      <w:pPr>
        <w:tabs>
          <w:tab w:val="num" w:pos="2880"/>
        </w:tabs>
        <w:ind w:left="2880" w:hanging="720"/>
      </w:pPr>
      <w:rPr>
        <w:strike w:val="0"/>
        <w:dstrike w:val="0"/>
        <w:u w:val="none"/>
        <w:effect w:val="none"/>
      </w:rPr>
    </w:lvl>
    <w:lvl w:ilvl="5">
      <w:start w:val="1"/>
      <w:numFmt w:val="decimal"/>
      <w:pStyle w:val="Heading6"/>
      <w:lvlText w:val="(%6)"/>
      <w:lvlJc w:val="left"/>
      <w:pPr>
        <w:tabs>
          <w:tab w:val="num" w:pos="3600"/>
        </w:tabs>
        <w:ind w:left="3600" w:hanging="720"/>
      </w:pPr>
      <w:rPr>
        <w:strike w:val="0"/>
        <w:dstrike w:val="0"/>
        <w:u w:val="none"/>
        <w:effect w:val="none"/>
      </w:rPr>
    </w:lvl>
    <w:lvl w:ilvl="6">
      <w:start w:val="1"/>
      <w:numFmt w:val="decimal"/>
      <w:lvlText w:val="%1.%2.%3.%4.%5.%6.%7."/>
      <w:lvlJc w:val="left"/>
      <w:pPr>
        <w:tabs>
          <w:tab w:val="num" w:pos="2880"/>
        </w:tabs>
        <w:ind w:left="2880" w:hanging="720"/>
      </w:pPr>
      <w:rPr>
        <w:strike w:val="0"/>
        <w:dstrike w:val="0"/>
        <w:u w:val="none"/>
        <w:effect w:val="none"/>
      </w:rPr>
    </w:lvl>
    <w:lvl w:ilvl="7">
      <w:start w:val="1"/>
      <w:numFmt w:val="decimal"/>
      <w:lvlText w:val="%1.%2.%3.%4.%5.%6.%7.%8."/>
      <w:lvlJc w:val="left"/>
      <w:pPr>
        <w:tabs>
          <w:tab w:val="num" w:pos="3960"/>
        </w:tabs>
        <w:ind w:left="3744" w:hanging="1224"/>
      </w:pPr>
      <w:rPr>
        <w:strike w:val="0"/>
        <w:dstrike w:val="0"/>
        <w:u w:val="none"/>
        <w:effect w:val="none"/>
      </w:rPr>
    </w:lvl>
    <w:lvl w:ilvl="8">
      <w:start w:val="1"/>
      <w:numFmt w:val="decimal"/>
      <w:lvlText w:val="%1.%2.%3.%4.%5.%6.%7.%8.%9."/>
      <w:lvlJc w:val="left"/>
      <w:pPr>
        <w:tabs>
          <w:tab w:val="num" w:pos="4680"/>
        </w:tabs>
        <w:ind w:left="4320" w:hanging="1440"/>
      </w:pPr>
      <w:rPr>
        <w:strike w:val="0"/>
        <w:dstrike w:val="0"/>
        <w:u w:val="none"/>
        <w:effect w:val="none"/>
      </w:rPr>
    </w:lvl>
  </w:abstractNum>
  <w:abstractNum w:abstractNumId="9" w15:restartNumberingAfterBreak="0">
    <w:nsid w:val="538610EC"/>
    <w:multiLevelType w:val="multilevel"/>
    <w:tmpl w:val="A1387F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0492E19"/>
    <w:multiLevelType w:val="hybridMultilevel"/>
    <w:tmpl w:val="303255A4"/>
    <w:lvl w:ilvl="0" w:tplc="04090017">
      <w:start w:val="1"/>
      <w:numFmt w:val="lowerLetter"/>
      <w:lvlText w:val="%1)"/>
      <w:lvlJc w:val="left"/>
      <w:pPr>
        <w:ind w:left="1260" w:hanging="360"/>
      </w:pPr>
    </w:lvl>
    <w:lvl w:ilvl="1" w:tplc="CDC22406">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6D884D38"/>
    <w:multiLevelType w:val="hybridMultilevel"/>
    <w:tmpl w:val="3BF0EFD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8311FA"/>
    <w:multiLevelType w:val="hybridMultilevel"/>
    <w:tmpl w:val="A4AE0F98"/>
    <w:lvl w:ilvl="0" w:tplc="178E231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1337B9"/>
    <w:multiLevelType w:val="hybridMultilevel"/>
    <w:tmpl w:val="A4AE0F98"/>
    <w:lvl w:ilvl="0" w:tplc="178E231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12"/>
  </w:num>
  <w:num w:numId="6">
    <w:abstractNumId w:val="6"/>
  </w:num>
  <w:num w:numId="7">
    <w:abstractNumId w:val="13"/>
  </w:num>
  <w:num w:numId="8">
    <w:abstractNumId w:val="7"/>
  </w:num>
  <w:num w:numId="9">
    <w:abstractNumId w:val="11"/>
  </w:num>
  <w:num w:numId="10">
    <w:abstractNumId w:val="10"/>
  </w:num>
  <w:num w:numId="11">
    <w:abstractNumId w:val="4"/>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iTPjuA7FfBcrgjZ7M70hmpyGFFprM/lgDAc5ninDZIIL7BmRoSmqkXyP/Xl3Cmc5CFS00f5YPYaHtuvFl39EYw==" w:salt="Y8qtz4aLTEYv32fgsp+JFQ=="/>
  <w:defaultTabStop w:val="720"/>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UniqueIdentifier" w:val="4b89e4f5-46b0-4859-8180-8f9fd0aab3e4"/>
  </w:docVars>
  <w:rsids>
    <w:rsidRoot w:val="002462F0"/>
    <w:rsid w:val="000152C3"/>
    <w:rsid w:val="0003053E"/>
    <w:rsid w:val="00031579"/>
    <w:rsid w:val="00043420"/>
    <w:rsid w:val="000444F6"/>
    <w:rsid w:val="00063EC8"/>
    <w:rsid w:val="00074328"/>
    <w:rsid w:val="00077536"/>
    <w:rsid w:val="000901F5"/>
    <w:rsid w:val="000A44E3"/>
    <w:rsid w:val="001109A8"/>
    <w:rsid w:val="00125EDA"/>
    <w:rsid w:val="00144C08"/>
    <w:rsid w:val="001459F9"/>
    <w:rsid w:val="001679BF"/>
    <w:rsid w:val="00182C83"/>
    <w:rsid w:val="0019201F"/>
    <w:rsid w:val="001A5BAA"/>
    <w:rsid w:val="001B00F5"/>
    <w:rsid w:val="001B0E64"/>
    <w:rsid w:val="001B2FAF"/>
    <w:rsid w:val="001B3A30"/>
    <w:rsid w:val="001C5ABF"/>
    <w:rsid w:val="001C5F95"/>
    <w:rsid w:val="001D275A"/>
    <w:rsid w:val="001D552D"/>
    <w:rsid w:val="001E10B2"/>
    <w:rsid w:val="001E1477"/>
    <w:rsid w:val="0020225F"/>
    <w:rsid w:val="002116F4"/>
    <w:rsid w:val="00241431"/>
    <w:rsid w:val="00245FF7"/>
    <w:rsid w:val="002462F0"/>
    <w:rsid w:val="00250220"/>
    <w:rsid w:val="0027235E"/>
    <w:rsid w:val="002725D4"/>
    <w:rsid w:val="00275A96"/>
    <w:rsid w:val="00291598"/>
    <w:rsid w:val="002F0AFC"/>
    <w:rsid w:val="00304B49"/>
    <w:rsid w:val="003101F4"/>
    <w:rsid w:val="00350E6F"/>
    <w:rsid w:val="00357D33"/>
    <w:rsid w:val="00364335"/>
    <w:rsid w:val="003673B0"/>
    <w:rsid w:val="003B42F2"/>
    <w:rsid w:val="003D555B"/>
    <w:rsid w:val="003E7EF4"/>
    <w:rsid w:val="003F7C37"/>
    <w:rsid w:val="00402B93"/>
    <w:rsid w:val="00412C11"/>
    <w:rsid w:val="00417655"/>
    <w:rsid w:val="00424E09"/>
    <w:rsid w:val="004331E5"/>
    <w:rsid w:val="004358EC"/>
    <w:rsid w:val="004412CF"/>
    <w:rsid w:val="00457797"/>
    <w:rsid w:val="00466C48"/>
    <w:rsid w:val="004672A2"/>
    <w:rsid w:val="004728CA"/>
    <w:rsid w:val="004747DE"/>
    <w:rsid w:val="00474A40"/>
    <w:rsid w:val="00490EDD"/>
    <w:rsid w:val="004A7B23"/>
    <w:rsid w:val="004B3CE6"/>
    <w:rsid w:val="004C5510"/>
    <w:rsid w:val="004D2E5F"/>
    <w:rsid w:val="004E1751"/>
    <w:rsid w:val="004F3BE2"/>
    <w:rsid w:val="004F419B"/>
    <w:rsid w:val="004F6662"/>
    <w:rsid w:val="0051309E"/>
    <w:rsid w:val="0052350B"/>
    <w:rsid w:val="00540D1A"/>
    <w:rsid w:val="00550BEA"/>
    <w:rsid w:val="00567FF8"/>
    <w:rsid w:val="0058686D"/>
    <w:rsid w:val="005C1156"/>
    <w:rsid w:val="005C6816"/>
    <w:rsid w:val="005D21BB"/>
    <w:rsid w:val="006227A6"/>
    <w:rsid w:val="006320E6"/>
    <w:rsid w:val="00640439"/>
    <w:rsid w:val="00643338"/>
    <w:rsid w:val="00693896"/>
    <w:rsid w:val="006A1523"/>
    <w:rsid w:val="006C3856"/>
    <w:rsid w:val="006C4E2A"/>
    <w:rsid w:val="006E46B1"/>
    <w:rsid w:val="006E6AFB"/>
    <w:rsid w:val="006F01AE"/>
    <w:rsid w:val="00706835"/>
    <w:rsid w:val="00727834"/>
    <w:rsid w:val="00732A85"/>
    <w:rsid w:val="00747E9F"/>
    <w:rsid w:val="0079289D"/>
    <w:rsid w:val="007977C2"/>
    <w:rsid w:val="007B6125"/>
    <w:rsid w:val="007B624D"/>
    <w:rsid w:val="007D6E67"/>
    <w:rsid w:val="008077B7"/>
    <w:rsid w:val="00817229"/>
    <w:rsid w:val="008407E6"/>
    <w:rsid w:val="00853D87"/>
    <w:rsid w:val="0086092B"/>
    <w:rsid w:val="0088547C"/>
    <w:rsid w:val="008923B8"/>
    <w:rsid w:val="008A20BE"/>
    <w:rsid w:val="008B0F34"/>
    <w:rsid w:val="008D2B81"/>
    <w:rsid w:val="008E0D4B"/>
    <w:rsid w:val="008F173B"/>
    <w:rsid w:val="008F1786"/>
    <w:rsid w:val="00911848"/>
    <w:rsid w:val="00911F92"/>
    <w:rsid w:val="009618B3"/>
    <w:rsid w:val="009B5E77"/>
    <w:rsid w:val="009C77A4"/>
    <w:rsid w:val="009C788C"/>
    <w:rsid w:val="009D3489"/>
    <w:rsid w:val="009F0D3E"/>
    <w:rsid w:val="00A045BA"/>
    <w:rsid w:val="00A059BF"/>
    <w:rsid w:val="00A100BF"/>
    <w:rsid w:val="00A61075"/>
    <w:rsid w:val="00A672E0"/>
    <w:rsid w:val="00A67FE6"/>
    <w:rsid w:val="00A83B26"/>
    <w:rsid w:val="00AC00FA"/>
    <w:rsid w:val="00AE59A1"/>
    <w:rsid w:val="00B044D8"/>
    <w:rsid w:val="00B264FF"/>
    <w:rsid w:val="00B30B14"/>
    <w:rsid w:val="00B4201D"/>
    <w:rsid w:val="00B5647C"/>
    <w:rsid w:val="00B748BC"/>
    <w:rsid w:val="00B811FE"/>
    <w:rsid w:val="00B91D13"/>
    <w:rsid w:val="00B91E5C"/>
    <w:rsid w:val="00B95ADC"/>
    <w:rsid w:val="00BA280E"/>
    <w:rsid w:val="00BA2A3A"/>
    <w:rsid w:val="00BB420F"/>
    <w:rsid w:val="00BC153C"/>
    <w:rsid w:val="00BC5BAC"/>
    <w:rsid w:val="00BD1043"/>
    <w:rsid w:val="00BD121C"/>
    <w:rsid w:val="00BD4382"/>
    <w:rsid w:val="00BF3309"/>
    <w:rsid w:val="00C05B25"/>
    <w:rsid w:val="00C12446"/>
    <w:rsid w:val="00C132E5"/>
    <w:rsid w:val="00C17C12"/>
    <w:rsid w:val="00C24667"/>
    <w:rsid w:val="00C47847"/>
    <w:rsid w:val="00C51C3D"/>
    <w:rsid w:val="00C56FF8"/>
    <w:rsid w:val="00C64079"/>
    <w:rsid w:val="00C64D7E"/>
    <w:rsid w:val="00C730A9"/>
    <w:rsid w:val="00C7788A"/>
    <w:rsid w:val="00CA57CE"/>
    <w:rsid w:val="00CB0EF7"/>
    <w:rsid w:val="00CF3244"/>
    <w:rsid w:val="00D024E3"/>
    <w:rsid w:val="00D048EC"/>
    <w:rsid w:val="00D13595"/>
    <w:rsid w:val="00D360FD"/>
    <w:rsid w:val="00D720CA"/>
    <w:rsid w:val="00D81B14"/>
    <w:rsid w:val="00D97663"/>
    <w:rsid w:val="00DE687A"/>
    <w:rsid w:val="00E27FC5"/>
    <w:rsid w:val="00E31016"/>
    <w:rsid w:val="00E63C5A"/>
    <w:rsid w:val="00E747CA"/>
    <w:rsid w:val="00E76D88"/>
    <w:rsid w:val="00E87DBE"/>
    <w:rsid w:val="00E92366"/>
    <w:rsid w:val="00E97446"/>
    <w:rsid w:val="00EA2750"/>
    <w:rsid w:val="00EA7B37"/>
    <w:rsid w:val="00EB0EB1"/>
    <w:rsid w:val="00EC0401"/>
    <w:rsid w:val="00F0518B"/>
    <w:rsid w:val="00F07C71"/>
    <w:rsid w:val="00F212EB"/>
    <w:rsid w:val="00F22DB3"/>
    <w:rsid w:val="00F258FE"/>
    <w:rsid w:val="00F647D3"/>
    <w:rsid w:val="00F65BF2"/>
    <w:rsid w:val="00F70131"/>
    <w:rsid w:val="00F81F29"/>
    <w:rsid w:val="00F8652A"/>
    <w:rsid w:val="00F94FCB"/>
    <w:rsid w:val="00FA48FD"/>
    <w:rsid w:val="00FA6576"/>
    <w:rsid w:val="00FB1D32"/>
    <w:rsid w:val="00FB6142"/>
    <w:rsid w:val="00FC35F8"/>
    <w:rsid w:val="00FE2BD4"/>
    <w:rsid w:val="00FF0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8489FC"/>
  <w14:defaultImageDpi w14:val="300"/>
  <w15:docId w15:val="{50A2AFCF-729D-44E3-B53D-50F36DF7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47C"/>
    <w:pPr>
      <w:overflowPunct w:val="0"/>
      <w:autoSpaceDE w:val="0"/>
      <w:autoSpaceDN w:val="0"/>
      <w:adjustRightInd w:val="0"/>
      <w:textAlignment w:val="baseline"/>
    </w:pPr>
    <w:rPr>
      <w:rFonts w:asciiTheme="majorHAnsi" w:eastAsia="Times New Roman" w:hAnsiTheme="majorHAnsi" w:cs="Times New Roman"/>
      <w:sz w:val="22"/>
      <w:szCs w:val="20"/>
    </w:rPr>
  </w:style>
  <w:style w:type="paragraph" w:styleId="Heading1">
    <w:name w:val="heading 1"/>
    <w:basedOn w:val="BodyText"/>
    <w:next w:val="Heading2"/>
    <w:link w:val="Heading1Char"/>
    <w:uiPriority w:val="9"/>
    <w:qFormat/>
    <w:rsid w:val="003D555B"/>
    <w:pPr>
      <w:keepNext/>
      <w:keepLines/>
      <w:numPr>
        <w:numId w:val="13"/>
      </w:numPr>
      <w:spacing w:before="240"/>
      <w:jc w:val="center"/>
      <w:outlineLvl w:val="0"/>
    </w:pPr>
    <w:rPr>
      <w:rFonts w:ascii="Times New Roman Bold" w:eastAsia="Times New Roman" w:hAnsi="Times New Roman Bold"/>
      <w:b/>
      <w:caps/>
      <w:lang w:val="x-none" w:eastAsia="x-none"/>
    </w:rPr>
  </w:style>
  <w:style w:type="paragraph" w:styleId="Heading2">
    <w:name w:val="heading 2"/>
    <w:aliases w:val="PMA #ing Hd1"/>
    <w:basedOn w:val="BodyText"/>
    <w:next w:val="BodyText"/>
    <w:link w:val="Heading2Char"/>
    <w:semiHidden/>
    <w:unhideWhenUsed/>
    <w:qFormat/>
    <w:rsid w:val="003D555B"/>
    <w:pPr>
      <w:keepNext/>
      <w:numPr>
        <w:ilvl w:val="1"/>
        <w:numId w:val="13"/>
      </w:numPr>
      <w:tabs>
        <w:tab w:val="left" w:pos="720"/>
      </w:tabs>
      <w:spacing w:before="240"/>
      <w:jc w:val="left"/>
      <w:outlineLvl w:val="1"/>
    </w:pPr>
    <w:rPr>
      <w:rFonts w:ascii="Times New Roman Bold" w:eastAsia="Times New Roman" w:hAnsi="Times New Roman Bold"/>
      <w:lang w:val="x-none" w:eastAsia="x-none"/>
    </w:rPr>
  </w:style>
  <w:style w:type="paragraph" w:styleId="Heading3">
    <w:name w:val="heading 3"/>
    <w:aliases w:val="PMA #ing Hd2"/>
    <w:basedOn w:val="BodyText"/>
    <w:link w:val="Heading3Char"/>
    <w:semiHidden/>
    <w:unhideWhenUsed/>
    <w:qFormat/>
    <w:rsid w:val="003D555B"/>
    <w:pPr>
      <w:numPr>
        <w:ilvl w:val="2"/>
        <w:numId w:val="13"/>
      </w:numPr>
      <w:spacing w:before="240"/>
      <w:jc w:val="left"/>
      <w:outlineLvl w:val="2"/>
    </w:pPr>
    <w:rPr>
      <w:rFonts w:ascii="Times New Roman" w:eastAsia="Times New Roman" w:hAnsi="Times New Roman"/>
      <w:lang w:val="x-none" w:eastAsia="x-none"/>
    </w:rPr>
  </w:style>
  <w:style w:type="paragraph" w:styleId="Heading4">
    <w:name w:val="heading 4"/>
    <w:aliases w:val="PMA #ing Hd3"/>
    <w:basedOn w:val="BodyText"/>
    <w:link w:val="Heading4Char"/>
    <w:semiHidden/>
    <w:unhideWhenUsed/>
    <w:qFormat/>
    <w:rsid w:val="003D555B"/>
    <w:pPr>
      <w:numPr>
        <w:ilvl w:val="3"/>
        <w:numId w:val="13"/>
      </w:numPr>
      <w:spacing w:before="240"/>
      <w:jc w:val="left"/>
      <w:outlineLvl w:val="3"/>
    </w:pPr>
    <w:rPr>
      <w:rFonts w:ascii="Times New Roman" w:eastAsia="Times New Roman" w:hAnsi="Times New Roman"/>
      <w:lang w:val="x-none" w:eastAsia="x-none"/>
    </w:rPr>
  </w:style>
  <w:style w:type="paragraph" w:styleId="Heading5">
    <w:name w:val="heading 5"/>
    <w:basedOn w:val="BodyText"/>
    <w:link w:val="Heading5Char"/>
    <w:semiHidden/>
    <w:unhideWhenUsed/>
    <w:qFormat/>
    <w:rsid w:val="003D555B"/>
    <w:pPr>
      <w:numPr>
        <w:ilvl w:val="4"/>
        <w:numId w:val="13"/>
      </w:numPr>
      <w:spacing w:before="240"/>
      <w:jc w:val="left"/>
      <w:outlineLvl w:val="4"/>
    </w:pPr>
    <w:rPr>
      <w:rFonts w:ascii="Times New Roman" w:eastAsia="Times New Roman" w:hAnsi="Times New Roman"/>
      <w:lang w:val="x-none" w:eastAsia="x-none"/>
    </w:rPr>
  </w:style>
  <w:style w:type="paragraph" w:styleId="Heading6">
    <w:name w:val="heading 6"/>
    <w:basedOn w:val="BodyText"/>
    <w:link w:val="Heading6Char"/>
    <w:semiHidden/>
    <w:unhideWhenUsed/>
    <w:qFormat/>
    <w:rsid w:val="003D555B"/>
    <w:pPr>
      <w:numPr>
        <w:ilvl w:val="5"/>
        <w:numId w:val="13"/>
      </w:numPr>
      <w:spacing w:before="240"/>
      <w:jc w:val="left"/>
      <w:outlineLvl w:val="5"/>
    </w:pPr>
    <w:rPr>
      <w:rFonts w:ascii="Times New Roman" w:eastAsia="Times New Roman" w:hAnsi="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2A85"/>
    <w:pPr>
      <w:tabs>
        <w:tab w:val="center" w:pos="4320"/>
        <w:tab w:val="right" w:pos="8640"/>
      </w:tabs>
    </w:pPr>
  </w:style>
  <w:style w:type="character" w:customStyle="1" w:styleId="HeaderChar">
    <w:name w:val="Header Char"/>
    <w:basedOn w:val="DefaultParagraphFont"/>
    <w:link w:val="Header"/>
    <w:uiPriority w:val="99"/>
    <w:rsid w:val="00732A85"/>
    <w:rPr>
      <w:rFonts w:ascii="Times New Roman" w:eastAsia="Times New Roman" w:hAnsi="Times New Roman" w:cs="Times New Roman"/>
      <w:sz w:val="20"/>
      <w:szCs w:val="20"/>
    </w:rPr>
  </w:style>
  <w:style w:type="paragraph" w:styleId="Footer">
    <w:name w:val="footer"/>
    <w:basedOn w:val="Normal"/>
    <w:link w:val="FooterChar"/>
    <w:uiPriority w:val="99"/>
    <w:rsid w:val="00732A85"/>
    <w:pPr>
      <w:tabs>
        <w:tab w:val="center" w:pos="4320"/>
        <w:tab w:val="right" w:pos="8640"/>
      </w:tabs>
    </w:pPr>
  </w:style>
  <w:style w:type="character" w:customStyle="1" w:styleId="FooterChar">
    <w:name w:val="Footer Char"/>
    <w:basedOn w:val="DefaultParagraphFont"/>
    <w:link w:val="Footer"/>
    <w:uiPriority w:val="99"/>
    <w:rsid w:val="00732A8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32A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2A85"/>
    <w:rPr>
      <w:rFonts w:ascii="Lucida Grande" w:eastAsia="Times New Roman" w:hAnsi="Lucida Grande" w:cs="Lucida Grande"/>
      <w:sz w:val="18"/>
      <w:szCs w:val="18"/>
    </w:rPr>
  </w:style>
  <w:style w:type="paragraph" w:styleId="ListParagraph">
    <w:name w:val="List Paragraph"/>
    <w:basedOn w:val="Normal"/>
    <w:uiPriority w:val="34"/>
    <w:qFormat/>
    <w:rsid w:val="00250220"/>
    <w:pPr>
      <w:ind w:left="720"/>
      <w:contextualSpacing/>
    </w:pPr>
  </w:style>
  <w:style w:type="table" w:styleId="TableGrid">
    <w:name w:val="Table Grid"/>
    <w:basedOn w:val="TableNormal"/>
    <w:uiPriority w:val="39"/>
    <w:rsid w:val="00412C1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B6142"/>
  </w:style>
  <w:style w:type="paragraph" w:styleId="BodyText">
    <w:name w:val="Body Text"/>
    <w:basedOn w:val="Normal"/>
    <w:link w:val="BodyTextChar"/>
    <w:semiHidden/>
    <w:rsid w:val="00F70131"/>
    <w:pPr>
      <w:overflowPunct/>
      <w:autoSpaceDE/>
      <w:autoSpaceDN/>
      <w:adjustRightInd/>
      <w:jc w:val="both"/>
      <w:textAlignment w:val="auto"/>
    </w:pPr>
    <w:rPr>
      <w:rFonts w:ascii="Times" w:eastAsia="Times" w:hAnsi="Times"/>
      <w:sz w:val="24"/>
    </w:rPr>
  </w:style>
  <w:style w:type="character" w:customStyle="1" w:styleId="BodyTextChar">
    <w:name w:val="Body Text Char"/>
    <w:basedOn w:val="DefaultParagraphFont"/>
    <w:link w:val="BodyText"/>
    <w:semiHidden/>
    <w:rsid w:val="00F70131"/>
    <w:rPr>
      <w:rFonts w:ascii="Times" w:eastAsia="Times" w:hAnsi="Times" w:cs="Times New Roman"/>
      <w:szCs w:val="20"/>
    </w:rPr>
  </w:style>
  <w:style w:type="character" w:styleId="PlaceholderText">
    <w:name w:val="Placeholder Text"/>
    <w:basedOn w:val="DefaultParagraphFont"/>
    <w:uiPriority w:val="99"/>
    <w:semiHidden/>
    <w:rsid w:val="00D048EC"/>
    <w:rPr>
      <w:color w:val="808080"/>
    </w:rPr>
  </w:style>
  <w:style w:type="character" w:styleId="CommentReference">
    <w:name w:val="annotation reference"/>
    <w:basedOn w:val="DefaultParagraphFont"/>
    <w:uiPriority w:val="99"/>
    <w:semiHidden/>
    <w:unhideWhenUsed/>
    <w:rsid w:val="00E87DBE"/>
    <w:rPr>
      <w:sz w:val="16"/>
      <w:szCs w:val="16"/>
    </w:rPr>
  </w:style>
  <w:style w:type="paragraph" w:styleId="CommentText">
    <w:name w:val="annotation text"/>
    <w:basedOn w:val="Normal"/>
    <w:link w:val="CommentTextChar"/>
    <w:uiPriority w:val="99"/>
    <w:semiHidden/>
    <w:unhideWhenUsed/>
    <w:rsid w:val="00E87DBE"/>
    <w:rPr>
      <w:sz w:val="20"/>
    </w:rPr>
  </w:style>
  <w:style w:type="character" w:customStyle="1" w:styleId="CommentTextChar">
    <w:name w:val="Comment Text Char"/>
    <w:basedOn w:val="DefaultParagraphFont"/>
    <w:link w:val="CommentText"/>
    <w:uiPriority w:val="99"/>
    <w:semiHidden/>
    <w:rsid w:val="00E87DBE"/>
    <w:rPr>
      <w:rFonts w:asciiTheme="majorHAnsi" w:eastAsia="Times New Roman"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E87DBE"/>
    <w:rPr>
      <w:b/>
      <w:bCs/>
    </w:rPr>
  </w:style>
  <w:style w:type="character" w:customStyle="1" w:styleId="CommentSubjectChar">
    <w:name w:val="Comment Subject Char"/>
    <w:basedOn w:val="CommentTextChar"/>
    <w:link w:val="CommentSubject"/>
    <w:uiPriority w:val="99"/>
    <w:semiHidden/>
    <w:rsid w:val="00E87DBE"/>
    <w:rPr>
      <w:rFonts w:asciiTheme="majorHAnsi" w:eastAsia="Times New Roman" w:hAnsiTheme="majorHAnsi" w:cs="Times New Roman"/>
      <w:b/>
      <w:bCs/>
      <w:sz w:val="20"/>
      <w:szCs w:val="20"/>
    </w:rPr>
  </w:style>
  <w:style w:type="character" w:customStyle="1" w:styleId="Heading1Char">
    <w:name w:val="Heading 1 Char"/>
    <w:basedOn w:val="DefaultParagraphFont"/>
    <w:link w:val="Heading1"/>
    <w:uiPriority w:val="9"/>
    <w:rsid w:val="003D555B"/>
    <w:rPr>
      <w:rFonts w:ascii="Times New Roman Bold" w:eastAsia="Times New Roman" w:hAnsi="Times New Roman Bold" w:cs="Times New Roman"/>
      <w:b/>
      <w:caps/>
      <w:szCs w:val="20"/>
      <w:lang w:val="x-none" w:eastAsia="x-none"/>
    </w:rPr>
  </w:style>
  <w:style w:type="character" w:customStyle="1" w:styleId="Heading2Char">
    <w:name w:val="Heading 2 Char"/>
    <w:aliases w:val="PMA #ing Hd1 Char"/>
    <w:basedOn w:val="DefaultParagraphFont"/>
    <w:link w:val="Heading2"/>
    <w:semiHidden/>
    <w:rsid w:val="003D555B"/>
    <w:rPr>
      <w:rFonts w:ascii="Times New Roman Bold" w:eastAsia="Times New Roman" w:hAnsi="Times New Roman Bold" w:cs="Times New Roman"/>
      <w:szCs w:val="20"/>
      <w:lang w:val="x-none" w:eastAsia="x-none"/>
    </w:rPr>
  </w:style>
  <w:style w:type="character" w:customStyle="1" w:styleId="Heading3Char">
    <w:name w:val="Heading 3 Char"/>
    <w:aliases w:val="PMA #ing Hd2 Char"/>
    <w:basedOn w:val="DefaultParagraphFont"/>
    <w:link w:val="Heading3"/>
    <w:semiHidden/>
    <w:rsid w:val="003D555B"/>
    <w:rPr>
      <w:rFonts w:ascii="Times New Roman" w:eastAsia="Times New Roman" w:hAnsi="Times New Roman" w:cs="Times New Roman"/>
      <w:szCs w:val="20"/>
      <w:lang w:val="x-none" w:eastAsia="x-none"/>
    </w:rPr>
  </w:style>
  <w:style w:type="character" w:customStyle="1" w:styleId="Heading4Char">
    <w:name w:val="Heading 4 Char"/>
    <w:aliases w:val="PMA #ing Hd3 Char"/>
    <w:basedOn w:val="DefaultParagraphFont"/>
    <w:link w:val="Heading4"/>
    <w:semiHidden/>
    <w:rsid w:val="003D555B"/>
    <w:rPr>
      <w:rFonts w:ascii="Times New Roman" w:eastAsia="Times New Roman" w:hAnsi="Times New Roman" w:cs="Times New Roman"/>
      <w:szCs w:val="20"/>
      <w:lang w:val="x-none" w:eastAsia="x-none"/>
    </w:rPr>
  </w:style>
  <w:style w:type="character" w:customStyle="1" w:styleId="Heading5Char">
    <w:name w:val="Heading 5 Char"/>
    <w:basedOn w:val="DefaultParagraphFont"/>
    <w:link w:val="Heading5"/>
    <w:semiHidden/>
    <w:rsid w:val="003D555B"/>
    <w:rPr>
      <w:rFonts w:ascii="Times New Roman" w:eastAsia="Times New Roman" w:hAnsi="Times New Roman" w:cs="Times New Roman"/>
      <w:szCs w:val="20"/>
      <w:lang w:val="x-none" w:eastAsia="x-none"/>
    </w:rPr>
  </w:style>
  <w:style w:type="character" w:customStyle="1" w:styleId="Heading6Char">
    <w:name w:val="Heading 6 Char"/>
    <w:basedOn w:val="DefaultParagraphFont"/>
    <w:link w:val="Heading6"/>
    <w:semiHidden/>
    <w:rsid w:val="003D555B"/>
    <w:rPr>
      <w:rFonts w:ascii="Times New Roman" w:eastAsia="Times New Roman" w:hAnsi="Times New Roman" w:cs="Times New Roman"/>
      <w:szCs w:val="20"/>
      <w:lang w:val="x-none" w:eastAsia="x-none"/>
    </w:rPr>
  </w:style>
  <w:style w:type="paragraph" w:customStyle="1" w:styleId="PMAingAPPwrapunder">
    <w:name w:val="PMA #ing APP wrap under"/>
    <w:basedOn w:val="Normal"/>
    <w:qFormat/>
    <w:rsid w:val="007B6125"/>
    <w:pPr>
      <w:overflowPunct/>
      <w:autoSpaceDE/>
      <w:autoSpaceDN/>
      <w:adjustRightInd/>
      <w:spacing w:before="240"/>
      <w:textAlignment w:val="auto"/>
    </w:pPr>
    <w:rPr>
      <w:rFonts w:ascii="Times New Roman" w:hAnsi="Times New Roman" w:cstheme="minorBidi"/>
      <w:sz w:val="24"/>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713039">
      <w:bodyDiv w:val="1"/>
      <w:marLeft w:val="0"/>
      <w:marRight w:val="0"/>
      <w:marTop w:val="0"/>
      <w:marBottom w:val="0"/>
      <w:divBdr>
        <w:top w:val="none" w:sz="0" w:space="0" w:color="auto"/>
        <w:left w:val="none" w:sz="0" w:space="0" w:color="auto"/>
        <w:bottom w:val="none" w:sz="0" w:space="0" w:color="auto"/>
        <w:right w:val="none" w:sz="0" w:space="0" w:color="auto"/>
      </w:divBdr>
    </w:div>
    <w:div w:id="550654623">
      <w:bodyDiv w:val="1"/>
      <w:marLeft w:val="0"/>
      <w:marRight w:val="0"/>
      <w:marTop w:val="0"/>
      <w:marBottom w:val="0"/>
      <w:divBdr>
        <w:top w:val="none" w:sz="0" w:space="0" w:color="auto"/>
        <w:left w:val="none" w:sz="0" w:space="0" w:color="auto"/>
        <w:bottom w:val="none" w:sz="0" w:space="0" w:color="auto"/>
        <w:right w:val="none" w:sz="0" w:space="0" w:color="auto"/>
      </w:divBdr>
    </w:div>
    <w:div w:id="915289116">
      <w:bodyDiv w:val="1"/>
      <w:marLeft w:val="0"/>
      <w:marRight w:val="0"/>
      <w:marTop w:val="0"/>
      <w:marBottom w:val="0"/>
      <w:divBdr>
        <w:top w:val="none" w:sz="0" w:space="0" w:color="auto"/>
        <w:left w:val="none" w:sz="0" w:space="0" w:color="auto"/>
        <w:bottom w:val="none" w:sz="0" w:space="0" w:color="auto"/>
        <w:right w:val="none" w:sz="0" w:space="0" w:color="auto"/>
      </w:divBdr>
    </w:div>
    <w:div w:id="1129326477">
      <w:bodyDiv w:val="1"/>
      <w:marLeft w:val="0"/>
      <w:marRight w:val="0"/>
      <w:marTop w:val="0"/>
      <w:marBottom w:val="0"/>
      <w:divBdr>
        <w:top w:val="none" w:sz="0" w:space="0" w:color="auto"/>
        <w:left w:val="none" w:sz="0" w:space="0" w:color="auto"/>
        <w:bottom w:val="none" w:sz="0" w:space="0" w:color="auto"/>
        <w:right w:val="none" w:sz="0" w:space="0" w:color="auto"/>
      </w:divBdr>
    </w:div>
    <w:div w:id="1529106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Z:\Doctors%20of%20BC\ID2\D43316D7-A660-4C25-A7F3-285FB47DAEC5\0\255000-255999\255335\L\L\FESC_Contractor%20Agreement_Template_Aug%202018%201%20(ID%2025533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B564B82B4E43F4996712211A950947"/>
        <w:category>
          <w:name w:val="General"/>
          <w:gallery w:val="placeholder"/>
        </w:category>
        <w:types>
          <w:type w:val="bbPlcHdr"/>
        </w:types>
        <w:behaviors>
          <w:behavior w:val="content"/>
        </w:behaviors>
        <w:guid w:val="{EF0EA4DB-0F58-450A-A3A8-E2F82BF99ED6}"/>
      </w:docPartPr>
      <w:docPartBody>
        <w:p w:rsidR="00817D1B" w:rsidRDefault="001330A2">
          <w:pPr>
            <w:pStyle w:val="2EB564B82B4E43F4996712211A950947"/>
          </w:pPr>
          <w:r w:rsidRPr="00AE0FB6">
            <w:rPr>
              <w:rStyle w:val="PlaceholderText"/>
            </w:rPr>
            <w:t>Click here to enter text.</w:t>
          </w:r>
        </w:p>
      </w:docPartBody>
    </w:docPart>
    <w:docPart>
      <w:docPartPr>
        <w:name w:val="00BB28637A5A4EE18EF44B634EFF0EF4"/>
        <w:category>
          <w:name w:val="General"/>
          <w:gallery w:val="placeholder"/>
        </w:category>
        <w:types>
          <w:type w:val="bbPlcHdr"/>
        </w:types>
        <w:behaviors>
          <w:behavior w:val="content"/>
        </w:behaviors>
        <w:guid w:val="{BFE1C187-8E54-4BDC-B546-4513444A7946}"/>
      </w:docPartPr>
      <w:docPartBody>
        <w:p w:rsidR="00817D1B" w:rsidRDefault="001330A2">
          <w:pPr>
            <w:pStyle w:val="00BB28637A5A4EE18EF44B634EFF0EF4"/>
          </w:pPr>
          <w:r w:rsidRPr="00CC2EAD">
            <w:rPr>
              <w:rStyle w:val="PlaceholderText"/>
            </w:rPr>
            <w:t>Click or tap here to enter text.</w:t>
          </w:r>
        </w:p>
      </w:docPartBody>
    </w:docPart>
    <w:docPart>
      <w:docPartPr>
        <w:name w:val="1F6C727FB9394B018ED01A45088C2FC2"/>
        <w:category>
          <w:name w:val="General"/>
          <w:gallery w:val="placeholder"/>
        </w:category>
        <w:types>
          <w:type w:val="bbPlcHdr"/>
        </w:types>
        <w:behaviors>
          <w:behavior w:val="content"/>
        </w:behaviors>
        <w:guid w:val="{8F3F2D64-1AA5-41A2-B92F-5F67FD483BA1}"/>
      </w:docPartPr>
      <w:docPartBody>
        <w:p w:rsidR="00817D1B" w:rsidRDefault="001330A2">
          <w:pPr>
            <w:pStyle w:val="1F6C727FB9394B018ED01A45088C2FC2"/>
          </w:pPr>
          <w:r w:rsidRPr="00AE0FB6">
            <w:rPr>
              <w:rStyle w:val="PlaceholderText"/>
            </w:rPr>
            <w:t>Click here to enter a date.</w:t>
          </w:r>
        </w:p>
      </w:docPartBody>
    </w:docPart>
    <w:docPart>
      <w:docPartPr>
        <w:name w:val="B4AF0A7A39BA4B90BA7C26292B1F2668"/>
        <w:category>
          <w:name w:val="General"/>
          <w:gallery w:val="placeholder"/>
        </w:category>
        <w:types>
          <w:type w:val="bbPlcHdr"/>
        </w:types>
        <w:behaviors>
          <w:behavior w:val="content"/>
        </w:behaviors>
        <w:guid w:val="{4D01389A-3E26-42D2-BE37-AEC6641D60B7}"/>
      </w:docPartPr>
      <w:docPartBody>
        <w:p w:rsidR="00817D1B" w:rsidRDefault="001330A2">
          <w:pPr>
            <w:pStyle w:val="B4AF0A7A39BA4B90BA7C26292B1F2668"/>
          </w:pPr>
          <w:r w:rsidRPr="00C30430">
            <w:rPr>
              <w:rStyle w:val="PlaceholderText"/>
            </w:rPr>
            <w:t>Click or tap here to enter text.</w:t>
          </w:r>
        </w:p>
      </w:docPartBody>
    </w:docPart>
    <w:docPart>
      <w:docPartPr>
        <w:name w:val="B4FEC55EC55E4488921F3152D6AB41EB"/>
        <w:category>
          <w:name w:val="General"/>
          <w:gallery w:val="placeholder"/>
        </w:category>
        <w:types>
          <w:type w:val="bbPlcHdr"/>
        </w:types>
        <w:behaviors>
          <w:behavior w:val="content"/>
        </w:behaviors>
        <w:guid w:val="{ECEDDA80-739B-4969-BDEE-5016B9B9B51F}"/>
      </w:docPartPr>
      <w:docPartBody>
        <w:p w:rsidR="00817D1B" w:rsidRDefault="001330A2">
          <w:pPr>
            <w:pStyle w:val="B4FEC55EC55E4488921F3152D6AB41EB"/>
          </w:pPr>
          <w:r w:rsidRPr="00AE0FB6">
            <w:rPr>
              <w:rStyle w:val="PlaceholderText"/>
            </w:rPr>
            <w:t>Click here to enter text.</w:t>
          </w:r>
        </w:p>
      </w:docPartBody>
    </w:docPart>
    <w:docPart>
      <w:docPartPr>
        <w:name w:val="E23553047DB9465EB7061924A0A8AB8B"/>
        <w:category>
          <w:name w:val="General"/>
          <w:gallery w:val="placeholder"/>
        </w:category>
        <w:types>
          <w:type w:val="bbPlcHdr"/>
        </w:types>
        <w:behaviors>
          <w:behavior w:val="content"/>
        </w:behaviors>
        <w:guid w:val="{9452102E-1C8E-4BA1-B443-7723C38EFFD1}"/>
      </w:docPartPr>
      <w:docPartBody>
        <w:p w:rsidR="00817D1B" w:rsidRDefault="001330A2">
          <w:pPr>
            <w:pStyle w:val="E23553047DB9465EB7061924A0A8AB8B"/>
          </w:pPr>
          <w:r w:rsidRPr="00CC2EAD">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9F5E819-6DFB-4579-98F5-785B89251296}"/>
      </w:docPartPr>
      <w:docPartBody>
        <w:p w:rsidR="001D5086" w:rsidRDefault="00817D1B">
          <w:r w:rsidRPr="00BC3CD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A2"/>
    <w:rsid w:val="001330A2"/>
    <w:rsid w:val="001D5086"/>
    <w:rsid w:val="00817D1B"/>
    <w:rsid w:val="00C976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7D1B"/>
    <w:rPr>
      <w:color w:val="808080"/>
    </w:rPr>
  </w:style>
  <w:style w:type="paragraph" w:customStyle="1" w:styleId="2EB564B82B4E43F4996712211A950947">
    <w:name w:val="2EB564B82B4E43F4996712211A950947"/>
  </w:style>
  <w:style w:type="paragraph" w:customStyle="1" w:styleId="00BB28637A5A4EE18EF44B634EFF0EF4">
    <w:name w:val="00BB28637A5A4EE18EF44B634EFF0EF4"/>
  </w:style>
  <w:style w:type="paragraph" w:customStyle="1" w:styleId="1F6C727FB9394B018ED01A45088C2FC2">
    <w:name w:val="1F6C727FB9394B018ED01A45088C2FC2"/>
  </w:style>
  <w:style w:type="paragraph" w:customStyle="1" w:styleId="B4AF0A7A39BA4B90BA7C26292B1F2668">
    <w:name w:val="B4AF0A7A39BA4B90BA7C26292B1F2668"/>
  </w:style>
  <w:style w:type="paragraph" w:customStyle="1" w:styleId="B4FEC55EC55E4488921F3152D6AB41EB">
    <w:name w:val="B4FEC55EC55E4488921F3152D6AB41EB"/>
  </w:style>
  <w:style w:type="paragraph" w:customStyle="1" w:styleId="E23553047DB9465EB7061924A0A8AB8B">
    <w:name w:val="E23553047DB9465EB7061924A0A8AB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24F18-6742-4FAD-A479-E2AE2C0D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FESC_Contractor Agreement_Template_Aug 2018 1 (ID 255335)</Template>
  <TotalTime>10</TotalTime>
  <Pages>5</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Watson Advisors Inc.</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Doctors of BC</dc:creator>
  <cp:lastModifiedBy>Sarah Racicot</cp:lastModifiedBy>
  <cp:revision>3</cp:revision>
  <cp:lastPrinted>2018-08-22T20:16:00Z</cp:lastPrinted>
  <dcterms:created xsi:type="dcterms:W3CDTF">2019-02-25T22:44:00Z</dcterms:created>
  <dcterms:modified xsi:type="dcterms:W3CDTF">2021-09-21T22:12:00Z</dcterms:modified>
</cp:coreProperties>
</file>