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1D60" w14:textId="2209AC76" w:rsidR="00AD03DF" w:rsidRPr="001B7070" w:rsidRDefault="004C3A91" w:rsidP="00A9063A">
      <w:pPr>
        <w:rPr>
          <w:rFonts w:ascii="Calibri" w:hAnsi="Calibri"/>
          <w:b/>
          <w:sz w:val="32"/>
          <w:szCs w:val="32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829E8E8" wp14:editId="2AD8F568">
            <wp:extent cx="2807112" cy="99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Logo w S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112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CE889" w14:textId="77777777" w:rsidR="00104EA1" w:rsidRPr="001B7070" w:rsidRDefault="00104EA1" w:rsidP="00A9063A">
      <w:pPr>
        <w:rPr>
          <w:rFonts w:ascii="Calibri" w:hAnsi="Calibri"/>
          <w:b/>
          <w:sz w:val="32"/>
          <w:szCs w:val="32"/>
          <w:lang w:val="en-CA"/>
        </w:rPr>
      </w:pPr>
    </w:p>
    <w:p w14:paraId="5DAD1984" w14:textId="7D41102A" w:rsidR="001B7070" w:rsidRDefault="001B7070" w:rsidP="007606BE">
      <w:pPr>
        <w:outlineLvl w:val="0"/>
        <w:rPr>
          <w:rFonts w:ascii="Calibri" w:hAnsi="Calibri"/>
          <w:b/>
          <w:sz w:val="32"/>
          <w:szCs w:val="32"/>
          <w:lang w:val="en-CA"/>
        </w:rPr>
      </w:pPr>
      <w:r w:rsidRPr="001B7070">
        <w:rPr>
          <w:rFonts w:ascii="Calibri" w:hAnsi="Calibri"/>
          <w:b/>
          <w:sz w:val="32"/>
          <w:szCs w:val="32"/>
          <w:lang w:val="en-CA"/>
        </w:rPr>
        <w:t>XXX Physician Engagement Society</w:t>
      </w:r>
      <w:r w:rsidR="007606BE">
        <w:rPr>
          <w:rFonts w:ascii="Calibri" w:hAnsi="Calibri"/>
          <w:b/>
          <w:sz w:val="32"/>
          <w:szCs w:val="32"/>
          <w:lang w:val="en-CA"/>
        </w:rPr>
        <w:t>/Hospital</w:t>
      </w:r>
    </w:p>
    <w:p w14:paraId="70220EB4" w14:textId="2A57E8E1" w:rsidR="00904D80" w:rsidRPr="00904D80" w:rsidRDefault="00904D80" w:rsidP="007606BE">
      <w:pPr>
        <w:outlineLvl w:val="0"/>
        <w:rPr>
          <w:rFonts w:ascii="Calibri" w:hAnsi="Calibri"/>
          <w:b/>
          <w:color w:val="FF0000"/>
          <w:sz w:val="32"/>
          <w:szCs w:val="32"/>
          <w:lang w:val="en-CA"/>
        </w:rPr>
      </w:pPr>
      <w:r>
        <w:rPr>
          <w:rFonts w:ascii="Calibri" w:hAnsi="Calibri"/>
          <w:b/>
          <w:color w:val="FF0000"/>
          <w:sz w:val="32"/>
          <w:szCs w:val="32"/>
          <w:lang w:val="en-CA"/>
        </w:rPr>
        <w:t xml:space="preserve">SAMPLE CONTENT: </w:t>
      </w:r>
      <w:r w:rsidRPr="00904D80">
        <w:rPr>
          <w:rFonts w:ascii="Calibri" w:hAnsi="Calibri"/>
          <w:b/>
          <w:color w:val="FF0000"/>
          <w:sz w:val="32"/>
          <w:szCs w:val="32"/>
          <w:lang w:val="en-CA"/>
        </w:rPr>
        <w:t>CUSTOMIZE TO YOUR SITE</w:t>
      </w:r>
    </w:p>
    <w:p w14:paraId="5A2DB35A" w14:textId="77777777" w:rsidR="001B7070" w:rsidRPr="001B7070" w:rsidRDefault="001B7070" w:rsidP="00A9063A">
      <w:pPr>
        <w:rPr>
          <w:rFonts w:ascii="Calibri" w:hAnsi="Calibri"/>
          <w:lang w:val="en-CA"/>
        </w:rPr>
      </w:pPr>
    </w:p>
    <w:p w14:paraId="0DC4CD89" w14:textId="69AE2F31" w:rsidR="00370F93" w:rsidRDefault="003C1DD6" w:rsidP="003C1DD6">
      <w:pPr>
        <w:autoSpaceDE w:val="0"/>
        <w:autoSpaceDN w:val="0"/>
        <w:rPr>
          <w:rStyle w:val="s1"/>
          <w:rFonts w:ascii="Calibri" w:hAnsi="Calibri"/>
          <w:b/>
        </w:rPr>
      </w:pPr>
      <w:r>
        <w:rPr>
          <w:rStyle w:val="s1"/>
          <w:rFonts w:ascii="Calibri" w:hAnsi="Calibri"/>
          <w:b/>
        </w:rPr>
        <w:t xml:space="preserve">WHAT: </w:t>
      </w:r>
      <w:r w:rsidR="00E317E9">
        <w:rPr>
          <w:rStyle w:val="s1"/>
          <w:rFonts w:ascii="Calibri" w:hAnsi="Calibri"/>
          <w:b/>
        </w:rPr>
        <w:t xml:space="preserve"> </w:t>
      </w:r>
      <w:r w:rsidR="00730912" w:rsidRPr="00370F93">
        <w:rPr>
          <w:rStyle w:val="s1"/>
          <w:rFonts w:ascii="Calibri" w:hAnsi="Calibri"/>
        </w:rPr>
        <w:t>Facility Engagement</w:t>
      </w:r>
      <w:r w:rsidR="00730912">
        <w:rPr>
          <w:rStyle w:val="s1"/>
          <w:rFonts w:ascii="Calibri" w:hAnsi="Calibri"/>
        </w:rPr>
        <w:t>:</w:t>
      </w:r>
    </w:p>
    <w:p w14:paraId="2A74C82D" w14:textId="3646FC04" w:rsidR="00370F93" w:rsidRPr="00E970EB" w:rsidRDefault="00504586" w:rsidP="00E970EB">
      <w:pPr>
        <w:pStyle w:val="ListParagraph"/>
        <w:numPr>
          <w:ilvl w:val="0"/>
          <w:numId w:val="30"/>
        </w:numPr>
        <w:autoSpaceDE w:val="0"/>
        <w:autoSpaceDN w:val="0"/>
        <w:rPr>
          <w:rStyle w:val="s1"/>
          <w:rFonts w:cstheme="majorHAnsi"/>
        </w:rPr>
      </w:pPr>
      <w:r>
        <w:rPr>
          <w:rStyle w:val="s1"/>
        </w:rPr>
        <w:t>I</w:t>
      </w:r>
      <w:r w:rsidR="00E317E9" w:rsidRPr="00370F93">
        <w:rPr>
          <w:rStyle w:val="s1"/>
        </w:rPr>
        <w:t xml:space="preserve">s </w:t>
      </w:r>
      <w:r w:rsidR="00370F93" w:rsidRPr="00370F93">
        <w:rPr>
          <w:rStyle w:val="s1"/>
        </w:rPr>
        <w:t>a</w:t>
      </w:r>
      <w:r w:rsidR="00E317E9">
        <w:rPr>
          <w:rStyle w:val="s1"/>
        </w:rPr>
        <w:t xml:space="preserve"> first-of-its-</w:t>
      </w:r>
      <w:r w:rsidR="00DE6B81">
        <w:rPr>
          <w:rStyle w:val="s1"/>
        </w:rPr>
        <w:t>kind provincial initiative</w:t>
      </w:r>
      <w:r w:rsidR="00E970EB">
        <w:rPr>
          <w:rStyle w:val="s1"/>
        </w:rPr>
        <w:t xml:space="preserve"> committed to by </w:t>
      </w:r>
      <w:r w:rsidR="00E970EB">
        <w:rPr>
          <w:rFonts w:cstheme="majorHAnsi"/>
        </w:rPr>
        <w:t xml:space="preserve">BC </w:t>
      </w:r>
      <w:r w:rsidR="00E970EB" w:rsidRPr="00370F93">
        <w:rPr>
          <w:rFonts w:cstheme="majorHAnsi"/>
        </w:rPr>
        <w:t xml:space="preserve">health authorities </w:t>
      </w:r>
      <w:r w:rsidR="00E970EB">
        <w:rPr>
          <w:rFonts w:cstheme="majorHAnsi"/>
        </w:rPr>
        <w:t>in the</w:t>
      </w:r>
      <w:r w:rsidR="00E970EB" w:rsidRPr="00370F93">
        <w:rPr>
          <w:rFonts w:cstheme="majorHAnsi"/>
        </w:rPr>
        <w:t xml:space="preserve"> </w:t>
      </w:r>
      <w:r w:rsidR="003F7C85">
        <w:rPr>
          <w:rFonts w:cstheme="majorHAnsi"/>
        </w:rPr>
        <w:t xml:space="preserve">2014 </w:t>
      </w:r>
      <w:r w:rsidR="00E970EB" w:rsidRPr="00370F93">
        <w:rPr>
          <w:rFonts w:cstheme="majorHAnsi"/>
        </w:rPr>
        <w:t>Physician Master Agreement.</w:t>
      </w:r>
    </w:p>
    <w:p w14:paraId="134C3AC3" w14:textId="7390E9B9" w:rsidR="00370F93" w:rsidRPr="003F7C85" w:rsidRDefault="003F7C85" w:rsidP="003F7C85">
      <w:pPr>
        <w:pStyle w:val="ListParagraph"/>
        <w:numPr>
          <w:ilvl w:val="0"/>
          <w:numId w:val="30"/>
        </w:numPr>
        <w:autoSpaceDE w:val="0"/>
        <w:autoSpaceDN w:val="0"/>
        <w:rPr>
          <w:rFonts w:cstheme="majorHAnsi"/>
        </w:rPr>
      </w:pPr>
      <w:r>
        <w:rPr>
          <w:rStyle w:val="s1"/>
        </w:rPr>
        <w:t>Aims</w:t>
      </w:r>
      <w:r w:rsidR="00DE6B81">
        <w:rPr>
          <w:rStyle w:val="s1"/>
        </w:rPr>
        <w:t xml:space="preserve"> </w:t>
      </w:r>
      <w:r w:rsidR="00E970EB">
        <w:rPr>
          <w:rStyle w:val="s1"/>
        </w:rPr>
        <w:t xml:space="preserve">to </w:t>
      </w:r>
      <w:r w:rsidR="00DE6B81" w:rsidRPr="00370F93">
        <w:rPr>
          <w:color w:val="000000" w:themeColor="text1"/>
        </w:rPr>
        <w:t>strengthen</w:t>
      </w:r>
      <w:r w:rsidR="00DE6B81" w:rsidRPr="00370F93">
        <w:rPr>
          <w:rFonts w:ascii="Calibri" w:hAnsi="Calibri"/>
          <w:color w:val="000000" w:themeColor="text1"/>
        </w:rPr>
        <w:t xml:space="preserve"> relationships</w:t>
      </w:r>
      <w:r w:rsidR="00DE6B81" w:rsidRPr="00370F93">
        <w:rPr>
          <w:color w:val="000000" w:themeColor="text1"/>
        </w:rPr>
        <w:t>, communication</w:t>
      </w:r>
      <w:r w:rsidR="00C77C9D">
        <w:rPr>
          <w:color w:val="000000" w:themeColor="text1"/>
        </w:rPr>
        <w:t>,</w:t>
      </w:r>
      <w:r w:rsidR="00DE6B81" w:rsidRPr="00370F93">
        <w:rPr>
          <w:rFonts w:ascii="Calibri" w:hAnsi="Calibri"/>
          <w:color w:val="000000" w:themeColor="text1"/>
        </w:rPr>
        <w:t xml:space="preserve"> and collaboration </w:t>
      </w:r>
      <w:r w:rsidR="00DE6B81" w:rsidRPr="00370F93">
        <w:rPr>
          <w:rFonts w:cstheme="majorHAnsi"/>
        </w:rPr>
        <w:t>between</w:t>
      </w:r>
      <w:r w:rsidR="00DE6B81" w:rsidRPr="00370F93">
        <w:rPr>
          <w:rFonts w:ascii="Calibri" w:hAnsi="Calibri" w:cstheme="majorHAnsi"/>
        </w:rPr>
        <w:t xml:space="preserve"> health authorities and hospital-based physicians in BC</w:t>
      </w:r>
      <w:r>
        <w:rPr>
          <w:rFonts w:ascii="Calibri" w:hAnsi="Calibri" w:cstheme="majorHAnsi"/>
        </w:rPr>
        <w:t xml:space="preserve">, and </w:t>
      </w:r>
      <w:r w:rsidRPr="003F7C85">
        <w:rPr>
          <w:rFonts w:ascii="Calibri" w:eastAsia="Calibri" w:hAnsi="Calibri" w:cs="Verdana"/>
          <w:color w:val="000000"/>
        </w:rPr>
        <w:t xml:space="preserve">more effectively represent </w:t>
      </w:r>
      <w:r w:rsidR="00E970EB" w:rsidRPr="003F7C85">
        <w:rPr>
          <w:rFonts w:cstheme="majorHAnsi"/>
        </w:rPr>
        <w:t xml:space="preserve">physician </w:t>
      </w:r>
      <w:r w:rsidR="00E970EB" w:rsidRPr="003F7C85">
        <w:rPr>
          <w:rFonts w:ascii="Calibri" w:eastAsia="Calibri" w:hAnsi="Calibri" w:cs="Verdana"/>
          <w:color w:val="000000"/>
        </w:rPr>
        <w:t xml:space="preserve">views </w:t>
      </w:r>
      <w:r w:rsidR="00E970EB" w:rsidRPr="003F7C85">
        <w:rPr>
          <w:rFonts w:eastAsia="Calibri" w:cs="Verdana"/>
          <w:color w:val="000000"/>
        </w:rPr>
        <w:t>in decisions that affect</w:t>
      </w:r>
      <w:r w:rsidR="00E44AA3" w:rsidRPr="003F7C85">
        <w:rPr>
          <w:rFonts w:eastAsia="Calibri" w:cs="Verdana"/>
          <w:color w:val="000000"/>
        </w:rPr>
        <w:t xml:space="preserve"> our</w:t>
      </w:r>
      <w:r w:rsidR="00730912" w:rsidRPr="003F7C85">
        <w:rPr>
          <w:rFonts w:eastAsia="Calibri" w:cs="Verdana"/>
          <w:color w:val="000000"/>
        </w:rPr>
        <w:t xml:space="preserve"> patients and work environment.</w:t>
      </w:r>
      <w:r w:rsidR="00E970EB" w:rsidRPr="003F7C85">
        <w:rPr>
          <w:rFonts w:eastAsia="Calibri" w:cs="Verdana"/>
          <w:color w:val="000000"/>
        </w:rPr>
        <w:t xml:space="preserve"> </w:t>
      </w:r>
    </w:p>
    <w:p w14:paraId="13BFD255" w14:textId="77777777" w:rsidR="003C1DD6" w:rsidRDefault="003C1DD6" w:rsidP="003C1DD6">
      <w:pPr>
        <w:autoSpaceDE w:val="0"/>
        <w:autoSpaceDN w:val="0"/>
        <w:rPr>
          <w:rFonts w:cstheme="majorHAnsi"/>
        </w:rPr>
      </w:pPr>
    </w:p>
    <w:p w14:paraId="01065BB8" w14:textId="77777777" w:rsidR="00370F93" w:rsidRDefault="003C1DD6" w:rsidP="003D6B2C">
      <w:pPr>
        <w:autoSpaceDE w:val="0"/>
        <w:autoSpaceDN w:val="0"/>
        <w:rPr>
          <w:rFonts w:cstheme="majorHAnsi"/>
        </w:rPr>
      </w:pPr>
      <w:r w:rsidRPr="003C1DD6">
        <w:rPr>
          <w:rFonts w:cstheme="majorHAnsi"/>
          <w:b/>
        </w:rPr>
        <w:t>HOW:</w:t>
      </w:r>
      <w:r>
        <w:rPr>
          <w:rFonts w:cstheme="majorHAnsi"/>
        </w:rPr>
        <w:t xml:space="preserve">  </w:t>
      </w:r>
    </w:p>
    <w:p w14:paraId="37A47723" w14:textId="4C6AFE66" w:rsidR="00370F93" w:rsidRPr="00E970EB" w:rsidRDefault="00E317E9" w:rsidP="00E970EB">
      <w:pPr>
        <w:pStyle w:val="ListParagraph"/>
        <w:numPr>
          <w:ilvl w:val="0"/>
          <w:numId w:val="31"/>
        </w:numPr>
        <w:autoSpaceDE w:val="0"/>
        <w:autoSpaceDN w:val="0"/>
        <w:rPr>
          <w:rFonts w:eastAsia="Times New Roman" w:cstheme="majorHAnsi"/>
        </w:rPr>
      </w:pPr>
      <w:r w:rsidRPr="00370F93">
        <w:rPr>
          <w:rFonts w:cstheme="majorHAnsi"/>
        </w:rPr>
        <w:t>Our MSA has</w:t>
      </w:r>
      <w:r w:rsidR="003C1DD6" w:rsidRPr="00370F93">
        <w:rPr>
          <w:rFonts w:cstheme="majorHAnsi"/>
        </w:rPr>
        <w:t xml:space="preserve"> created </w:t>
      </w:r>
      <w:r w:rsidRPr="00370F93">
        <w:rPr>
          <w:rFonts w:cstheme="majorHAnsi"/>
        </w:rPr>
        <w:t xml:space="preserve">the </w:t>
      </w:r>
      <w:r w:rsidR="003C1DD6" w:rsidRPr="00370F93">
        <w:rPr>
          <w:rFonts w:eastAsia="Times New Roman" w:cstheme="majorHAnsi"/>
        </w:rPr>
        <w:t>xxx Physician Society</w:t>
      </w:r>
      <w:r w:rsidR="00904D80">
        <w:rPr>
          <w:rFonts w:eastAsia="Times New Roman" w:cstheme="majorHAnsi"/>
        </w:rPr>
        <w:t xml:space="preserve">, enabling us to </w:t>
      </w:r>
      <w:r w:rsidR="003C1DD6" w:rsidRPr="00E970EB">
        <w:rPr>
          <w:rFonts w:eastAsia="Times New Roman" w:cstheme="majorHAnsi"/>
        </w:rPr>
        <w:t>receive</w:t>
      </w:r>
      <w:r w:rsidRPr="00E970EB">
        <w:rPr>
          <w:rFonts w:eastAsia="Times New Roman" w:cstheme="majorHAnsi"/>
        </w:rPr>
        <w:t xml:space="preserve"> and manage</w:t>
      </w:r>
      <w:r w:rsidR="003C1DD6" w:rsidRPr="00E970EB">
        <w:rPr>
          <w:rFonts w:eastAsia="Times New Roman" w:cstheme="majorHAnsi"/>
        </w:rPr>
        <w:t xml:space="preserve"> fund</w:t>
      </w:r>
      <w:r w:rsidRPr="00E970EB">
        <w:rPr>
          <w:rFonts w:eastAsia="Times New Roman" w:cstheme="majorHAnsi"/>
        </w:rPr>
        <w:t>s</w:t>
      </w:r>
      <w:r w:rsidR="003C1DD6" w:rsidRPr="00E970EB">
        <w:rPr>
          <w:rFonts w:eastAsia="Times New Roman" w:cstheme="majorHAnsi"/>
        </w:rPr>
        <w:t xml:space="preserve"> </w:t>
      </w:r>
      <w:r w:rsidR="00370F93" w:rsidRPr="00E970EB">
        <w:rPr>
          <w:rFonts w:eastAsia="Times New Roman" w:cstheme="majorHAnsi"/>
        </w:rPr>
        <w:t>from</w:t>
      </w:r>
      <w:r w:rsidRPr="00E970EB">
        <w:rPr>
          <w:rFonts w:eastAsia="Times New Roman" w:cstheme="majorHAnsi"/>
        </w:rPr>
        <w:t xml:space="preserve"> </w:t>
      </w:r>
      <w:r w:rsidR="003C1DD6" w:rsidRPr="00E970EB">
        <w:rPr>
          <w:rFonts w:eastAsia="Times New Roman" w:cstheme="majorHAnsi"/>
        </w:rPr>
        <w:t xml:space="preserve">the </w:t>
      </w:r>
      <w:r w:rsidR="003C1DD6" w:rsidRPr="00E970EB">
        <w:rPr>
          <w:rFonts w:cs="Times"/>
          <w:color w:val="000000" w:themeColor="text1"/>
        </w:rPr>
        <w:t>Specialist Services Committee</w:t>
      </w:r>
      <w:r w:rsidR="00370F93" w:rsidRPr="00E970EB">
        <w:rPr>
          <w:rFonts w:cs="Times"/>
          <w:color w:val="000000" w:themeColor="text1"/>
        </w:rPr>
        <w:t xml:space="preserve"> to</w:t>
      </w:r>
      <w:r w:rsidRPr="00E970EB">
        <w:rPr>
          <w:rFonts w:eastAsia="Times New Roman" w:cstheme="majorHAnsi"/>
        </w:rPr>
        <w:t xml:space="preserve"> carry out FE activities at our hospital.  </w:t>
      </w:r>
    </w:p>
    <w:p w14:paraId="3993BF43" w14:textId="3E858652" w:rsidR="00504586" w:rsidRDefault="00E317E9" w:rsidP="00504586">
      <w:pPr>
        <w:pStyle w:val="ListParagraph"/>
        <w:numPr>
          <w:ilvl w:val="0"/>
          <w:numId w:val="31"/>
        </w:numPr>
        <w:autoSpaceDE w:val="0"/>
        <w:autoSpaceDN w:val="0"/>
        <w:rPr>
          <w:rFonts w:cs="Times"/>
          <w:color w:val="000000" w:themeColor="text1"/>
        </w:rPr>
      </w:pPr>
      <w:r w:rsidRPr="00370F93">
        <w:rPr>
          <w:rFonts w:cs="Times"/>
          <w:color w:val="000000" w:themeColor="text1"/>
        </w:rPr>
        <w:t>$xx for 2017/18</w:t>
      </w:r>
      <w:r w:rsidR="008C6136">
        <w:rPr>
          <w:rFonts w:cs="Times"/>
          <w:color w:val="000000" w:themeColor="text1"/>
        </w:rPr>
        <w:t xml:space="preserve"> </w:t>
      </w:r>
    </w:p>
    <w:p w14:paraId="791B7C7F" w14:textId="2042C407" w:rsidR="00504586" w:rsidRPr="00504586" w:rsidRDefault="00E44AA3" w:rsidP="00504586">
      <w:pPr>
        <w:pStyle w:val="ListParagraph"/>
        <w:numPr>
          <w:ilvl w:val="0"/>
          <w:numId w:val="31"/>
        </w:numPr>
        <w:autoSpaceDE w:val="0"/>
        <w:autoSpaceDN w:val="0"/>
        <w:rPr>
          <w:rFonts w:cs="Times"/>
          <w:color w:val="000000" w:themeColor="text1"/>
        </w:rPr>
      </w:pPr>
      <w:r>
        <w:rPr>
          <w:rFonts w:eastAsia="Times New Roman" w:cstheme="majorHAnsi"/>
        </w:rPr>
        <w:t xml:space="preserve">The </w:t>
      </w:r>
      <w:r w:rsidR="00504586" w:rsidRPr="00504586">
        <w:rPr>
          <w:rFonts w:eastAsia="Times New Roman" w:cstheme="majorHAnsi"/>
        </w:rPr>
        <w:t>new formal structure and funding</w:t>
      </w:r>
      <w:r w:rsidR="00C044C5">
        <w:rPr>
          <w:rFonts w:eastAsia="Times New Roman" w:cstheme="majorHAnsi"/>
        </w:rPr>
        <w:t xml:space="preserve"> gives </w:t>
      </w:r>
      <w:r w:rsidR="008C323F">
        <w:rPr>
          <w:rFonts w:eastAsia="Times New Roman" w:cstheme="majorHAnsi"/>
        </w:rPr>
        <w:t>our medical staff</w:t>
      </w:r>
      <w:r w:rsidR="00504586" w:rsidRPr="00504586">
        <w:rPr>
          <w:rFonts w:eastAsia="Times New Roman" w:cstheme="majorHAnsi"/>
        </w:rPr>
        <w:t xml:space="preserve"> opportunities to</w:t>
      </w:r>
      <w:r w:rsidR="00504586">
        <w:rPr>
          <w:rFonts w:eastAsia="Times New Roman" w:cstheme="majorHAnsi"/>
        </w:rPr>
        <w:t xml:space="preserve"> </w:t>
      </w:r>
      <w:r w:rsidR="00504586" w:rsidRPr="00504586">
        <w:rPr>
          <w:rFonts w:eastAsia="Times New Roman" w:cstheme="majorHAnsi"/>
        </w:rPr>
        <w:t xml:space="preserve">voice priorities, and identify and </w:t>
      </w:r>
      <w:r w:rsidR="00504586" w:rsidRPr="00504586">
        <w:rPr>
          <w:iCs/>
        </w:rPr>
        <w:t xml:space="preserve">lead improvements </w:t>
      </w:r>
      <w:r w:rsidR="008C6136">
        <w:rPr>
          <w:iCs/>
        </w:rPr>
        <w:t xml:space="preserve">related to </w:t>
      </w:r>
      <w:r w:rsidR="00504586" w:rsidRPr="00504586">
        <w:rPr>
          <w:rFonts w:ascii="Calibri" w:hAnsi="Calibri"/>
          <w:iCs/>
        </w:rPr>
        <w:t xml:space="preserve">patient care and </w:t>
      </w:r>
      <w:r w:rsidR="00504586" w:rsidRPr="00504586">
        <w:rPr>
          <w:iCs/>
        </w:rPr>
        <w:t xml:space="preserve">our </w:t>
      </w:r>
      <w:r w:rsidR="00504586" w:rsidRPr="00504586">
        <w:rPr>
          <w:rFonts w:ascii="Calibri" w:hAnsi="Calibri"/>
          <w:iCs/>
        </w:rPr>
        <w:t>work environment.</w:t>
      </w:r>
    </w:p>
    <w:p w14:paraId="28533351" w14:textId="77777777" w:rsidR="00E317E9" w:rsidRDefault="00E317E9" w:rsidP="003D6B2C">
      <w:pPr>
        <w:autoSpaceDE w:val="0"/>
        <w:autoSpaceDN w:val="0"/>
        <w:rPr>
          <w:rFonts w:cstheme="majorHAnsi"/>
        </w:rPr>
      </w:pPr>
    </w:p>
    <w:p w14:paraId="7B6EE32B" w14:textId="1C3171C2" w:rsidR="00370F93" w:rsidRDefault="003D6B2C" w:rsidP="003D6B2C">
      <w:pPr>
        <w:autoSpaceDE w:val="0"/>
        <w:autoSpaceDN w:val="0"/>
        <w:rPr>
          <w:rFonts w:eastAsia="Times New Roman" w:cstheme="majorHAnsi"/>
        </w:rPr>
      </w:pPr>
      <w:r w:rsidRPr="003C1DD6">
        <w:rPr>
          <w:rFonts w:cstheme="majorHAnsi"/>
          <w:b/>
        </w:rPr>
        <w:t>WHY SHOULD PHYSICIANS</w:t>
      </w:r>
      <w:r w:rsidR="009C6732">
        <w:rPr>
          <w:rFonts w:cstheme="majorHAnsi"/>
          <w:b/>
        </w:rPr>
        <w:t xml:space="preserve">/MEDICAL STAFF </w:t>
      </w:r>
      <w:r w:rsidRPr="003C1DD6">
        <w:rPr>
          <w:rFonts w:cstheme="majorHAnsi"/>
          <w:b/>
        </w:rPr>
        <w:t xml:space="preserve">GET </w:t>
      </w:r>
      <w:r w:rsidR="003C1DD6">
        <w:rPr>
          <w:rFonts w:cstheme="majorHAnsi"/>
          <w:b/>
        </w:rPr>
        <w:t>INV</w:t>
      </w:r>
      <w:r w:rsidRPr="003C1DD6">
        <w:rPr>
          <w:rFonts w:cstheme="majorHAnsi"/>
          <w:b/>
        </w:rPr>
        <w:t>O</w:t>
      </w:r>
      <w:r w:rsidR="003C1DD6">
        <w:rPr>
          <w:rFonts w:cstheme="majorHAnsi"/>
          <w:b/>
        </w:rPr>
        <w:t>LV</w:t>
      </w:r>
      <w:r w:rsidRPr="003C1DD6">
        <w:rPr>
          <w:rFonts w:cstheme="majorHAnsi"/>
          <w:b/>
        </w:rPr>
        <w:t>ED</w:t>
      </w:r>
      <w:r w:rsidR="009C6732" w:rsidRPr="00961A46">
        <w:rPr>
          <w:rFonts w:cstheme="majorHAnsi"/>
          <w:b/>
        </w:rPr>
        <w:t>?</w:t>
      </w:r>
      <w:r w:rsidR="00E44AA3" w:rsidRPr="00E44AA3">
        <w:rPr>
          <w:rFonts w:cstheme="majorHAnsi"/>
        </w:rPr>
        <w:t xml:space="preserve">  </w:t>
      </w:r>
      <w:r w:rsidR="00E44AA3" w:rsidRPr="00E44AA3">
        <w:rPr>
          <w:rFonts w:cstheme="majorHAnsi"/>
          <w:i/>
        </w:rPr>
        <w:t>(</w:t>
      </w:r>
      <w:r w:rsidR="00E44AA3">
        <w:rPr>
          <w:rFonts w:cstheme="majorHAnsi"/>
          <w:i/>
        </w:rPr>
        <w:t>Insert your</w:t>
      </w:r>
      <w:r w:rsidR="00E44AA3" w:rsidRPr="00E44AA3">
        <w:rPr>
          <w:rFonts w:cstheme="majorHAnsi"/>
          <w:i/>
        </w:rPr>
        <w:t xml:space="preserve"> own WHY</w:t>
      </w:r>
      <w:r w:rsidR="00E44AA3">
        <w:rPr>
          <w:rFonts w:cstheme="majorHAnsi"/>
          <w:i/>
        </w:rPr>
        <w:t>)</w:t>
      </w:r>
    </w:p>
    <w:p w14:paraId="1CDE7C01" w14:textId="2FE5E742" w:rsidR="000056B6" w:rsidRPr="00517D69" w:rsidRDefault="00E44AA3" w:rsidP="00517D69">
      <w:pPr>
        <w:pStyle w:val="ListParagraph"/>
        <w:numPr>
          <w:ilvl w:val="0"/>
          <w:numId w:val="32"/>
        </w:numPr>
        <w:autoSpaceDE w:val="0"/>
        <w:autoSpaceDN w:val="0"/>
        <w:rPr>
          <w:rFonts w:eastAsia="Times New Roman" w:cstheme="majorHAnsi"/>
        </w:rPr>
      </w:pPr>
      <w:r>
        <w:rPr>
          <w:iCs/>
        </w:rPr>
        <w:t>To</w:t>
      </w:r>
      <w:r w:rsidR="00C044C5">
        <w:rPr>
          <w:iCs/>
        </w:rPr>
        <w:t xml:space="preserve"> </w:t>
      </w:r>
      <w:r w:rsidR="004C3A91">
        <w:rPr>
          <w:iCs/>
        </w:rPr>
        <w:t>have stronger relationships and</w:t>
      </w:r>
      <w:r w:rsidR="005A1043">
        <w:rPr>
          <w:iCs/>
        </w:rPr>
        <w:t xml:space="preserve"> </w:t>
      </w:r>
      <w:r w:rsidR="004C3A91">
        <w:rPr>
          <w:iCs/>
        </w:rPr>
        <w:t xml:space="preserve">more </w:t>
      </w:r>
      <w:r w:rsidR="000056B6">
        <w:rPr>
          <w:iCs/>
        </w:rPr>
        <w:t>productive</w:t>
      </w:r>
      <w:r w:rsidR="00504586">
        <w:rPr>
          <w:iCs/>
        </w:rPr>
        <w:t xml:space="preserve"> </w:t>
      </w:r>
      <w:r w:rsidR="000056B6">
        <w:rPr>
          <w:iCs/>
        </w:rPr>
        <w:t>interactions with</w:t>
      </w:r>
      <w:r w:rsidR="00730912">
        <w:rPr>
          <w:iCs/>
        </w:rPr>
        <w:t xml:space="preserve"> </w:t>
      </w:r>
      <w:r w:rsidR="00517D69">
        <w:rPr>
          <w:iCs/>
        </w:rPr>
        <w:t>physician</w:t>
      </w:r>
      <w:r w:rsidR="00730912">
        <w:rPr>
          <w:iCs/>
        </w:rPr>
        <w:t xml:space="preserve"> colleagues,</w:t>
      </w:r>
      <w:r w:rsidR="000056B6">
        <w:rPr>
          <w:iCs/>
        </w:rPr>
        <w:t xml:space="preserve"> site leadership</w:t>
      </w:r>
      <w:r w:rsidR="00C77C9D">
        <w:rPr>
          <w:iCs/>
        </w:rPr>
        <w:t>,</w:t>
      </w:r>
      <w:r w:rsidR="00730912">
        <w:rPr>
          <w:iCs/>
        </w:rPr>
        <w:t xml:space="preserve"> and </w:t>
      </w:r>
      <w:r w:rsidR="005A1043">
        <w:rPr>
          <w:iCs/>
        </w:rPr>
        <w:t xml:space="preserve">our </w:t>
      </w:r>
      <w:r w:rsidR="000056B6" w:rsidRPr="000056B6">
        <w:rPr>
          <w:iCs/>
        </w:rPr>
        <w:t>health authority</w:t>
      </w:r>
      <w:r w:rsidR="005A1043">
        <w:rPr>
          <w:iCs/>
        </w:rPr>
        <w:t xml:space="preserve">, and </w:t>
      </w:r>
      <w:r w:rsidR="00517D69">
        <w:rPr>
          <w:iCs/>
        </w:rPr>
        <w:t xml:space="preserve">be </w:t>
      </w:r>
      <w:r w:rsidR="00504586" w:rsidRPr="00517D69">
        <w:rPr>
          <w:rFonts w:ascii="Calibri" w:hAnsi="Calibri"/>
          <w:iCs/>
        </w:rPr>
        <w:t>involved in</w:t>
      </w:r>
      <w:r w:rsidR="00730912" w:rsidRPr="00517D69">
        <w:rPr>
          <w:rFonts w:ascii="Calibri" w:hAnsi="Calibri"/>
          <w:iCs/>
        </w:rPr>
        <w:t xml:space="preserve"> plan</w:t>
      </w:r>
      <w:r w:rsidR="004C3A91">
        <w:rPr>
          <w:rFonts w:ascii="Calibri" w:hAnsi="Calibri"/>
          <w:iCs/>
        </w:rPr>
        <w:t>ning</w:t>
      </w:r>
      <w:r w:rsidR="00730912" w:rsidRPr="00517D69">
        <w:rPr>
          <w:rFonts w:ascii="Calibri" w:hAnsi="Calibri"/>
          <w:iCs/>
        </w:rPr>
        <w:t xml:space="preserve"> and de</w:t>
      </w:r>
      <w:r w:rsidR="00036052" w:rsidRPr="00517D69">
        <w:rPr>
          <w:rFonts w:ascii="Calibri" w:hAnsi="Calibri"/>
          <w:iCs/>
        </w:rPr>
        <w:t>cis</w:t>
      </w:r>
      <w:r w:rsidR="00730912" w:rsidRPr="00517D69">
        <w:rPr>
          <w:rFonts w:ascii="Calibri" w:hAnsi="Calibri"/>
          <w:iCs/>
        </w:rPr>
        <w:t>ion</w:t>
      </w:r>
      <w:r w:rsidR="00C77C9D">
        <w:rPr>
          <w:rFonts w:ascii="Calibri" w:hAnsi="Calibri"/>
          <w:iCs/>
        </w:rPr>
        <w:t xml:space="preserve"> </w:t>
      </w:r>
      <w:r w:rsidR="004C3A91">
        <w:rPr>
          <w:rFonts w:ascii="Calibri" w:hAnsi="Calibri"/>
          <w:iCs/>
        </w:rPr>
        <w:t>making</w:t>
      </w:r>
      <w:r w:rsidR="00730912" w:rsidRPr="00517D69">
        <w:rPr>
          <w:rFonts w:ascii="Calibri" w:hAnsi="Calibri"/>
          <w:iCs/>
        </w:rPr>
        <w:t>.</w:t>
      </w:r>
    </w:p>
    <w:p w14:paraId="49E87BE1" w14:textId="29A9BBAF" w:rsidR="000056B6" w:rsidRPr="000056B6" w:rsidRDefault="00E44AA3" w:rsidP="000056B6">
      <w:pPr>
        <w:pStyle w:val="ListParagraph"/>
        <w:numPr>
          <w:ilvl w:val="0"/>
          <w:numId w:val="32"/>
        </w:numPr>
        <w:autoSpaceDE w:val="0"/>
        <w:autoSpaceDN w:val="0"/>
        <w:rPr>
          <w:rFonts w:cstheme="majorHAnsi"/>
          <w:b/>
        </w:rPr>
      </w:pPr>
      <w:r>
        <w:rPr>
          <w:iCs/>
        </w:rPr>
        <w:t>To</w:t>
      </w:r>
      <w:r w:rsidR="00504586">
        <w:rPr>
          <w:iCs/>
        </w:rPr>
        <w:t xml:space="preserve"> </w:t>
      </w:r>
      <w:r w:rsidR="003F7C85">
        <w:rPr>
          <w:iCs/>
        </w:rPr>
        <w:t>provide the best care for</w:t>
      </w:r>
      <w:r w:rsidR="000056B6">
        <w:rPr>
          <w:iCs/>
        </w:rPr>
        <w:t xml:space="preserve"> our patients</w:t>
      </w:r>
      <w:r w:rsidR="00C044C5">
        <w:rPr>
          <w:iCs/>
        </w:rPr>
        <w:t>,</w:t>
      </w:r>
      <w:r w:rsidR="00730912">
        <w:rPr>
          <w:iCs/>
        </w:rPr>
        <w:t xml:space="preserve"> </w:t>
      </w:r>
      <w:r>
        <w:rPr>
          <w:iCs/>
        </w:rPr>
        <w:t xml:space="preserve">reduce </w:t>
      </w:r>
      <w:r w:rsidR="00904D80">
        <w:rPr>
          <w:iCs/>
        </w:rPr>
        <w:t>our</w:t>
      </w:r>
      <w:r>
        <w:rPr>
          <w:iCs/>
        </w:rPr>
        <w:t xml:space="preserve"> </w:t>
      </w:r>
      <w:r w:rsidR="003F7C85">
        <w:rPr>
          <w:iCs/>
        </w:rPr>
        <w:t xml:space="preserve">own </w:t>
      </w:r>
      <w:r>
        <w:rPr>
          <w:iCs/>
        </w:rPr>
        <w:t>stress</w:t>
      </w:r>
      <w:r w:rsidR="00C044C5">
        <w:rPr>
          <w:iCs/>
        </w:rPr>
        <w:t>,</w:t>
      </w:r>
      <w:r w:rsidR="00730912">
        <w:rPr>
          <w:iCs/>
        </w:rPr>
        <w:t xml:space="preserve"> </w:t>
      </w:r>
      <w:r w:rsidR="00504586">
        <w:rPr>
          <w:iCs/>
        </w:rPr>
        <w:t xml:space="preserve">and </w:t>
      </w:r>
      <w:r>
        <w:rPr>
          <w:iCs/>
        </w:rPr>
        <w:t>feel</w:t>
      </w:r>
      <w:r w:rsidR="00036052">
        <w:rPr>
          <w:iCs/>
        </w:rPr>
        <w:t xml:space="preserve"> </w:t>
      </w:r>
      <w:r w:rsidR="000056B6">
        <w:rPr>
          <w:iCs/>
        </w:rPr>
        <w:t>pride and satisfaction</w:t>
      </w:r>
      <w:r w:rsidR="00504586">
        <w:rPr>
          <w:iCs/>
        </w:rPr>
        <w:t xml:space="preserve"> </w:t>
      </w:r>
      <w:r w:rsidR="003F7C85">
        <w:rPr>
          <w:iCs/>
        </w:rPr>
        <w:t>when we come to work</w:t>
      </w:r>
      <w:r w:rsidR="00504586">
        <w:rPr>
          <w:iCs/>
        </w:rPr>
        <w:t>.</w:t>
      </w:r>
    </w:p>
    <w:p w14:paraId="1449F30D" w14:textId="569FC229" w:rsidR="00DE6B81" w:rsidRDefault="00DE6B81" w:rsidP="003D6B2C">
      <w:pPr>
        <w:autoSpaceDE w:val="0"/>
        <w:autoSpaceDN w:val="0"/>
        <w:rPr>
          <w:rFonts w:ascii="Calibri" w:hAnsi="Calibri" w:cstheme="majorHAnsi"/>
        </w:rPr>
      </w:pPr>
    </w:p>
    <w:p w14:paraId="304A97A3" w14:textId="30FF1304" w:rsidR="00370F93" w:rsidRDefault="00370F93" w:rsidP="003D6B2C">
      <w:pPr>
        <w:autoSpaceDE w:val="0"/>
        <w:autoSpaceDN w:val="0"/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</w:rPr>
        <w:t xml:space="preserve">OUR VISION </w:t>
      </w:r>
      <w:r w:rsidR="00C77C9D" w:rsidRPr="00961A46">
        <w:rPr>
          <w:rFonts w:ascii="Calibri" w:hAnsi="Calibri" w:cstheme="majorHAnsi"/>
          <w:i/>
        </w:rPr>
        <w:t>(Optional if you want to fill this in as an overarching goal)</w:t>
      </w:r>
    </w:p>
    <w:p w14:paraId="4809952A" w14:textId="14A58ECB" w:rsidR="000056B6" w:rsidRPr="000056B6" w:rsidRDefault="000056B6" w:rsidP="000056B6">
      <w:pPr>
        <w:pStyle w:val="ListParagraph"/>
        <w:numPr>
          <w:ilvl w:val="0"/>
          <w:numId w:val="32"/>
        </w:numPr>
        <w:autoSpaceDE w:val="0"/>
        <w:autoSpaceDN w:val="0"/>
        <w:rPr>
          <w:rFonts w:cstheme="majorHAnsi"/>
          <w:b/>
        </w:rPr>
      </w:pPr>
      <w:r>
        <w:rPr>
          <w:iCs/>
        </w:rPr>
        <w:t>xxx</w:t>
      </w:r>
    </w:p>
    <w:p w14:paraId="2554A314" w14:textId="77777777" w:rsidR="00370F93" w:rsidRDefault="00370F93" w:rsidP="003D6B2C">
      <w:pPr>
        <w:autoSpaceDE w:val="0"/>
        <w:autoSpaceDN w:val="0"/>
        <w:rPr>
          <w:rFonts w:ascii="Calibri" w:hAnsi="Calibri" w:cstheme="majorHAnsi"/>
          <w:b/>
        </w:rPr>
      </w:pPr>
    </w:p>
    <w:p w14:paraId="6038C620" w14:textId="77777777" w:rsidR="00370F93" w:rsidRDefault="00370F93" w:rsidP="003D6B2C">
      <w:pPr>
        <w:autoSpaceDE w:val="0"/>
        <w:autoSpaceDN w:val="0"/>
        <w:rPr>
          <w:rFonts w:ascii="Calibri" w:hAnsi="Calibri" w:cstheme="majorHAnsi"/>
          <w:b/>
        </w:rPr>
      </w:pPr>
    </w:p>
    <w:p w14:paraId="14D8CA8C" w14:textId="38A82307" w:rsidR="003C1DD6" w:rsidRPr="003C1DD6" w:rsidRDefault="003C1DD6" w:rsidP="003D6B2C">
      <w:pPr>
        <w:autoSpaceDE w:val="0"/>
        <w:autoSpaceDN w:val="0"/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</w:rPr>
        <w:t>WHO IS INVOLVED?</w:t>
      </w:r>
    </w:p>
    <w:p w14:paraId="66A1A257" w14:textId="3804D5C4" w:rsidR="00104EA1" w:rsidRPr="00370F93" w:rsidRDefault="001B7070" w:rsidP="003119B9">
      <w:pPr>
        <w:pStyle w:val="ListParagraph"/>
        <w:numPr>
          <w:ilvl w:val="0"/>
          <w:numId w:val="17"/>
        </w:numPr>
        <w:rPr>
          <w:rFonts w:ascii="Calibri" w:hAnsi="Calibri"/>
          <w:lang w:val="en-CA"/>
        </w:rPr>
      </w:pPr>
      <w:r w:rsidRPr="00370F93">
        <w:rPr>
          <w:rFonts w:ascii="Calibri" w:hAnsi="Calibri"/>
          <w:lang w:val="en-CA"/>
        </w:rPr>
        <w:t xml:space="preserve">President:   </w:t>
      </w:r>
      <w:r w:rsidR="00370F93" w:rsidRPr="00370F93">
        <w:rPr>
          <w:rFonts w:ascii="Calibri" w:hAnsi="Calibri"/>
          <w:lang w:val="en-CA"/>
        </w:rPr>
        <w:t xml:space="preserve"> </w:t>
      </w:r>
    </w:p>
    <w:p w14:paraId="26466C86" w14:textId="21E5A944" w:rsidR="001B7070" w:rsidRPr="00370F93" w:rsidRDefault="001B7070" w:rsidP="003119B9">
      <w:pPr>
        <w:pStyle w:val="ListParagraph"/>
        <w:numPr>
          <w:ilvl w:val="0"/>
          <w:numId w:val="17"/>
        </w:numPr>
        <w:rPr>
          <w:rFonts w:ascii="Calibri" w:hAnsi="Calibri"/>
          <w:lang w:val="en-CA"/>
        </w:rPr>
      </w:pPr>
      <w:r w:rsidRPr="00370F93">
        <w:rPr>
          <w:rFonts w:ascii="Calibri" w:hAnsi="Calibri"/>
          <w:lang w:val="en-CA"/>
        </w:rPr>
        <w:t xml:space="preserve">Project </w:t>
      </w:r>
      <w:r w:rsidR="00C77C9D">
        <w:rPr>
          <w:rFonts w:ascii="Calibri" w:hAnsi="Calibri"/>
          <w:lang w:val="en-CA"/>
        </w:rPr>
        <w:t>m</w:t>
      </w:r>
      <w:r w:rsidRPr="00370F93">
        <w:rPr>
          <w:rFonts w:ascii="Calibri" w:hAnsi="Calibri"/>
          <w:lang w:val="en-CA"/>
        </w:rPr>
        <w:t xml:space="preserve">anager: </w:t>
      </w:r>
      <w:r w:rsidR="00370F93" w:rsidRPr="00370F93">
        <w:rPr>
          <w:rFonts w:ascii="Calibri" w:hAnsi="Calibri"/>
          <w:lang w:val="en-CA"/>
        </w:rPr>
        <w:t xml:space="preserve"> </w:t>
      </w:r>
    </w:p>
    <w:p w14:paraId="72C911CA" w14:textId="029B6AD3" w:rsidR="00730912" w:rsidRDefault="00370F93" w:rsidP="00730912">
      <w:pPr>
        <w:pStyle w:val="ListParagraph"/>
        <w:numPr>
          <w:ilvl w:val="0"/>
          <w:numId w:val="17"/>
        </w:numPr>
        <w:rPr>
          <w:rFonts w:ascii="Calibri" w:hAnsi="Calibri"/>
          <w:lang w:val="en-CA"/>
        </w:rPr>
      </w:pPr>
      <w:r w:rsidRPr="00370F93">
        <w:rPr>
          <w:rFonts w:ascii="Calibri" w:hAnsi="Calibri"/>
          <w:lang w:val="en-CA"/>
        </w:rPr>
        <w:t xml:space="preserve">Medical </w:t>
      </w:r>
      <w:r w:rsidR="00C77C9D">
        <w:rPr>
          <w:rFonts w:ascii="Calibri" w:hAnsi="Calibri"/>
          <w:lang w:val="en-CA"/>
        </w:rPr>
        <w:t>l</w:t>
      </w:r>
      <w:r w:rsidRPr="00370F93">
        <w:rPr>
          <w:rFonts w:ascii="Calibri" w:hAnsi="Calibri"/>
          <w:lang w:val="en-CA"/>
        </w:rPr>
        <w:t xml:space="preserve">eaders, </w:t>
      </w:r>
      <w:r w:rsidR="00C77C9D" w:rsidRPr="00370F93">
        <w:rPr>
          <w:rFonts w:ascii="Calibri" w:hAnsi="Calibri"/>
          <w:lang w:val="en-CA"/>
        </w:rPr>
        <w:t xml:space="preserve">site leaders, managers </w:t>
      </w:r>
    </w:p>
    <w:p w14:paraId="1B2B29FB" w14:textId="76245B8A" w:rsidR="00730912" w:rsidRPr="00730912" w:rsidRDefault="00730912" w:rsidP="00730912">
      <w:pPr>
        <w:pStyle w:val="ListParagraph"/>
        <w:numPr>
          <w:ilvl w:val="0"/>
          <w:numId w:val="17"/>
        </w:numPr>
        <w:rPr>
          <w:rFonts w:ascii="Calibri" w:hAnsi="Calibri"/>
          <w:lang w:val="en-CA"/>
        </w:rPr>
      </w:pPr>
      <w:r w:rsidRPr="00730912">
        <w:rPr>
          <w:rFonts w:ascii="Calibri" w:hAnsi="Calibri"/>
          <w:lang w:val="en-CA"/>
        </w:rPr>
        <w:t xml:space="preserve">Medical </w:t>
      </w:r>
      <w:r w:rsidR="00C77C9D" w:rsidRPr="00730912">
        <w:rPr>
          <w:rFonts w:ascii="Calibri" w:hAnsi="Calibri"/>
          <w:lang w:val="en-CA"/>
        </w:rPr>
        <w:t>staff members</w:t>
      </w:r>
      <w:r w:rsidR="00C77C9D">
        <w:rPr>
          <w:rFonts w:ascii="Calibri" w:hAnsi="Calibri"/>
          <w:lang w:val="en-CA"/>
        </w:rPr>
        <w:t>:</w:t>
      </w:r>
      <w:r w:rsidRPr="00730912">
        <w:rPr>
          <w:rFonts w:ascii="Calibri" w:hAnsi="Calibri"/>
          <w:lang w:val="en-CA"/>
        </w:rPr>
        <w:t xml:space="preserve"> </w:t>
      </w:r>
      <w:r w:rsidR="00C77C9D">
        <w:rPr>
          <w:rFonts w:ascii="Calibri" w:hAnsi="Calibri"/>
          <w:lang w:val="en-CA"/>
        </w:rPr>
        <w:t>p</w:t>
      </w:r>
      <w:r w:rsidRPr="00730912">
        <w:rPr>
          <w:rFonts w:ascii="Calibri" w:hAnsi="Calibri"/>
          <w:lang w:val="en-CA"/>
        </w:rPr>
        <w:t>hysicians and other health professionals, including xxx are welcome and encouraged to participate.</w:t>
      </w:r>
    </w:p>
    <w:p w14:paraId="3467805C" w14:textId="1DF6ABD7" w:rsidR="00730912" w:rsidRPr="00370F93" w:rsidRDefault="00730912" w:rsidP="00730912">
      <w:pPr>
        <w:pStyle w:val="ListParagraph"/>
        <w:rPr>
          <w:rFonts w:ascii="Calibri" w:hAnsi="Calibri"/>
          <w:lang w:val="en-CA"/>
        </w:rPr>
      </w:pPr>
    </w:p>
    <w:p w14:paraId="1DB08ADA" w14:textId="77777777" w:rsidR="004C3A91" w:rsidRDefault="004C3A91" w:rsidP="003F7C85">
      <w:pPr>
        <w:rPr>
          <w:rFonts w:ascii="Calibri" w:hAnsi="Calibri"/>
          <w:b/>
          <w:lang w:val="en-CA"/>
        </w:rPr>
      </w:pPr>
    </w:p>
    <w:p w14:paraId="1836B4D4" w14:textId="77777777" w:rsidR="003F7C85" w:rsidRPr="00370F93" w:rsidRDefault="003F7C85" w:rsidP="003F7C85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 xml:space="preserve">KEY </w:t>
      </w:r>
      <w:r w:rsidRPr="00370F93">
        <w:rPr>
          <w:rFonts w:ascii="Calibri" w:hAnsi="Calibri"/>
          <w:b/>
          <w:lang w:val="en-CA"/>
        </w:rPr>
        <w:t>CONTACT</w:t>
      </w:r>
      <w:r>
        <w:rPr>
          <w:rFonts w:ascii="Calibri" w:hAnsi="Calibri"/>
          <w:b/>
          <w:lang w:val="en-CA"/>
        </w:rPr>
        <w:t>:</w:t>
      </w:r>
    </w:p>
    <w:p w14:paraId="6813454E" w14:textId="77777777" w:rsidR="00370F93" w:rsidRDefault="00370F93" w:rsidP="00A9063A">
      <w:pPr>
        <w:rPr>
          <w:rFonts w:ascii="Calibri" w:hAnsi="Calibri"/>
          <w:b/>
          <w:lang w:val="en-CA"/>
        </w:rPr>
      </w:pPr>
    </w:p>
    <w:p w14:paraId="3EA89E8C" w14:textId="77777777" w:rsidR="008C323F" w:rsidRDefault="008C323F" w:rsidP="00A9063A">
      <w:pPr>
        <w:rPr>
          <w:rFonts w:ascii="Calibri" w:hAnsi="Calibri"/>
          <w:b/>
          <w:lang w:val="en-CA"/>
        </w:rPr>
      </w:pPr>
    </w:p>
    <w:p w14:paraId="65D7298A" w14:textId="77777777" w:rsidR="008C323F" w:rsidRDefault="008C323F" w:rsidP="00A9063A">
      <w:pPr>
        <w:rPr>
          <w:rFonts w:ascii="Calibri" w:hAnsi="Calibri"/>
          <w:b/>
          <w:lang w:val="en-CA"/>
        </w:rPr>
      </w:pPr>
    </w:p>
    <w:p w14:paraId="1D86DDB4" w14:textId="77777777" w:rsidR="003F7C85" w:rsidRDefault="003F7C85" w:rsidP="00A9063A">
      <w:pPr>
        <w:rPr>
          <w:rFonts w:ascii="Calibri" w:hAnsi="Calibri"/>
          <w:b/>
          <w:lang w:val="en-CA"/>
        </w:rPr>
      </w:pPr>
    </w:p>
    <w:p w14:paraId="104A0340" w14:textId="421E1860" w:rsidR="003B5062" w:rsidRPr="001B7070" w:rsidRDefault="00C77C9D" w:rsidP="00A9063A">
      <w:pPr>
        <w:rPr>
          <w:rFonts w:ascii="Calibri" w:hAnsi="Calibri"/>
          <w:b/>
          <w:lang w:val="en-CA"/>
        </w:rPr>
      </w:pPr>
      <w:r w:rsidRPr="001B7070">
        <w:rPr>
          <w:rFonts w:ascii="Calibri" w:hAnsi="Calibri"/>
          <w:b/>
          <w:lang w:val="en-CA"/>
        </w:rPr>
        <w:t xml:space="preserve">WORKING GROUP:  </w:t>
      </w:r>
    </w:p>
    <w:p w14:paraId="6F28F05E" w14:textId="0B8FBE8E" w:rsidR="003B5062" w:rsidRPr="001B7070" w:rsidRDefault="003B5062" w:rsidP="001B7070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</w:p>
    <w:p w14:paraId="1DF3CBEA" w14:textId="3B55F700" w:rsidR="003B5062" w:rsidRPr="001B7070" w:rsidRDefault="003B5062" w:rsidP="001B7070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</w:p>
    <w:p w14:paraId="775E2DE3" w14:textId="6BF18E8B" w:rsidR="003B5062" w:rsidRPr="001B7070" w:rsidRDefault="003B5062" w:rsidP="001B7070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</w:p>
    <w:p w14:paraId="462BBB41" w14:textId="2CF658A4" w:rsidR="003B5062" w:rsidRPr="001B7070" w:rsidRDefault="003B5062" w:rsidP="001B7070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</w:p>
    <w:p w14:paraId="32DCE4EB" w14:textId="31AD78B3" w:rsidR="003B5062" w:rsidRPr="001B7070" w:rsidRDefault="003B5062" w:rsidP="00A9063A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</w:p>
    <w:p w14:paraId="62DBA5B1" w14:textId="7636ADEC" w:rsidR="001B7070" w:rsidRDefault="001B7070" w:rsidP="00A9063A">
      <w:pPr>
        <w:rPr>
          <w:rFonts w:ascii="Calibri" w:hAnsi="Calibri"/>
          <w:lang w:val="en-CA"/>
        </w:rPr>
      </w:pPr>
    </w:p>
    <w:p w14:paraId="59F7736B" w14:textId="77777777" w:rsidR="00E970EB" w:rsidRDefault="00E970EB" w:rsidP="007606BE">
      <w:pPr>
        <w:outlineLvl w:val="0"/>
        <w:rPr>
          <w:rFonts w:ascii="Calibri" w:hAnsi="Calibri"/>
          <w:b/>
          <w:lang w:val="en-CA"/>
        </w:rPr>
      </w:pPr>
    </w:p>
    <w:p w14:paraId="0513B7A7" w14:textId="77777777" w:rsidR="00E970EB" w:rsidRDefault="00E970EB" w:rsidP="007606BE">
      <w:pPr>
        <w:outlineLvl w:val="0"/>
        <w:rPr>
          <w:rFonts w:ascii="Calibri" w:hAnsi="Calibri"/>
          <w:b/>
          <w:lang w:val="en-CA"/>
        </w:rPr>
      </w:pPr>
    </w:p>
    <w:p w14:paraId="4C3677BC" w14:textId="2E2E3D27" w:rsidR="001B7070" w:rsidRPr="001B7070" w:rsidRDefault="00370F93" w:rsidP="007606BE">
      <w:pPr>
        <w:outlineLvl w:val="0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ACTIVITIES:  CURRENT OR PLANNED</w:t>
      </w:r>
    </w:p>
    <w:p w14:paraId="3CCD273A" w14:textId="2060147E" w:rsidR="00530D7E" w:rsidRPr="001B7070" w:rsidRDefault="00530D7E" w:rsidP="00530D7E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  <w:r w:rsidR="00370F93">
        <w:rPr>
          <w:rFonts w:ascii="Calibri" w:hAnsi="Calibri"/>
          <w:lang w:val="en-CA"/>
        </w:rPr>
        <w:t xml:space="preserve">  - when</w:t>
      </w:r>
    </w:p>
    <w:p w14:paraId="707BC8E5" w14:textId="77777777" w:rsidR="00370F93" w:rsidRPr="001B7070" w:rsidRDefault="00370F93" w:rsidP="00370F93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  <w:r>
        <w:rPr>
          <w:rFonts w:ascii="Calibri" w:hAnsi="Calibri"/>
          <w:lang w:val="en-CA"/>
        </w:rPr>
        <w:t xml:space="preserve">  - when</w:t>
      </w:r>
    </w:p>
    <w:p w14:paraId="57D6F74B" w14:textId="77777777" w:rsidR="00370F93" w:rsidRPr="001B7070" w:rsidRDefault="00370F93" w:rsidP="00370F93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  <w:r>
        <w:rPr>
          <w:rFonts w:ascii="Calibri" w:hAnsi="Calibri"/>
          <w:lang w:val="en-CA"/>
        </w:rPr>
        <w:t xml:space="preserve">  - when</w:t>
      </w:r>
    </w:p>
    <w:p w14:paraId="6CD9ED0F" w14:textId="77777777" w:rsidR="00370F93" w:rsidRPr="001B7070" w:rsidRDefault="00370F93" w:rsidP="00370F93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  <w:r>
        <w:rPr>
          <w:rFonts w:ascii="Calibri" w:hAnsi="Calibri"/>
          <w:lang w:val="en-CA"/>
        </w:rPr>
        <w:t xml:space="preserve">  - when</w:t>
      </w:r>
    </w:p>
    <w:p w14:paraId="7F68391A" w14:textId="77777777" w:rsidR="00370F93" w:rsidRPr="001B7070" w:rsidRDefault="00370F93" w:rsidP="00370F93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1B7070">
        <w:rPr>
          <w:rFonts w:ascii="Calibri" w:hAnsi="Calibri"/>
          <w:lang w:val="en-CA"/>
        </w:rPr>
        <w:t>Name</w:t>
      </w:r>
      <w:r>
        <w:rPr>
          <w:rFonts w:ascii="Calibri" w:hAnsi="Calibri"/>
          <w:lang w:val="en-CA"/>
        </w:rPr>
        <w:t xml:space="preserve">  - when</w:t>
      </w:r>
    </w:p>
    <w:p w14:paraId="13D00408" w14:textId="77777777" w:rsidR="001B7070" w:rsidRPr="001B7070" w:rsidRDefault="001B7070" w:rsidP="00A9063A">
      <w:pPr>
        <w:rPr>
          <w:rFonts w:ascii="Calibri" w:hAnsi="Calibri"/>
          <w:b/>
          <w:lang w:val="en-CA"/>
        </w:rPr>
      </w:pPr>
    </w:p>
    <w:p w14:paraId="3EC75ACB" w14:textId="77777777" w:rsidR="001B7070" w:rsidRDefault="001B7070" w:rsidP="00A9063A">
      <w:pPr>
        <w:rPr>
          <w:rFonts w:ascii="Calibri" w:hAnsi="Calibri"/>
          <w:b/>
          <w:lang w:val="en-CA"/>
        </w:rPr>
      </w:pPr>
    </w:p>
    <w:p w14:paraId="2D549A3B" w14:textId="77777777" w:rsidR="00370F93" w:rsidRDefault="00370F93" w:rsidP="00370F93">
      <w:pPr>
        <w:outlineLvl w:val="0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KEY DATES:</w:t>
      </w:r>
    </w:p>
    <w:p w14:paraId="1C515BB1" w14:textId="4B16EF7C" w:rsidR="00370F93" w:rsidRDefault="00370F93" w:rsidP="00370F93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Member event – when</w:t>
      </w:r>
    </w:p>
    <w:p w14:paraId="7B9F4F95" w14:textId="28CD1274" w:rsidR="00370F93" w:rsidRPr="001B7070" w:rsidRDefault="00370F93" w:rsidP="00370F93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Second round of funding - when</w:t>
      </w:r>
    </w:p>
    <w:p w14:paraId="75A6D54A" w14:textId="77777777" w:rsidR="00370F93" w:rsidRPr="001B7070" w:rsidRDefault="00370F93" w:rsidP="00370F93">
      <w:pPr>
        <w:outlineLvl w:val="0"/>
        <w:rPr>
          <w:rFonts w:ascii="Calibri" w:hAnsi="Calibri"/>
          <w:b/>
          <w:lang w:val="en-CA"/>
        </w:rPr>
      </w:pPr>
    </w:p>
    <w:p w14:paraId="21AD83CE" w14:textId="77777777" w:rsidR="00370F93" w:rsidRDefault="00370F93" w:rsidP="00370F93">
      <w:pPr>
        <w:outlineLvl w:val="0"/>
        <w:rPr>
          <w:rFonts w:ascii="Calibri" w:hAnsi="Calibri"/>
          <w:b/>
          <w:lang w:val="en-CA"/>
        </w:rPr>
      </w:pPr>
    </w:p>
    <w:p w14:paraId="18A63C6C" w14:textId="77777777" w:rsidR="00370F93" w:rsidRDefault="00370F93" w:rsidP="00370F93">
      <w:pPr>
        <w:outlineLvl w:val="0"/>
        <w:rPr>
          <w:rFonts w:ascii="Calibri" w:hAnsi="Calibri"/>
          <w:b/>
          <w:lang w:val="en-CA"/>
        </w:rPr>
      </w:pPr>
    </w:p>
    <w:p w14:paraId="1542F1DD" w14:textId="78EC3AC4" w:rsidR="00370F93" w:rsidRDefault="00370F93" w:rsidP="00370F93">
      <w:pPr>
        <w:outlineLvl w:val="0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SUCCESSES</w:t>
      </w:r>
      <w:r w:rsidR="003F7C85">
        <w:rPr>
          <w:rFonts w:ascii="Calibri" w:hAnsi="Calibri"/>
          <w:b/>
          <w:lang w:val="en-CA"/>
        </w:rPr>
        <w:t>/QUOTE /</w:t>
      </w:r>
      <w:r w:rsidR="00C77C9D">
        <w:rPr>
          <w:rFonts w:ascii="Calibri" w:hAnsi="Calibri"/>
          <w:b/>
          <w:lang w:val="en-CA"/>
        </w:rPr>
        <w:t>ANECDOTES</w:t>
      </w:r>
      <w:r>
        <w:rPr>
          <w:rFonts w:ascii="Calibri" w:hAnsi="Calibri"/>
          <w:b/>
          <w:lang w:val="en-CA"/>
        </w:rPr>
        <w:t>:</w:t>
      </w:r>
      <w:r w:rsidR="00E970EB">
        <w:rPr>
          <w:rFonts w:ascii="Calibri" w:hAnsi="Calibri"/>
          <w:b/>
          <w:lang w:val="en-CA"/>
        </w:rPr>
        <w:t xml:space="preserve"> </w:t>
      </w:r>
      <w:r w:rsidR="009C6732">
        <w:rPr>
          <w:rFonts w:ascii="Calibri" w:hAnsi="Calibri"/>
          <w:b/>
          <w:lang w:val="en-CA"/>
        </w:rPr>
        <w:t xml:space="preserve"> </w:t>
      </w:r>
    </w:p>
    <w:p w14:paraId="167F606E" w14:textId="19977BD3" w:rsidR="00DB484B" w:rsidRPr="003F7C85" w:rsidRDefault="00370F93" w:rsidP="00DB484B">
      <w:pPr>
        <w:pStyle w:val="ListParagraph"/>
        <w:numPr>
          <w:ilvl w:val="0"/>
          <w:numId w:val="16"/>
        </w:numPr>
        <w:rPr>
          <w:rFonts w:ascii="Calibri" w:hAnsi="Calibri"/>
          <w:i/>
          <w:lang w:val="en-CA"/>
        </w:rPr>
      </w:pPr>
      <w:r>
        <w:rPr>
          <w:rFonts w:ascii="Calibri" w:hAnsi="Calibri"/>
          <w:lang w:val="en-CA"/>
        </w:rPr>
        <w:t>Example –</w:t>
      </w:r>
      <w:r w:rsidR="009C6732">
        <w:rPr>
          <w:rFonts w:ascii="Calibri" w:hAnsi="Calibri"/>
          <w:lang w:val="en-CA"/>
        </w:rPr>
        <w:t xml:space="preserve"> </w:t>
      </w:r>
      <w:r w:rsidR="00E970EB">
        <w:rPr>
          <w:rFonts w:ascii="Calibri" w:hAnsi="Calibri"/>
          <w:lang w:val="en-CA"/>
        </w:rPr>
        <w:t xml:space="preserve">impactful </w:t>
      </w:r>
      <w:r>
        <w:rPr>
          <w:rFonts w:ascii="Calibri" w:hAnsi="Calibri"/>
          <w:lang w:val="en-CA"/>
        </w:rPr>
        <w:t>paragraph</w:t>
      </w:r>
      <w:r w:rsidR="00E970EB">
        <w:rPr>
          <w:rFonts w:ascii="Calibri" w:hAnsi="Calibri"/>
          <w:lang w:val="en-CA"/>
        </w:rPr>
        <w:t xml:space="preserve"> or data</w:t>
      </w:r>
      <w:r w:rsidR="009C6732">
        <w:rPr>
          <w:rFonts w:ascii="Calibri" w:hAnsi="Calibri"/>
          <w:lang w:val="en-CA"/>
        </w:rPr>
        <w:t xml:space="preserve"> </w:t>
      </w:r>
      <w:r w:rsidR="00E970EB" w:rsidRPr="00E970EB">
        <w:rPr>
          <w:rFonts w:ascii="Calibri" w:hAnsi="Calibri"/>
          <w:i/>
          <w:lang w:val="en-CA"/>
        </w:rPr>
        <w:t xml:space="preserve">“Physicians identified a problem with ER space and flow, </w:t>
      </w:r>
      <w:r w:rsidR="00DB484B">
        <w:rPr>
          <w:rFonts w:ascii="Calibri" w:hAnsi="Calibri"/>
          <w:i/>
          <w:lang w:val="en-CA"/>
        </w:rPr>
        <w:t xml:space="preserve">so they </w:t>
      </w:r>
      <w:r w:rsidR="00E970EB" w:rsidRPr="00E970EB">
        <w:rPr>
          <w:rFonts w:ascii="Calibri" w:hAnsi="Calibri"/>
          <w:i/>
          <w:lang w:val="en-CA"/>
        </w:rPr>
        <w:t>brought together health partners to make renovations</w:t>
      </w:r>
      <w:r w:rsidR="009C6732">
        <w:rPr>
          <w:rFonts w:ascii="Calibri" w:hAnsi="Calibri"/>
          <w:i/>
          <w:lang w:val="en-CA"/>
        </w:rPr>
        <w:t xml:space="preserve">. </w:t>
      </w:r>
      <w:r w:rsidR="00DB484B">
        <w:rPr>
          <w:rFonts w:ascii="Calibri" w:hAnsi="Calibri"/>
          <w:i/>
          <w:lang w:val="en-CA"/>
        </w:rPr>
        <w:t>Three months after completion</w:t>
      </w:r>
      <w:r w:rsidR="009C6732">
        <w:rPr>
          <w:rFonts w:ascii="Calibri" w:hAnsi="Calibri"/>
          <w:i/>
          <w:lang w:val="en-CA"/>
        </w:rPr>
        <w:t>, we measured a</w:t>
      </w:r>
      <w:r w:rsidR="00E970EB" w:rsidRPr="00E970EB">
        <w:rPr>
          <w:rFonts w:ascii="Calibri" w:hAnsi="Calibri"/>
          <w:i/>
          <w:lang w:val="en-CA"/>
        </w:rPr>
        <w:t xml:space="preserve"> 10% </w:t>
      </w:r>
      <w:r w:rsidR="00DB484B">
        <w:rPr>
          <w:rFonts w:ascii="Calibri" w:hAnsi="Calibri"/>
          <w:i/>
          <w:lang w:val="en-CA"/>
        </w:rPr>
        <w:t xml:space="preserve">reduction in patient </w:t>
      </w:r>
      <w:r w:rsidR="00E970EB" w:rsidRPr="00E970EB">
        <w:rPr>
          <w:rFonts w:ascii="Calibri" w:hAnsi="Calibri"/>
          <w:i/>
          <w:lang w:val="en-CA"/>
        </w:rPr>
        <w:t>wait times</w:t>
      </w:r>
      <w:r w:rsidR="00DB484B" w:rsidRPr="00DB484B">
        <w:rPr>
          <w:rFonts w:ascii="Calibri" w:hAnsi="Calibri"/>
          <w:i/>
        </w:rPr>
        <w:t xml:space="preserve">, improved communication between </w:t>
      </w:r>
      <w:r w:rsidR="00DB484B">
        <w:rPr>
          <w:rFonts w:ascii="Calibri" w:hAnsi="Calibri"/>
          <w:i/>
        </w:rPr>
        <w:t>doctors and nurses</w:t>
      </w:r>
      <w:r w:rsidR="00DB484B" w:rsidRPr="00DB484B">
        <w:rPr>
          <w:rFonts w:ascii="Calibri" w:hAnsi="Calibri"/>
          <w:i/>
        </w:rPr>
        <w:t>, a decrease in non-physician tasks,</w:t>
      </w:r>
      <w:r w:rsidR="00DB484B">
        <w:rPr>
          <w:rFonts w:ascii="Calibri" w:hAnsi="Calibri"/>
          <w:i/>
        </w:rPr>
        <w:t xml:space="preserve"> and</w:t>
      </w:r>
      <w:r w:rsidR="00DB484B" w:rsidRPr="00DB484B">
        <w:rPr>
          <w:rFonts w:ascii="Calibri" w:hAnsi="Calibri"/>
          <w:i/>
        </w:rPr>
        <w:t xml:space="preserve"> improved patient safety and satisfaction</w:t>
      </w:r>
      <w:r w:rsidR="00DB484B">
        <w:rPr>
          <w:rFonts w:ascii="Calibri" w:hAnsi="Calibri"/>
          <w:i/>
        </w:rPr>
        <w:t>.”</w:t>
      </w:r>
    </w:p>
    <w:p w14:paraId="7AE67939" w14:textId="637602A0" w:rsidR="003F7C85" w:rsidRPr="003F7C85" w:rsidRDefault="003F7C85" w:rsidP="00DB484B">
      <w:pPr>
        <w:pStyle w:val="ListParagraph"/>
        <w:numPr>
          <w:ilvl w:val="0"/>
          <w:numId w:val="16"/>
        </w:numPr>
        <w:rPr>
          <w:rFonts w:ascii="Calibri" w:hAnsi="Calibri"/>
          <w:lang w:val="en-CA"/>
        </w:rPr>
      </w:pPr>
      <w:r w:rsidRPr="003F7C85">
        <w:rPr>
          <w:rFonts w:ascii="Calibri" w:hAnsi="Calibri"/>
        </w:rPr>
        <w:t>What physicians are saying (</w:t>
      </w:r>
      <w:r w:rsidR="00880D2D">
        <w:rPr>
          <w:rFonts w:ascii="Calibri" w:hAnsi="Calibri"/>
        </w:rPr>
        <w:t>q</w:t>
      </w:r>
      <w:bookmarkStart w:id="0" w:name="_GoBack"/>
      <w:bookmarkEnd w:id="0"/>
      <w:r w:rsidRPr="003F7C85">
        <w:rPr>
          <w:rFonts w:ascii="Calibri" w:hAnsi="Calibri"/>
        </w:rPr>
        <w:t>uotes)</w:t>
      </w:r>
    </w:p>
    <w:p w14:paraId="37258FEC" w14:textId="77777777" w:rsidR="00370F93" w:rsidRDefault="00370F93" w:rsidP="00370F93">
      <w:pPr>
        <w:outlineLvl w:val="0"/>
        <w:rPr>
          <w:rFonts w:ascii="Calibri" w:hAnsi="Calibri"/>
          <w:b/>
          <w:lang w:val="en-CA"/>
        </w:rPr>
      </w:pPr>
    </w:p>
    <w:p w14:paraId="68408067" w14:textId="77777777" w:rsidR="00370F93" w:rsidRDefault="00370F93" w:rsidP="00370F93">
      <w:pPr>
        <w:rPr>
          <w:rFonts w:ascii="Calibri" w:hAnsi="Calibri"/>
          <w:b/>
          <w:lang w:val="en-CA"/>
        </w:rPr>
      </w:pPr>
    </w:p>
    <w:p w14:paraId="3EECBC23" w14:textId="77777777" w:rsidR="00370F93" w:rsidRPr="001B7070" w:rsidRDefault="00370F93" w:rsidP="00A9063A">
      <w:pPr>
        <w:rPr>
          <w:rFonts w:ascii="Calibri" w:hAnsi="Calibri"/>
          <w:b/>
          <w:lang w:val="en-CA"/>
        </w:rPr>
      </w:pPr>
    </w:p>
    <w:p w14:paraId="609C530B" w14:textId="77777777" w:rsidR="001B7070" w:rsidRPr="001B7070" w:rsidRDefault="001B7070" w:rsidP="00A9063A">
      <w:pPr>
        <w:rPr>
          <w:rFonts w:ascii="Calibri" w:hAnsi="Calibri"/>
          <w:b/>
          <w:lang w:val="en-CA"/>
        </w:rPr>
      </w:pPr>
    </w:p>
    <w:p w14:paraId="01A08AD7" w14:textId="6E28E93E" w:rsidR="003119B9" w:rsidRDefault="003119B9">
      <w:pPr>
        <w:rPr>
          <w:rFonts w:ascii="Calibri" w:hAnsi="Calibri"/>
          <w:b/>
          <w:sz w:val="32"/>
          <w:szCs w:val="32"/>
          <w:u w:val="single"/>
          <w:lang w:val="en-CA"/>
        </w:rPr>
      </w:pPr>
    </w:p>
    <w:sectPr w:rsidR="003119B9" w:rsidSect="0093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4842" w14:textId="77777777" w:rsidR="000723B0" w:rsidRDefault="000723B0" w:rsidP="00ED59AE">
      <w:r>
        <w:separator/>
      </w:r>
    </w:p>
  </w:endnote>
  <w:endnote w:type="continuationSeparator" w:id="0">
    <w:p w14:paraId="5B598374" w14:textId="77777777" w:rsidR="000723B0" w:rsidRDefault="000723B0" w:rsidP="00ED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CD3D" w14:textId="77777777" w:rsidR="00ED59AE" w:rsidRDefault="00ED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563E" w14:textId="77777777" w:rsidR="00ED59AE" w:rsidRDefault="00ED5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C8ED" w14:textId="77777777" w:rsidR="00ED59AE" w:rsidRDefault="00ED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4622" w14:textId="77777777" w:rsidR="000723B0" w:rsidRDefault="000723B0" w:rsidP="00ED59AE">
      <w:r>
        <w:separator/>
      </w:r>
    </w:p>
  </w:footnote>
  <w:footnote w:type="continuationSeparator" w:id="0">
    <w:p w14:paraId="7DB7087E" w14:textId="77777777" w:rsidR="000723B0" w:rsidRDefault="000723B0" w:rsidP="00ED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77F9" w14:textId="1E236D52" w:rsidR="00ED59AE" w:rsidRDefault="00ED5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6BF8" w14:textId="116656FA" w:rsidR="00ED59AE" w:rsidRDefault="00ED5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F98" w14:textId="5025949E" w:rsidR="00ED59AE" w:rsidRDefault="00ED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151"/>
    <w:multiLevelType w:val="hybridMultilevel"/>
    <w:tmpl w:val="BBE4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6A5"/>
    <w:multiLevelType w:val="multilevel"/>
    <w:tmpl w:val="441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13855"/>
    <w:multiLevelType w:val="hybridMultilevel"/>
    <w:tmpl w:val="267A9EE6"/>
    <w:lvl w:ilvl="0" w:tplc="C206D3F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1D2E15"/>
    <w:multiLevelType w:val="hybridMultilevel"/>
    <w:tmpl w:val="32E6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3FA"/>
    <w:multiLevelType w:val="hybridMultilevel"/>
    <w:tmpl w:val="9CFE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0E6B"/>
    <w:multiLevelType w:val="hybridMultilevel"/>
    <w:tmpl w:val="8C2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D5F33"/>
    <w:multiLevelType w:val="hybridMultilevel"/>
    <w:tmpl w:val="E8E4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863"/>
    <w:multiLevelType w:val="hybridMultilevel"/>
    <w:tmpl w:val="0C28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873E1"/>
    <w:multiLevelType w:val="hybridMultilevel"/>
    <w:tmpl w:val="8C4CC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F4A"/>
    <w:multiLevelType w:val="multilevel"/>
    <w:tmpl w:val="1CB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C2BC8"/>
    <w:multiLevelType w:val="hybridMultilevel"/>
    <w:tmpl w:val="C02CF4FC"/>
    <w:lvl w:ilvl="0" w:tplc="C206D3F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A6CDD"/>
    <w:multiLevelType w:val="hybridMultilevel"/>
    <w:tmpl w:val="614E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3918"/>
    <w:multiLevelType w:val="hybridMultilevel"/>
    <w:tmpl w:val="0B1C7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23C74"/>
    <w:multiLevelType w:val="hybridMultilevel"/>
    <w:tmpl w:val="7856107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4CA173C6"/>
    <w:multiLevelType w:val="hybridMultilevel"/>
    <w:tmpl w:val="7BB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45550"/>
    <w:multiLevelType w:val="hybridMultilevel"/>
    <w:tmpl w:val="460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1232A"/>
    <w:multiLevelType w:val="hybridMultilevel"/>
    <w:tmpl w:val="092E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3AE0"/>
    <w:multiLevelType w:val="hybridMultilevel"/>
    <w:tmpl w:val="D8DC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6058C"/>
    <w:multiLevelType w:val="hybridMultilevel"/>
    <w:tmpl w:val="C19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42198"/>
    <w:multiLevelType w:val="hybridMultilevel"/>
    <w:tmpl w:val="DEEA4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37B99"/>
    <w:multiLevelType w:val="hybridMultilevel"/>
    <w:tmpl w:val="D730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688A"/>
    <w:multiLevelType w:val="hybridMultilevel"/>
    <w:tmpl w:val="679E7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8D4185"/>
    <w:multiLevelType w:val="hybridMultilevel"/>
    <w:tmpl w:val="B430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20BA"/>
    <w:multiLevelType w:val="hybridMultilevel"/>
    <w:tmpl w:val="804A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95178"/>
    <w:multiLevelType w:val="hybridMultilevel"/>
    <w:tmpl w:val="65365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F5788"/>
    <w:multiLevelType w:val="hybridMultilevel"/>
    <w:tmpl w:val="8B20B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791749"/>
    <w:multiLevelType w:val="hybridMultilevel"/>
    <w:tmpl w:val="09EC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73DBF"/>
    <w:multiLevelType w:val="hybridMultilevel"/>
    <w:tmpl w:val="E616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83F7F"/>
    <w:multiLevelType w:val="hybridMultilevel"/>
    <w:tmpl w:val="40FC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73DAE"/>
    <w:multiLevelType w:val="multilevel"/>
    <w:tmpl w:val="1CB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95733"/>
    <w:multiLevelType w:val="hybridMultilevel"/>
    <w:tmpl w:val="1FD0E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812CCD"/>
    <w:multiLevelType w:val="hybridMultilevel"/>
    <w:tmpl w:val="48EE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23"/>
  </w:num>
  <w:num w:numId="5">
    <w:abstractNumId w:val="11"/>
  </w:num>
  <w:num w:numId="6">
    <w:abstractNumId w:val="16"/>
  </w:num>
  <w:num w:numId="7">
    <w:abstractNumId w:val="31"/>
  </w:num>
  <w:num w:numId="8">
    <w:abstractNumId w:val="6"/>
  </w:num>
  <w:num w:numId="9">
    <w:abstractNumId w:val="3"/>
  </w:num>
  <w:num w:numId="10">
    <w:abstractNumId w:val="5"/>
  </w:num>
  <w:num w:numId="11">
    <w:abstractNumId w:val="26"/>
  </w:num>
  <w:num w:numId="12">
    <w:abstractNumId w:val="13"/>
  </w:num>
  <w:num w:numId="13">
    <w:abstractNumId w:val="0"/>
  </w:num>
  <w:num w:numId="14">
    <w:abstractNumId w:val="27"/>
  </w:num>
  <w:num w:numId="15">
    <w:abstractNumId w:val="8"/>
  </w:num>
  <w:num w:numId="16">
    <w:abstractNumId w:val="19"/>
  </w:num>
  <w:num w:numId="17">
    <w:abstractNumId w:val="24"/>
  </w:num>
  <w:num w:numId="18">
    <w:abstractNumId w:val="2"/>
  </w:num>
  <w:num w:numId="19">
    <w:abstractNumId w:val="29"/>
  </w:num>
  <w:num w:numId="20">
    <w:abstractNumId w:val="1"/>
  </w:num>
  <w:num w:numId="21">
    <w:abstractNumId w:val="10"/>
  </w:num>
  <w:num w:numId="22">
    <w:abstractNumId w:val="9"/>
  </w:num>
  <w:num w:numId="23">
    <w:abstractNumId w:val="14"/>
  </w:num>
  <w:num w:numId="24">
    <w:abstractNumId w:val="25"/>
  </w:num>
  <w:num w:numId="25">
    <w:abstractNumId w:val="18"/>
  </w:num>
  <w:num w:numId="26">
    <w:abstractNumId w:val="21"/>
  </w:num>
  <w:num w:numId="27">
    <w:abstractNumId w:val="12"/>
  </w:num>
  <w:num w:numId="28">
    <w:abstractNumId w:val="22"/>
  </w:num>
  <w:num w:numId="29">
    <w:abstractNumId w:val="7"/>
  </w:num>
  <w:num w:numId="30">
    <w:abstractNumId w:val="20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AF"/>
    <w:rsid w:val="000056B6"/>
    <w:rsid w:val="00036052"/>
    <w:rsid w:val="00042404"/>
    <w:rsid w:val="00057D72"/>
    <w:rsid w:val="0006482F"/>
    <w:rsid w:val="000723B0"/>
    <w:rsid w:val="000D70D6"/>
    <w:rsid w:val="00104EA1"/>
    <w:rsid w:val="00123EEF"/>
    <w:rsid w:val="00130B05"/>
    <w:rsid w:val="001A0BFF"/>
    <w:rsid w:val="001A7FD5"/>
    <w:rsid w:val="001B7070"/>
    <w:rsid w:val="001C40F4"/>
    <w:rsid w:val="001D2E32"/>
    <w:rsid w:val="0020221D"/>
    <w:rsid w:val="002124C1"/>
    <w:rsid w:val="00212EB4"/>
    <w:rsid w:val="0021724F"/>
    <w:rsid w:val="002407EC"/>
    <w:rsid w:val="00262AD1"/>
    <w:rsid w:val="002818A4"/>
    <w:rsid w:val="002974A1"/>
    <w:rsid w:val="002B4443"/>
    <w:rsid w:val="002C0501"/>
    <w:rsid w:val="002C5108"/>
    <w:rsid w:val="003119B9"/>
    <w:rsid w:val="00324355"/>
    <w:rsid w:val="00326884"/>
    <w:rsid w:val="00332141"/>
    <w:rsid w:val="003451B2"/>
    <w:rsid w:val="00370F93"/>
    <w:rsid w:val="00383C2D"/>
    <w:rsid w:val="003A5EAF"/>
    <w:rsid w:val="003B5062"/>
    <w:rsid w:val="003C1DD6"/>
    <w:rsid w:val="003C6141"/>
    <w:rsid w:val="003D6B2C"/>
    <w:rsid w:val="003F7C85"/>
    <w:rsid w:val="004024B4"/>
    <w:rsid w:val="00494388"/>
    <w:rsid w:val="004C3A91"/>
    <w:rsid w:val="004E03FD"/>
    <w:rsid w:val="00504586"/>
    <w:rsid w:val="00517D69"/>
    <w:rsid w:val="00522906"/>
    <w:rsid w:val="00525DD7"/>
    <w:rsid w:val="00530D7E"/>
    <w:rsid w:val="0053234E"/>
    <w:rsid w:val="0056378B"/>
    <w:rsid w:val="005A1043"/>
    <w:rsid w:val="005A56F8"/>
    <w:rsid w:val="005D1E04"/>
    <w:rsid w:val="005F3FC5"/>
    <w:rsid w:val="00602D81"/>
    <w:rsid w:val="006170E0"/>
    <w:rsid w:val="00622D9B"/>
    <w:rsid w:val="0064652A"/>
    <w:rsid w:val="00647DDD"/>
    <w:rsid w:val="006805BC"/>
    <w:rsid w:val="006A6D0E"/>
    <w:rsid w:val="006C54F4"/>
    <w:rsid w:val="006E6B9D"/>
    <w:rsid w:val="00730912"/>
    <w:rsid w:val="00740312"/>
    <w:rsid w:val="007606BE"/>
    <w:rsid w:val="00775906"/>
    <w:rsid w:val="007768EF"/>
    <w:rsid w:val="00792906"/>
    <w:rsid w:val="007E2330"/>
    <w:rsid w:val="007E3B44"/>
    <w:rsid w:val="00837F68"/>
    <w:rsid w:val="0085094C"/>
    <w:rsid w:val="00863E23"/>
    <w:rsid w:val="00880D2D"/>
    <w:rsid w:val="00880F65"/>
    <w:rsid w:val="00891F5A"/>
    <w:rsid w:val="008C323F"/>
    <w:rsid w:val="008C6136"/>
    <w:rsid w:val="008D024D"/>
    <w:rsid w:val="008D7AEC"/>
    <w:rsid w:val="008E1331"/>
    <w:rsid w:val="00904D80"/>
    <w:rsid w:val="0090501B"/>
    <w:rsid w:val="00922C9B"/>
    <w:rsid w:val="009263F7"/>
    <w:rsid w:val="009361A8"/>
    <w:rsid w:val="00945DCA"/>
    <w:rsid w:val="00961A46"/>
    <w:rsid w:val="009622F0"/>
    <w:rsid w:val="009C6732"/>
    <w:rsid w:val="00A171CB"/>
    <w:rsid w:val="00A22F62"/>
    <w:rsid w:val="00A549C3"/>
    <w:rsid w:val="00A825A9"/>
    <w:rsid w:val="00A9063A"/>
    <w:rsid w:val="00A90A59"/>
    <w:rsid w:val="00AA16F3"/>
    <w:rsid w:val="00AD03DF"/>
    <w:rsid w:val="00AE07C7"/>
    <w:rsid w:val="00AF400C"/>
    <w:rsid w:val="00B12387"/>
    <w:rsid w:val="00B942DD"/>
    <w:rsid w:val="00BF12C4"/>
    <w:rsid w:val="00C044C5"/>
    <w:rsid w:val="00C109BA"/>
    <w:rsid w:val="00C26280"/>
    <w:rsid w:val="00C631BA"/>
    <w:rsid w:val="00C77C9D"/>
    <w:rsid w:val="00CC6615"/>
    <w:rsid w:val="00CE3CA8"/>
    <w:rsid w:val="00CE3EEB"/>
    <w:rsid w:val="00D106D8"/>
    <w:rsid w:val="00D347C4"/>
    <w:rsid w:val="00D4718D"/>
    <w:rsid w:val="00D7261B"/>
    <w:rsid w:val="00D76F70"/>
    <w:rsid w:val="00D8486F"/>
    <w:rsid w:val="00DB484B"/>
    <w:rsid w:val="00DD1872"/>
    <w:rsid w:val="00DE6B81"/>
    <w:rsid w:val="00E317E9"/>
    <w:rsid w:val="00E44AA3"/>
    <w:rsid w:val="00E725AE"/>
    <w:rsid w:val="00E970EB"/>
    <w:rsid w:val="00EC29E2"/>
    <w:rsid w:val="00ED59AE"/>
    <w:rsid w:val="00EE0F7F"/>
    <w:rsid w:val="00EF092F"/>
    <w:rsid w:val="00EF5492"/>
    <w:rsid w:val="00EF7490"/>
    <w:rsid w:val="00F0029E"/>
    <w:rsid w:val="00F23DE4"/>
    <w:rsid w:val="00F61E53"/>
    <w:rsid w:val="00F732D7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23A82"/>
  <w14:defaultImageDpi w14:val="32767"/>
  <w15:docId w15:val="{1E5946B8-46AE-403C-B803-8DF6646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84"/>
    <w:pPr>
      <w:ind w:left="720"/>
      <w:contextualSpacing/>
    </w:pPr>
  </w:style>
  <w:style w:type="paragraph" w:customStyle="1" w:styleId="p1">
    <w:name w:val="p1"/>
    <w:basedOn w:val="Normal"/>
    <w:rsid w:val="006805BC"/>
    <w:rPr>
      <w:rFonts w:ascii="Calibri" w:hAnsi="Calibri" w:cs="Times New Roman"/>
      <w:color w:val="232323"/>
      <w:sz w:val="23"/>
      <w:szCs w:val="23"/>
    </w:rPr>
  </w:style>
  <w:style w:type="paragraph" w:customStyle="1" w:styleId="p2">
    <w:name w:val="p2"/>
    <w:basedOn w:val="Normal"/>
    <w:rsid w:val="006805BC"/>
    <w:pPr>
      <w:ind w:left="720" w:hanging="720"/>
    </w:pPr>
    <w:rPr>
      <w:rFonts w:ascii="Calibri" w:hAnsi="Calibri" w:cs="Times New Roman"/>
      <w:color w:val="232323"/>
      <w:sz w:val="20"/>
      <w:szCs w:val="20"/>
    </w:rPr>
  </w:style>
  <w:style w:type="paragraph" w:customStyle="1" w:styleId="p3">
    <w:name w:val="p3"/>
    <w:basedOn w:val="Normal"/>
    <w:rsid w:val="006805BC"/>
    <w:pPr>
      <w:ind w:firstLine="1200"/>
    </w:pPr>
    <w:rPr>
      <w:rFonts w:ascii="Calibri" w:hAnsi="Calibri" w:cs="Times New Roman"/>
      <w:color w:val="232323"/>
      <w:sz w:val="20"/>
      <w:szCs w:val="20"/>
    </w:rPr>
  </w:style>
  <w:style w:type="paragraph" w:customStyle="1" w:styleId="p4">
    <w:name w:val="p4"/>
    <w:basedOn w:val="Normal"/>
    <w:rsid w:val="006805BC"/>
    <w:pPr>
      <w:ind w:firstLine="1200"/>
    </w:pPr>
    <w:rPr>
      <w:rFonts w:ascii="Calibri" w:hAnsi="Calibri" w:cs="Times New Roman"/>
      <w:color w:val="232323"/>
      <w:sz w:val="23"/>
      <w:szCs w:val="23"/>
    </w:rPr>
  </w:style>
  <w:style w:type="character" w:customStyle="1" w:styleId="s2">
    <w:name w:val="s2"/>
    <w:basedOn w:val="DefaultParagraphFont"/>
    <w:rsid w:val="006805BC"/>
    <w:rPr>
      <w:rFonts w:ascii="Calibri" w:hAnsi="Calibri" w:hint="default"/>
      <w:sz w:val="20"/>
      <w:szCs w:val="20"/>
    </w:rPr>
  </w:style>
  <w:style w:type="character" w:customStyle="1" w:styleId="s1">
    <w:name w:val="s1"/>
    <w:basedOn w:val="DefaultParagraphFont"/>
    <w:rsid w:val="006805BC"/>
  </w:style>
  <w:style w:type="paragraph" w:styleId="Header">
    <w:name w:val="header"/>
    <w:basedOn w:val="Normal"/>
    <w:link w:val="HeaderChar"/>
    <w:uiPriority w:val="99"/>
    <w:unhideWhenUsed/>
    <w:rsid w:val="00ED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AE"/>
  </w:style>
  <w:style w:type="paragraph" w:styleId="Footer">
    <w:name w:val="footer"/>
    <w:basedOn w:val="Normal"/>
    <w:link w:val="FooterChar"/>
    <w:uiPriority w:val="99"/>
    <w:unhideWhenUsed/>
    <w:rsid w:val="00ED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9AE"/>
  </w:style>
  <w:style w:type="table" w:styleId="TableGrid">
    <w:name w:val="Table Grid"/>
    <w:basedOn w:val="TableNormal"/>
    <w:uiPriority w:val="39"/>
    <w:rsid w:val="00CE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70E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06B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6B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17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9643-6DDA-4B08-BCAF-BDD0CF55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3717BC79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Grover</dc:creator>
  <cp:lastModifiedBy>Fedor, Jessica</cp:lastModifiedBy>
  <cp:revision>2</cp:revision>
  <dcterms:created xsi:type="dcterms:W3CDTF">2018-06-22T17:20:00Z</dcterms:created>
  <dcterms:modified xsi:type="dcterms:W3CDTF">2018-06-22T17:20:00Z</dcterms:modified>
</cp:coreProperties>
</file>