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AC359" w14:textId="0843B901" w:rsidR="00E52C38" w:rsidRDefault="00BC593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7046B" wp14:editId="3450F07A">
                <wp:simplePos x="0" y="0"/>
                <wp:positionH relativeFrom="column">
                  <wp:posOffset>51435</wp:posOffset>
                </wp:positionH>
                <wp:positionV relativeFrom="paragraph">
                  <wp:posOffset>2976486</wp:posOffset>
                </wp:positionV>
                <wp:extent cx="7161530" cy="11391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8EDB" w14:textId="77777777" w:rsidR="00053AC5" w:rsidRPr="000A4752" w:rsidRDefault="00053AC5" w:rsidP="00053AC5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108"/>
                                <w:szCs w:val="108"/>
                              </w:rPr>
                              <w:t>Physician</w:t>
                            </w:r>
                            <w:r w:rsidRPr="000A4752">
                              <w:rPr>
                                <w:rFonts w:ascii="Calibri Light" w:hAnsi="Calibri Light"/>
                                <w:color w:val="FFFFFF" w:themeColor="background1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108"/>
                                <w:szCs w:val="108"/>
                              </w:rPr>
                              <w:t>Event</w:t>
                            </w:r>
                          </w:p>
                          <w:p w14:paraId="4BC04212" w14:textId="6C46A7D3" w:rsidR="00053AC5" w:rsidRPr="00AC0286" w:rsidRDefault="00053AC5" w:rsidP="00053AC5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Thu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r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sday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October 6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|   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5: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0</w:t>
                            </w:r>
                            <w:r w:rsidR="003B0B1B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p.m. to 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7:30</w:t>
                            </w:r>
                            <w:r w:rsidR="003B0B1B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p.m.</w:t>
                            </w:r>
                          </w:p>
                          <w:p w14:paraId="29B39690" w14:textId="77777777" w:rsidR="00053AC5" w:rsidRPr="00652245" w:rsidRDefault="00053AC5" w:rsidP="00053AC5">
                            <w:pPr>
                              <w:spacing w:line="1100" w:lineRule="exact"/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0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34.35pt;width:563.9pt;height:8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3krAIAAKQ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" filled="f" stroked="f">
                <v:textbox>
                  <w:txbxContent>
                    <w:p w14:paraId="5DC78EDB" w14:textId="77777777" w:rsidR="00053AC5" w:rsidRPr="000A4752" w:rsidRDefault="00053AC5" w:rsidP="00053AC5">
                      <w:pPr>
                        <w:spacing w:line="192" w:lineRule="auto"/>
                        <w:jc w:val="center"/>
                        <w:rPr>
                          <w:rFonts w:ascii="Calibri Light" w:hAnsi="Calibri Light"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Calibri Light" w:hAnsi="Calibri Light"/>
                          <w:color w:val="FFFFFF" w:themeColor="background1"/>
                          <w:sz w:val="108"/>
                          <w:szCs w:val="108"/>
                        </w:rPr>
                        <w:t>Physician</w:t>
                      </w:r>
                      <w:r w:rsidRPr="000A4752">
                        <w:rPr>
                          <w:rFonts w:ascii="Calibri Light" w:hAnsi="Calibri Light"/>
                          <w:color w:val="FFFFFF" w:themeColor="background1"/>
                          <w:sz w:val="108"/>
                          <w:szCs w:val="108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108"/>
                          <w:szCs w:val="108"/>
                        </w:rPr>
                        <w:t>Event</w:t>
                      </w:r>
                    </w:p>
                    <w:p w14:paraId="4BC04212" w14:textId="6C46A7D3" w:rsidR="00053AC5" w:rsidRPr="00AC0286" w:rsidRDefault="00053AC5" w:rsidP="00053AC5">
                      <w:pPr>
                        <w:spacing w:line="192" w:lineRule="auto"/>
                        <w:jc w:val="center"/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Thu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r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sday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 xml:space="preserve"> October 6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 xml:space="preserve">   |   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5: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0</w:t>
                      </w:r>
                      <w:r w:rsidR="003B0B1B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 xml:space="preserve"> p.m. to 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7:30</w:t>
                      </w:r>
                      <w:r w:rsidR="003B0B1B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 xml:space="preserve"> p.m.</w:t>
                      </w:r>
                    </w:p>
                    <w:p w14:paraId="29B39690" w14:textId="77777777" w:rsidR="00053AC5" w:rsidRPr="00652245" w:rsidRDefault="00053AC5" w:rsidP="00053AC5">
                      <w:pPr>
                        <w:spacing w:line="1100" w:lineRule="exact"/>
                        <w:jc w:val="center"/>
                        <w:rPr>
                          <w:rFonts w:ascii="Calibri Light" w:hAnsi="Calibri Light"/>
                          <w:color w:val="FFFFFF" w:themeColor="background1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377B6BBA" wp14:editId="13D3BFDA">
            <wp:simplePos x="0" y="0"/>
            <wp:positionH relativeFrom="column">
              <wp:posOffset>52968</wp:posOffset>
            </wp:positionH>
            <wp:positionV relativeFrom="paragraph">
              <wp:posOffset>4073</wp:posOffset>
            </wp:positionV>
            <wp:extent cx="7261200" cy="41940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sterhead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200" cy="41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9A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B8220" wp14:editId="291CFE0F">
                <wp:simplePos x="0" y="0"/>
                <wp:positionH relativeFrom="column">
                  <wp:posOffset>506095</wp:posOffset>
                </wp:positionH>
                <wp:positionV relativeFrom="paragraph">
                  <wp:posOffset>4227195</wp:posOffset>
                </wp:positionV>
                <wp:extent cx="6286500" cy="171259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7950E" w14:textId="4C6A7FE4" w:rsidR="00D13BC6" w:rsidRDefault="001663C2" w:rsidP="00053A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365F91" w:themeColor="accent1" w:themeShade="BF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65F91" w:themeColor="accent1" w:themeShade="BF"/>
                                <w:sz w:val="56"/>
                                <w:szCs w:val="56"/>
                                <w:lang w:eastAsia="ja-JP"/>
                              </w:rPr>
                              <w:t>Join us to meet</w:t>
                            </w:r>
                            <w:r w:rsidR="00053AC5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56"/>
                                <w:szCs w:val="56"/>
                                <w:lang w:eastAsia="ja-JP"/>
                              </w:rPr>
                              <w:t xml:space="preserve"> and mingle </w:t>
                            </w:r>
                          </w:p>
                          <w:p w14:paraId="6040BB69" w14:textId="77777777" w:rsidR="00111BAF" w:rsidRPr="00E604C4" w:rsidRDefault="00111BAF" w:rsidP="0011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2E629BEA" w14:textId="0DC6B0AB" w:rsidR="00111BAF" w:rsidRPr="001663C2" w:rsidRDefault="00111BAF" w:rsidP="00111B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imes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1663C2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The </w:t>
                            </w:r>
                            <w:r w:rsidRPr="001663C2">
                              <w:rPr>
                                <w:rFonts w:ascii="Calibri" w:hAnsi="Calibri" w:cs="Arial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XXXX Medical Staff Association</w:t>
                            </w:r>
                            <w:r w:rsidRPr="001663C2">
                              <w:rPr>
                                <w:rFonts w:ascii="Calibri" w:hAnsi="Calibri" w:cs="Times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invites </w:t>
                            </w:r>
                            <w:r w:rsidR="00CE38DF" w:rsidRPr="001663C2">
                              <w:rPr>
                                <w:rFonts w:ascii="Calibri" w:hAnsi="Calibri" w:cs="Times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physicians to join together</w:t>
                            </w:r>
                            <w:r w:rsidRPr="001663C2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at this venue to learn about the new Physician Engagement Society, meet the Working Group, and </w:t>
                            </w:r>
                            <w:r w:rsidR="00053AC5" w:rsidRPr="001663C2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connect with </w:t>
                            </w:r>
                            <w:r w:rsidR="001663C2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other </w:t>
                            </w:r>
                            <w:r w:rsidR="00053AC5" w:rsidRPr="001663C2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physician colleagues.</w:t>
                            </w:r>
                          </w:p>
                          <w:p w14:paraId="180421A6" w14:textId="77777777" w:rsidR="00111BAF" w:rsidRPr="00E604C4" w:rsidRDefault="00111BAF" w:rsidP="00111BAF">
                            <w:pPr>
                              <w:spacing w:line="880" w:lineRule="exact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  <w:p w14:paraId="718B9546" w14:textId="77777777" w:rsidR="00111BAF" w:rsidRPr="00E604C4" w:rsidRDefault="00111BAF" w:rsidP="00111BAF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1BD91E22" w14:textId="77777777" w:rsidR="00B31A02" w:rsidRPr="00D22533" w:rsidRDefault="00B31A02" w:rsidP="009329E1">
                            <w:pPr>
                              <w:jc w:val="center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  <w:r w:rsidRPr="00D22533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A WINE AND CHEESE EVENT</w:t>
                            </w:r>
                          </w:p>
                          <w:p w14:paraId="51754B5D" w14:textId="77777777" w:rsidR="00B31A02" w:rsidRPr="00652245" w:rsidRDefault="00B31A02" w:rsidP="00524B01">
                            <w:pPr>
                              <w:spacing w:line="880" w:lineRule="exact"/>
                              <w:jc w:val="center"/>
                              <w:rPr>
                                <w:rFonts w:asciiTheme="majorHAnsi" w:hAnsiTheme="majorHAnsi"/>
                                <w:color w:val="4579B0"/>
                                <w:sz w:val="96"/>
                                <w:szCs w:val="96"/>
                              </w:rPr>
                            </w:pPr>
                          </w:p>
                          <w:p w14:paraId="7CDF4E38" w14:textId="77777777" w:rsidR="00B31A02" w:rsidRDefault="00B31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8220" id="Text Box 13" o:spid="_x0000_s1027" type="#_x0000_t202" style="position:absolute;margin-left:39.85pt;margin-top:332.85pt;width:495pt;height:1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5KrQIAAK0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" filled="f" stroked="f">
                <v:textbox>
                  <w:txbxContent>
                    <w:p w14:paraId="24E7950E" w14:textId="4C6A7FE4" w:rsidR="00D13BC6" w:rsidRDefault="001663C2" w:rsidP="00053AC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365F91" w:themeColor="accent1" w:themeShade="BF"/>
                          <w:sz w:val="56"/>
                          <w:szCs w:val="56"/>
                          <w:lang w:eastAsia="ja-JP"/>
                        </w:rPr>
                      </w:pPr>
                      <w:r>
                        <w:rPr>
                          <w:rFonts w:ascii="Calibri" w:hAnsi="Calibri" w:cs="Calibri"/>
                          <w:color w:val="365F91" w:themeColor="accent1" w:themeShade="BF"/>
                          <w:sz w:val="56"/>
                          <w:szCs w:val="56"/>
                          <w:lang w:eastAsia="ja-JP"/>
                        </w:rPr>
                        <w:t>Join us to meet</w:t>
                      </w:r>
                      <w:r w:rsidR="00053AC5">
                        <w:rPr>
                          <w:rFonts w:ascii="Calibri" w:hAnsi="Calibri" w:cs="Calibri"/>
                          <w:color w:val="365F91" w:themeColor="accent1" w:themeShade="BF"/>
                          <w:sz w:val="56"/>
                          <w:szCs w:val="56"/>
                          <w:lang w:eastAsia="ja-JP"/>
                        </w:rPr>
                        <w:t xml:space="preserve"> and mingle </w:t>
                      </w:r>
                    </w:p>
                    <w:p w14:paraId="6040BB69" w14:textId="77777777" w:rsidR="00111BAF" w:rsidRPr="00E604C4" w:rsidRDefault="00111BAF" w:rsidP="00111B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</w:pPr>
                    </w:p>
                    <w:p w14:paraId="2E629BEA" w14:textId="0DC6B0AB" w:rsidR="00111BAF" w:rsidRPr="001663C2" w:rsidRDefault="00111BAF" w:rsidP="00111B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Times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</w:pPr>
                      <w:r w:rsidRPr="001663C2">
                        <w:rPr>
                          <w:rFonts w:ascii="Calibri" w:hAnsi="Calibri" w:cs="Calibri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The </w:t>
                      </w:r>
                      <w:r w:rsidRPr="001663C2">
                        <w:rPr>
                          <w:rFonts w:ascii="Calibri" w:hAnsi="Calibri" w:cs="Arial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XXXX Medical Staff Association</w:t>
                      </w:r>
                      <w:r w:rsidRPr="001663C2">
                        <w:rPr>
                          <w:rFonts w:ascii="Calibri" w:hAnsi="Calibri" w:cs="Times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invites </w:t>
                      </w:r>
                      <w:r w:rsidR="00CE38DF" w:rsidRPr="001663C2">
                        <w:rPr>
                          <w:rFonts w:ascii="Calibri" w:hAnsi="Calibri" w:cs="Times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physicians to join together</w:t>
                      </w:r>
                      <w:r w:rsidRPr="001663C2">
                        <w:rPr>
                          <w:rFonts w:ascii="Calibri" w:hAnsi="Calibri" w:cs="Calibri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at this venue to learn about the new Physician Engagement Society, meet the Working Group, and </w:t>
                      </w:r>
                      <w:r w:rsidR="00053AC5" w:rsidRPr="001663C2">
                        <w:rPr>
                          <w:rFonts w:ascii="Calibri" w:hAnsi="Calibri" w:cs="Calibri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connect with </w:t>
                      </w:r>
                      <w:r w:rsidR="001663C2">
                        <w:rPr>
                          <w:rFonts w:ascii="Calibri" w:hAnsi="Calibri" w:cs="Calibri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other </w:t>
                      </w:r>
                      <w:r w:rsidR="00053AC5" w:rsidRPr="001663C2">
                        <w:rPr>
                          <w:rFonts w:ascii="Calibri" w:hAnsi="Calibri" w:cs="Calibri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physician colleagues.</w:t>
                      </w:r>
                    </w:p>
                    <w:p w14:paraId="180421A6" w14:textId="77777777" w:rsidR="00111BAF" w:rsidRPr="00E604C4" w:rsidRDefault="00111BAF" w:rsidP="00111BAF">
                      <w:pPr>
                        <w:spacing w:line="880" w:lineRule="exact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96"/>
                          <w:szCs w:val="96"/>
                        </w:rPr>
                      </w:pPr>
                    </w:p>
                    <w:p w14:paraId="718B9546" w14:textId="77777777" w:rsidR="00111BAF" w:rsidRPr="00E604C4" w:rsidRDefault="00111BAF" w:rsidP="00111BAF">
                      <w:pPr>
                        <w:rPr>
                          <w:color w:val="365F91" w:themeColor="accent1" w:themeShade="BF"/>
                        </w:rPr>
                      </w:pPr>
                    </w:p>
                    <w:p w14:paraId="1BD91E22" w14:textId="77777777" w:rsidR="00B31A02" w:rsidRPr="00D22533" w:rsidRDefault="00B31A02" w:rsidP="009329E1">
                      <w:pPr>
                        <w:jc w:val="center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  <w:r w:rsidRPr="00D22533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A WINE AND CHEESE EVENT</w:t>
                      </w:r>
                    </w:p>
                    <w:p w14:paraId="51754B5D" w14:textId="77777777" w:rsidR="00B31A02" w:rsidRPr="00652245" w:rsidRDefault="00B31A02" w:rsidP="00524B01">
                      <w:pPr>
                        <w:spacing w:line="880" w:lineRule="exact"/>
                        <w:jc w:val="center"/>
                        <w:rPr>
                          <w:rFonts w:asciiTheme="majorHAnsi" w:hAnsiTheme="majorHAnsi"/>
                          <w:color w:val="4579B0"/>
                          <w:sz w:val="96"/>
                          <w:szCs w:val="96"/>
                        </w:rPr>
                      </w:pPr>
                    </w:p>
                    <w:p w14:paraId="7CDF4E38" w14:textId="77777777" w:rsidR="00B31A02" w:rsidRDefault="00B31A02"/>
                  </w:txbxContent>
                </v:textbox>
                <w10:wrap type="square"/>
              </v:shape>
            </w:pict>
          </mc:Fallback>
        </mc:AlternateContent>
      </w:r>
      <w:r w:rsidR="001663C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5296A" wp14:editId="35F563FD">
                <wp:simplePos x="0" y="0"/>
                <wp:positionH relativeFrom="column">
                  <wp:posOffset>1538605</wp:posOffset>
                </wp:positionH>
                <wp:positionV relativeFrom="paragraph">
                  <wp:posOffset>6061710</wp:posOffset>
                </wp:positionV>
                <wp:extent cx="5257800" cy="2628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3B9BF" w14:textId="4B0A1D02" w:rsidR="00B31A02" w:rsidRPr="001663C2" w:rsidRDefault="00B31A02" w:rsidP="00524B01">
                            <w:pPr>
                              <w:spacing w:after="80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  <w:r w:rsidRPr="001663C2">
                              <w:rPr>
                                <w:rFonts w:asciiTheme="majorHAnsi" w:hAnsiTheme="majorHAnsi"/>
                                <w:b/>
                                <w:color w:val="515A58"/>
                                <w:sz w:val="32"/>
                                <w:szCs w:val="32"/>
                              </w:rPr>
                              <w:t>Date: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ab/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ab/>
                              <w:t xml:space="preserve">Thursday, </w:t>
                            </w:r>
                            <w:r w:rsidR="0075249C"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Oct</w:t>
                            </w:r>
                            <w:r w:rsidR="003B0B1B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ober</w:t>
                            </w:r>
                            <w:r w:rsidR="0075249C"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, 2016</w:t>
                            </w:r>
                          </w:p>
                          <w:p w14:paraId="44C9AEC0" w14:textId="405E2A2C" w:rsidR="00B31A02" w:rsidRPr="001663C2" w:rsidRDefault="00B31A02" w:rsidP="001663C2">
                            <w:pPr>
                              <w:spacing w:after="80"/>
                              <w:ind w:left="1440" w:firstLine="720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5:00 p</w:t>
                            </w:r>
                            <w:r w:rsidR="003B0B1B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.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m</w:t>
                            </w:r>
                            <w:r w:rsidR="003B0B1B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.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 xml:space="preserve"> to 7:00 p</w:t>
                            </w:r>
                            <w:r w:rsidR="003B0B1B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.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m</w:t>
                            </w:r>
                            <w:r w:rsidR="003B0B1B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EC8026D" w14:textId="177271B9" w:rsidR="001663C2" w:rsidRDefault="00B31A02" w:rsidP="00524B01">
                            <w:pPr>
                              <w:spacing w:after="80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  <w:r w:rsidRPr="001663C2">
                              <w:rPr>
                                <w:rFonts w:asciiTheme="majorHAnsi" w:hAnsiTheme="majorHAnsi"/>
                                <w:b/>
                                <w:color w:val="515A58"/>
                                <w:sz w:val="32"/>
                                <w:szCs w:val="32"/>
                              </w:rPr>
                              <w:t>Location: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ab/>
                            </w:r>
                            <w:r w:rsid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Clinical Academic Campus</w:t>
                            </w:r>
                          </w:p>
                          <w:p w14:paraId="0841D7D7" w14:textId="6DA13D7D" w:rsidR="00B31A02" w:rsidRPr="001663C2" w:rsidRDefault="001663C2" w:rsidP="001663C2">
                            <w:pPr>
                              <w:spacing w:after="80"/>
                              <w:ind w:left="1440" w:firstLine="720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Address/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14:paraId="61020FA5" w14:textId="77777777" w:rsidR="00B31A02" w:rsidRPr="001663C2" w:rsidRDefault="00B31A02" w:rsidP="00524B01">
                            <w:pPr>
                              <w:spacing w:after="80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  <w:r w:rsidRPr="001663C2">
                              <w:rPr>
                                <w:rFonts w:asciiTheme="majorHAnsi" w:hAnsiTheme="majorHAnsi"/>
                                <w:b/>
                                <w:color w:val="515A58"/>
                                <w:sz w:val="32"/>
                                <w:szCs w:val="32"/>
                              </w:rPr>
                              <w:t>5:00 – 5:45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ab/>
                              <w:t>Wine and Cheese</w:t>
                            </w:r>
                          </w:p>
                          <w:p w14:paraId="271F2427" w14:textId="72DFFD2B" w:rsidR="00B31A02" w:rsidRPr="001663C2" w:rsidRDefault="00B31A02" w:rsidP="00524B01">
                            <w:pPr>
                              <w:spacing w:after="80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  <w:r w:rsidRPr="001663C2">
                              <w:rPr>
                                <w:rFonts w:asciiTheme="majorHAnsi" w:hAnsiTheme="majorHAnsi"/>
                                <w:b/>
                                <w:color w:val="515A58"/>
                                <w:sz w:val="32"/>
                                <w:szCs w:val="32"/>
                              </w:rPr>
                              <w:t>5:45 – 6:15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ab/>
                              <w:t>Presentation</w:t>
                            </w:r>
                          </w:p>
                          <w:p w14:paraId="2DDA0522" w14:textId="63A275ED" w:rsidR="00B31A02" w:rsidRPr="001663C2" w:rsidRDefault="00B31A02" w:rsidP="00524B01">
                            <w:pPr>
                              <w:spacing w:after="80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  <w:r w:rsidRPr="001663C2">
                              <w:rPr>
                                <w:rFonts w:asciiTheme="majorHAnsi" w:hAnsiTheme="majorHAnsi"/>
                                <w:b/>
                                <w:color w:val="515A58"/>
                                <w:sz w:val="32"/>
                                <w:szCs w:val="32"/>
                              </w:rPr>
                              <w:t>6:15 – 7:00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63C2"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  <w:tab/>
                              <w:t>Q&amp;As</w:t>
                            </w:r>
                          </w:p>
                          <w:p w14:paraId="613EF47A" w14:textId="77777777" w:rsidR="00B31A02" w:rsidRDefault="00B31A02" w:rsidP="00524B01">
                            <w:pPr>
                              <w:spacing w:after="80"/>
                              <w:rPr>
                                <w:rFonts w:asciiTheme="majorHAnsi" w:hAnsiTheme="majorHAnsi"/>
                                <w:color w:val="515A58"/>
                                <w:sz w:val="28"/>
                                <w:szCs w:val="28"/>
                              </w:rPr>
                            </w:pPr>
                          </w:p>
                          <w:p w14:paraId="4735E1CF" w14:textId="77777777" w:rsidR="00B31A02" w:rsidRDefault="00B31A02" w:rsidP="00524B01">
                            <w:pPr>
                              <w:spacing w:after="80"/>
                              <w:rPr>
                                <w:rFonts w:asciiTheme="majorHAnsi" w:hAnsiTheme="majorHAnsi"/>
                                <w:color w:val="515A58"/>
                                <w:sz w:val="28"/>
                                <w:szCs w:val="28"/>
                              </w:rPr>
                            </w:pPr>
                          </w:p>
                          <w:p w14:paraId="792494D8" w14:textId="77777777" w:rsidR="00B31A02" w:rsidRPr="00652245" w:rsidRDefault="00B31A02" w:rsidP="00524B01">
                            <w:pPr>
                              <w:spacing w:after="80"/>
                              <w:rPr>
                                <w:rFonts w:asciiTheme="majorHAnsi" w:hAnsiTheme="majorHAnsi"/>
                                <w:color w:val="515A58"/>
                                <w:sz w:val="28"/>
                                <w:szCs w:val="28"/>
                              </w:rPr>
                            </w:pPr>
                          </w:p>
                          <w:p w14:paraId="483CAD0B" w14:textId="55909B98" w:rsidR="00B31A02" w:rsidRPr="00F02D88" w:rsidRDefault="00B31A02" w:rsidP="00F02D88">
                            <w:pPr>
                              <w:spacing w:after="1"/>
                              <w:rPr>
                                <w:rFonts w:asciiTheme="majorHAnsi" w:hAnsiTheme="majorHAnsi"/>
                                <w:color w:val="515A5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296A" id="Text Box 14" o:spid="_x0000_s1028" type="#_x0000_t202" style="position:absolute;margin-left:121.15pt;margin-top:477.3pt;width:414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" filled="f" stroked="f">
                <v:textbox>
                  <w:txbxContent>
                    <w:p w14:paraId="3913B9BF" w14:textId="4B0A1D02" w:rsidR="00B31A02" w:rsidRPr="001663C2" w:rsidRDefault="00B31A02" w:rsidP="00524B01">
                      <w:pPr>
                        <w:spacing w:after="80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  <w:r w:rsidRPr="001663C2">
                        <w:rPr>
                          <w:rFonts w:asciiTheme="majorHAnsi" w:hAnsiTheme="majorHAnsi"/>
                          <w:b/>
                          <w:color w:val="515A58"/>
                          <w:sz w:val="32"/>
                          <w:szCs w:val="32"/>
                        </w:rPr>
                        <w:t>Date: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 xml:space="preserve"> 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ab/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ab/>
                        <w:t xml:space="preserve">Thursday, </w:t>
                      </w:r>
                      <w:r w:rsidR="0075249C"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Oct</w:t>
                      </w:r>
                      <w:r w:rsidR="003B0B1B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ober</w:t>
                      </w:r>
                      <w:r w:rsidR="0075249C"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 xml:space="preserve"> 6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, 2016</w:t>
                      </w:r>
                    </w:p>
                    <w:p w14:paraId="44C9AEC0" w14:textId="405E2A2C" w:rsidR="00B31A02" w:rsidRPr="001663C2" w:rsidRDefault="00B31A02" w:rsidP="001663C2">
                      <w:pPr>
                        <w:spacing w:after="80"/>
                        <w:ind w:left="1440" w:firstLine="720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5:00 p</w:t>
                      </w:r>
                      <w:r w:rsidR="003B0B1B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.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m</w:t>
                      </w:r>
                      <w:r w:rsidR="003B0B1B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.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 xml:space="preserve"> to 7:00 p</w:t>
                      </w:r>
                      <w:r w:rsidR="003B0B1B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.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m</w:t>
                      </w:r>
                      <w:r w:rsidR="003B0B1B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.</w:t>
                      </w:r>
                    </w:p>
                    <w:p w14:paraId="5EC8026D" w14:textId="177271B9" w:rsidR="001663C2" w:rsidRDefault="00B31A02" w:rsidP="00524B01">
                      <w:pPr>
                        <w:spacing w:after="80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  <w:r w:rsidRPr="001663C2">
                        <w:rPr>
                          <w:rFonts w:asciiTheme="majorHAnsi" w:hAnsiTheme="majorHAnsi"/>
                          <w:b/>
                          <w:color w:val="515A58"/>
                          <w:sz w:val="32"/>
                          <w:szCs w:val="32"/>
                        </w:rPr>
                        <w:t>Location: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 xml:space="preserve"> 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ab/>
                      </w:r>
                      <w:r w:rsid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 xml:space="preserve">           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Clinical Academic Campus</w:t>
                      </w:r>
                    </w:p>
                    <w:p w14:paraId="0841D7D7" w14:textId="6DA13D7D" w:rsidR="00B31A02" w:rsidRPr="001663C2" w:rsidRDefault="001663C2" w:rsidP="001663C2">
                      <w:pPr>
                        <w:spacing w:after="80"/>
                        <w:ind w:left="1440" w:firstLine="720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Address/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>Directions</w:t>
                      </w:r>
                    </w:p>
                    <w:p w14:paraId="61020FA5" w14:textId="77777777" w:rsidR="00B31A02" w:rsidRPr="001663C2" w:rsidRDefault="00B31A02" w:rsidP="00524B01">
                      <w:pPr>
                        <w:spacing w:after="80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  <w:r w:rsidRPr="001663C2">
                        <w:rPr>
                          <w:rFonts w:asciiTheme="majorHAnsi" w:hAnsiTheme="majorHAnsi"/>
                          <w:b/>
                          <w:color w:val="515A58"/>
                          <w:sz w:val="32"/>
                          <w:szCs w:val="32"/>
                        </w:rPr>
                        <w:t>5:00 – 5:45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 xml:space="preserve"> 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ab/>
                        <w:t>Wine and Cheese</w:t>
                      </w:r>
                    </w:p>
                    <w:p w14:paraId="271F2427" w14:textId="72DFFD2B" w:rsidR="00B31A02" w:rsidRPr="001663C2" w:rsidRDefault="00B31A02" w:rsidP="00524B01">
                      <w:pPr>
                        <w:spacing w:after="80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  <w:r w:rsidRPr="001663C2">
                        <w:rPr>
                          <w:rFonts w:asciiTheme="majorHAnsi" w:hAnsiTheme="majorHAnsi"/>
                          <w:b/>
                          <w:color w:val="515A58"/>
                          <w:sz w:val="32"/>
                          <w:szCs w:val="32"/>
                        </w:rPr>
                        <w:t>5:45 – 6:15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 xml:space="preserve"> 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ab/>
                        <w:t>Presentation</w:t>
                      </w:r>
                    </w:p>
                    <w:p w14:paraId="2DDA0522" w14:textId="63A275ED" w:rsidR="00B31A02" w:rsidRPr="001663C2" w:rsidRDefault="00B31A02" w:rsidP="00524B01">
                      <w:pPr>
                        <w:spacing w:after="80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  <w:r w:rsidRPr="001663C2">
                        <w:rPr>
                          <w:rFonts w:asciiTheme="majorHAnsi" w:hAnsiTheme="majorHAnsi"/>
                          <w:b/>
                          <w:color w:val="515A58"/>
                          <w:sz w:val="32"/>
                          <w:szCs w:val="32"/>
                        </w:rPr>
                        <w:t>6:15 – 7:00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 xml:space="preserve"> </w:t>
                      </w:r>
                      <w:r w:rsidRPr="001663C2"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  <w:tab/>
                        <w:t>Q&amp;As</w:t>
                      </w:r>
                    </w:p>
                    <w:p w14:paraId="613EF47A" w14:textId="77777777" w:rsidR="00B31A02" w:rsidRDefault="00B31A02" w:rsidP="00524B01">
                      <w:pPr>
                        <w:spacing w:after="80"/>
                        <w:rPr>
                          <w:rFonts w:asciiTheme="majorHAnsi" w:hAnsiTheme="majorHAnsi"/>
                          <w:color w:val="515A58"/>
                          <w:sz w:val="28"/>
                          <w:szCs w:val="28"/>
                        </w:rPr>
                      </w:pPr>
                    </w:p>
                    <w:p w14:paraId="4735E1CF" w14:textId="77777777" w:rsidR="00B31A02" w:rsidRDefault="00B31A02" w:rsidP="00524B01">
                      <w:pPr>
                        <w:spacing w:after="80"/>
                        <w:rPr>
                          <w:rFonts w:asciiTheme="majorHAnsi" w:hAnsiTheme="majorHAnsi"/>
                          <w:color w:val="515A58"/>
                          <w:sz w:val="28"/>
                          <w:szCs w:val="28"/>
                        </w:rPr>
                      </w:pPr>
                    </w:p>
                    <w:p w14:paraId="792494D8" w14:textId="77777777" w:rsidR="00B31A02" w:rsidRPr="00652245" w:rsidRDefault="00B31A02" w:rsidP="00524B01">
                      <w:pPr>
                        <w:spacing w:after="80"/>
                        <w:rPr>
                          <w:rFonts w:asciiTheme="majorHAnsi" w:hAnsiTheme="majorHAnsi"/>
                          <w:color w:val="515A58"/>
                          <w:sz w:val="28"/>
                          <w:szCs w:val="28"/>
                        </w:rPr>
                      </w:pPr>
                    </w:p>
                    <w:p w14:paraId="483CAD0B" w14:textId="55909B98" w:rsidR="00B31A02" w:rsidRPr="00F02D88" w:rsidRDefault="00B31A02" w:rsidP="00F02D88">
                      <w:pPr>
                        <w:spacing w:after="1"/>
                        <w:rPr>
                          <w:rFonts w:asciiTheme="majorHAnsi" w:hAnsiTheme="majorHAnsi"/>
                          <w:color w:val="515A58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29E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9B275" wp14:editId="59851336">
                <wp:simplePos x="0" y="0"/>
                <wp:positionH relativeFrom="column">
                  <wp:posOffset>508635</wp:posOffset>
                </wp:positionH>
                <wp:positionV relativeFrom="paragraph">
                  <wp:posOffset>5717540</wp:posOffset>
                </wp:positionV>
                <wp:extent cx="62865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C646" w14:textId="599C04E9" w:rsidR="00B31A02" w:rsidRPr="00D22533" w:rsidRDefault="00B31A02" w:rsidP="00524B01">
                            <w:pPr>
                              <w:jc w:val="center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B275" id="Text Box 12" o:spid="_x0000_s1029" type="#_x0000_t202" style="position:absolute;margin-left:40.05pt;margin-top:450.2pt;width:4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cSrAIAAKw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" filled="f" stroked="f">
                <v:textbox>
                  <w:txbxContent>
                    <w:p w14:paraId="14EDC646" w14:textId="599C04E9" w:rsidR="00B31A02" w:rsidRPr="00D22533" w:rsidRDefault="00B31A02" w:rsidP="00524B01">
                      <w:pPr>
                        <w:jc w:val="center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29E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25540" wp14:editId="6DB94575">
                <wp:simplePos x="0" y="0"/>
                <wp:positionH relativeFrom="column">
                  <wp:posOffset>508635</wp:posOffset>
                </wp:positionH>
                <wp:positionV relativeFrom="paragraph">
                  <wp:posOffset>4574540</wp:posOffset>
                </wp:positionV>
                <wp:extent cx="62865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C83" w14:textId="042F3564" w:rsidR="00B31A02" w:rsidRPr="00524B01" w:rsidRDefault="00B31A02" w:rsidP="00524B01">
                            <w:pPr>
                              <w:jc w:val="center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5540" id="Text Box 11" o:spid="_x0000_s1030" type="#_x0000_t202" style="position:absolute;margin-left:40.05pt;margin-top:360.2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" filled="f" stroked="f">
                <v:textbox>
                  <w:txbxContent>
                    <w:p w14:paraId="7B08DC83" w14:textId="042F3564" w:rsidR="00B31A02" w:rsidRPr="00524B01" w:rsidRDefault="00B31A02" w:rsidP="00524B01">
                      <w:pPr>
                        <w:jc w:val="center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0B17" w:rsidRPr="00010B17">
        <w:t xml:space="preserve"> </w:t>
      </w:r>
    </w:p>
    <w:sectPr w:rsidR="00E52C38" w:rsidSect="0093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357" w:bottom="357" w:left="357" w:header="0" w:footer="1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1B25" w14:textId="77777777" w:rsidR="00697BEA" w:rsidRDefault="00697BEA" w:rsidP="00651068">
      <w:r>
        <w:separator/>
      </w:r>
    </w:p>
  </w:endnote>
  <w:endnote w:type="continuationSeparator" w:id="0">
    <w:p w14:paraId="15943838" w14:textId="77777777" w:rsidR="00697BEA" w:rsidRDefault="00697BEA" w:rsidP="006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8B19" w14:textId="77777777" w:rsidR="007A6124" w:rsidRDefault="007A6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59F3" w14:textId="7AE7F06B" w:rsidR="00B31A02" w:rsidRDefault="007A6124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FC843" wp14:editId="10B05A7B">
              <wp:simplePos x="0" y="0"/>
              <wp:positionH relativeFrom="column">
                <wp:posOffset>3595370</wp:posOffset>
              </wp:positionH>
              <wp:positionV relativeFrom="paragraph">
                <wp:posOffset>243205</wp:posOffset>
              </wp:positionV>
              <wp:extent cx="3315335" cy="4572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C85B2" w14:textId="069C22FA" w:rsidR="00B31A02" w:rsidRPr="00524B01" w:rsidRDefault="00B31A02" w:rsidP="007A6124">
                          <w:pPr>
                            <w:jc w:val="right"/>
                            <w:rPr>
                              <w:rFonts w:asciiTheme="majorHAnsi" w:hAnsiTheme="majorHAnsi"/>
                              <w:color w:val="515A58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15A58"/>
                              <w:sz w:val="32"/>
                              <w:szCs w:val="32"/>
                            </w:rPr>
                            <w:t xml:space="preserve">XX  </w:t>
                          </w:r>
                          <w:r w:rsidR="007A6124">
                            <w:rPr>
                              <w:rFonts w:asciiTheme="majorHAnsi" w:hAnsiTheme="majorHAnsi"/>
                              <w:color w:val="515A58"/>
                              <w:sz w:val="32"/>
                              <w:szCs w:val="32"/>
                            </w:rPr>
                            <w:t>FACILITY OR SOCIETY</w:t>
                          </w:r>
                          <w:r>
                            <w:rPr>
                              <w:rFonts w:asciiTheme="majorHAnsi" w:hAnsiTheme="majorHAnsi"/>
                              <w:color w:val="515A58"/>
                              <w:sz w:val="32"/>
                              <w:szCs w:val="32"/>
                            </w:rPr>
                            <w:t xml:space="preserve">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FC8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83.1pt;margin-top:19.15pt;width:261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" filled="f" stroked="f">
              <v:textbox>
                <w:txbxContent>
                  <w:p w14:paraId="4ACC85B2" w14:textId="069C22FA" w:rsidR="00B31A02" w:rsidRPr="00524B01" w:rsidRDefault="00B31A02" w:rsidP="007A6124">
                    <w:pPr>
                      <w:jc w:val="right"/>
                      <w:rPr>
                        <w:rFonts w:asciiTheme="majorHAnsi" w:hAnsiTheme="majorHAnsi"/>
                        <w:color w:val="515A58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color w:val="515A58"/>
                        <w:sz w:val="32"/>
                        <w:szCs w:val="32"/>
                      </w:rPr>
                      <w:t xml:space="preserve">XX  </w:t>
                    </w:r>
                    <w:r w:rsidR="007A6124">
                      <w:rPr>
                        <w:rFonts w:asciiTheme="majorHAnsi" w:hAnsiTheme="majorHAnsi"/>
                        <w:color w:val="515A58"/>
                        <w:sz w:val="32"/>
                        <w:szCs w:val="32"/>
                      </w:rPr>
                      <w:t>FACILITY OR SOCIETY</w:t>
                    </w:r>
                    <w:r>
                      <w:rPr>
                        <w:rFonts w:asciiTheme="majorHAnsi" w:hAnsiTheme="majorHAnsi"/>
                        <w:color w:val="515A58"/>
                        <w:sz w:val="32"/>
                        <w:szCs w:val="32"/>
                      </w:rPr>
                      <w:t xml:space="preserve"> NAME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3B018" wp14:editId="2EFF3C12">
              <wp:simplePos x="0" y="0"/>
              <wp:positionH relativeFrom="column">
                <wp:posOffset>396875</wp:posOffset>
              </wp:positionH>
              <wp:positionV relativeFrom="paragraph">
                <wp:posOffset>58420</wp:posOffset>
              </wp:positionV>
              <wp:extent cx="3366770" cy="10541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677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CF961" w14:textId="1521EB58" w:rsidR="00B31A02" w:rsidRDefault="007A6124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14E4D88" wp14:editId="39774B5A">
                                <wp:extent cx="2592593" cy="91959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E Logo w SS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2008" cy="9193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3B018" id="Text Box 8" o:spid="_x0000_s1032" type="#_x0000_t202" style="position:absolute;margin-left:31.25pt;margin-top:4.6pt;width:265.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" filled="f" stroked="f">
              <v:textbox>
                <w:txbxContent>
                  <w:p w14:paraId="0CDCF961" w14:textId="1521EB58" w:rsidR="00B31A02" w:rsidRDefault="007A6124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514E4D88" wp14:editId="39774B5A">
                          <wp:extent cx="2592593" cy="91959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 Logo w SS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2008" cy="9193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B6EF" w14:textId="77777777" w:rsidR="007A6124" w:rsidRDefault="007A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1385" w14:textId="77777777" w:rsidR="00697BEA" w:rsidRDefault="00697BEA" w:rsidP="00651068">
      <w:r>
        <w:separator/>
      </w:r>
    </w:p>
  </w:footnote>
  <w:footnote w:type="continuationSeparator" w:id="0">
    <w:p w14:paraId="2E5A93D5" w14:textId="77777777" w:rsidR="00697BEA" w:rsidRDefault="00697BEA" w:rsidP="0065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B254" w14:textId="77777777" w:rsidR="007A6124" w:rsidRDefault="007A6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EBCA" w14:textId="77777777" w:rsidR="007A6124" w:rsidRDefault="007A6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9F36" w14:textId="77777777" w:rsidR="007A6124" w:rsidRDefault="007A6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8"/>
    <w:rsid w:val="00010B17"/>
    <w:rsid w:val="00024C56"/>
    <w:rsid w:val="00036758"/>
    <w:rsid w:val="00053AC5"/>
    <w:rsid w:val="00111BAF"/>
    <w:rsid w:val="001346EC"/>
    <w:rsid w:val="001663C2"/>
    <w:rsid w:val="00211515"/>
    <w:rsid w:val="002662D1"/>
    <w:rsid w:val="003A2175"/>
    <w:rsid w:val="003B0B1B"/>
    <w:rsid w:val="003B5E01"/>
    <w:rsid w:val="004F5E2E"/>
    <w:rsid w:val="00524B01"/>
    <w:rsid w:val="005D59AC"/>
    <w:rsid w:val="00651068"/>
    <w:rsid w:val="00652245"/>
    <w:rsid w:val="00697BEA"/>
    <w:rsid w:val="006B78AC"/>
    <w:rsid w:val="0071241A"/>
    <w:rsid w:val="0075249C"/>
    <w:rsid w:val="007A6124"/>
    <w:rsid w:val="00873A68"/>
    <w:rsid w:val="009329E1"/>
    <w:rsid w:val="00963FA3"/>
    <w:rsid w:val="009901B0"/>
    <w:rsid w:val="009969E0"/>
    <w:rsid w:val="009B7575"/>
    <w:rsid w:val="009F3453"/>
    <w:rsid w:val="00A1266A"/>
    <w:rsid w:val="00B31A02"/>
    <w:rsid w:val="00B66903"/>
    <w:rsid w:val="00BC5935"/>
    <w:rsid w:val="00C7454C"/>
    <w:rsid w:val="00CE38DF"/>
    <w:rsid w:val="00D13BC6"/>
    <w:rsid w:val="00D22533"/>
    <w:rsid w:val="00D40A17"/>
    <w:rsid w:val="00D87666"/>
    <w:rsid w:val="00E11199"/>
    <w:rsid w:val="00E52C38"/>
    <w:rsid w:val="00EB4ED6"/>
    <w:rsid w:val="00ED2942"/>
    <w:rsid w:val="00F02D88"/>
    <w:rsid w:val="00FB53BF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AAF861"/>
  <w14:defaultImageDpi w14:val="300"/>
  <w15:docId w15:val="{319FC566-14D0-45E3-B399-3AF730A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06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1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6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6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A6A16-EAB4-4EBF-8879-0BD6381C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3DE33401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2</cp:revision>
  <dcterms:created xsi:type="dcterms:W3CDTF">2018-06-22T17:22:00Z</dcterms:created>
  <dcterms:modified xsi:type="dcterms:W3CDTF">2018-06-22T17:22:00Z</dcterms:modified>
</cp:coreProperties>
</file>