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48131" w14:textId="27E59418" w:rsidR="00254E5A" w:rsidRDefault="00633C19" w:rsidP="00360726">
      <w:pPr>
        <w:spacing w:before="1"/>
        <w:rPr>
          <w:rFonts w:ascii="Calibri" w:hAnsi="Calibri"/>
          <w:b/>
          <w:color w:val="4E8ABE"/>
        </w:rPr>
      </w:pPr>
      <w:r>
        <w:rPr>
          <w:rFonts w:ascii="Calibri" w:hAnsi="Calibri"/>
          <w:b/>
          <w:noProof/>
          <w:color w:val="4E8ABE"/>
          <w:lang w:val="en-CA" w:eastAsia="en-CA"/>
        </w:rPr>
        <mc:AlternateContent>
          <mc:Choice Requires="wps">
            <w:drawing>
              <wp:anchor distT="0" distB="0" distL="114300" distR="114300" simplePos="0" relativeHeight="251659264" behindDoc="0" locked="0" layoutInCell="1" allowOverlap="1" wp14:anchorId="12DFE08F" wp14:editId="1C7EE3AD">
                <wp:simplePos x="0" y="0"/>
                <wp:positionH relativeFrom="column">
                  <wp:posOffset>2171700</wp:posOffset>
                </wp:positionH>
                <wp:positionV relativeFrom="paragraph">
                  <wp:posOffset>0</wp:posOffset>
                </wp:positionV>
                <wp:extent cx="4457700" cy="685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A9F03" w14:textId="0BBE38B0" w:rsidR="00633C19" w:rsidRPr="0006201E" w:rsidRDefault="0006201E" w:rsidP="0006201E">
                            <w:pPr>
                              <w:ind w:left="284"/>
                              <w:jc w:val="right"/>
                              <w:rPr>
                                <w:rFonts w:ascii="Calibri" w:hAnsi="Calibri"/>
                                <w:color w:val="808080" w:themeColor="background1" w:themeShade="80"/>
                                <w:sz w:val="32"/>
                                <w:szCs w:val="32"/>
                                <w:highlight w:val="yellow"/>
                              </w:rPr>
                            </w:pPr>
                            <w:r w:rsidRPr="0006201E">
                              <w:rPr>
                                <w:rFonts w:ascii="Calibri" w:hAnsi="Calibri"/>
                                <w:color w:val="808080" w:themeColor="background1" w:themeShade="80"/>
                                <w:sz w:val="32"/>
                                <w:szCs w:val="32"/>
                                <w:highlight w:val="yellow"/>
                              </w:rPr>
                              <w:t>Insert Facility Name</w:t>
                            </w:r>
                            <w:r>
                              <w:rPr>
                                <w:rFonts w:ascii="Calibri" w:hAnsi="Calibri"/>
                                <w:color w:val="808080" w:themeColor="background1" w:themeShade="80"/>
                                <w:sz w:val="32"/>
                                <w:szCs w:val="32"/>
                                <w:highlight w:val="yellow"/>
                              </w:rPr>
                              <w:t xml:space="preserve"> or </w:t>
                            </w:r>
                            <w:r w:rsidR="00633C19" w:rsidRPr="0006201E">
                              <w:rPr>
                                <w:rFonts w:ascii="Calibri" w:hAnsi="Calibri"/>
                                <w:color w:val="808080" w:themeColor="background1" w:themeShade="80"/>
                                <w:sz w:val="32"/>
                                <w:szCs w:val="32"/>
                                <w:highlight w:val="yellow"/>
                              </w:rPr>
                              <w:t>Physician Society</w:t>
                            </w:r>
                          </w:p>
                          <w:p w14:paraId="413CA805" w14:textId="77777777" w:rsidR="00633C19" w:rsidRDefault="00633C19" w:rsidP="00062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FE08F" id="_x0000_t202" coordsize="21600,21600" o:spt="202" path="m,l,21600r21600,l21600,xe">
                <v:stroke joinstyle="miter"/>
                <v:path gradientshapeok="t" o:connecttype="rect"/>
              </v:shapetype>
              <v:shape id="Text Box 56" o:spid="_x0000_s1026" type="#_x0000_t202" style="position:absolute;margin-left:171pt;margin-top:0;width:35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" filled="f" stroked="f">
                <v:textbox>
                  <w:txbxContent>
                    <w:p w14:paraId="27FA9F03" w14:textId="0BBE38B0" w:rsidR="00633C19" w:rsidRPr="0006201E" w:rsidRDefault="0006201E" w:rsidP="0006201E">
                      <w:pPr>
                        <w:ind w:left="284"/>
                        <w:jc w:val="right"/>
                        <w:rPr>
                          <w:rFonts w:ascii="Calibri" w:hAnsi="Calibri"/>
                          <w:color w:val="808080" w:themeColor="background1" w:themeShade="80"/>
                          <w:sz w:val="32"/>
                          <w:szCs w:val="32"/>
                          <w:highlight w:val="yellow"/>
                        </w:rPr>
                      </w:pPr>
                      <w:r w:rsidRPr="0006201E">
                        <w:rPr>
                          <w:rFonts w:ascii="Calibri" w:hAnsi="Calibri"/>
                          <w:color w:val="808080" w:themeColor="background1" w:themeShade="80"/>
                          <w:sz w:val="32"/>
                          <w:szCs w:val="32"/>
                          <w:highlight w:val="yellow"/>
                        </w:rPr>
                        <w:t>Insert Facility Name</w:t>
                      </w:r>
                      <w:r>
                        <w:rPr>
                          <w:rFonts w:ascii="Calibri" w:hAnsi="Calibri"/>
                          <w:color w:val="808080" w:themeColor="background1" w:themeShade="80"/>
                          <w:sz w:val="32"/>
                          <w:szCs w:val="32"/>
                          <w:highlight w:val="yellow"/>
                        </w:rPr>
                        <w:t xml:space="preserve"> or </w:t>
                      </w:r>
                      <w:r w:rsidR="00633C19" w:rsidRPr="0006201E">
                        <w:rPr>
                          <w:rFonts w:ascii="Calibri" w:hAnsi="Calibri"/>
                          <w:color w:val="808080" w:themeColor="background1" w:themeShade="80"/>
                          <w:sz w:val="32"/>
                          <w:szCs w:val="32"/>
                          <w:highlight w:val="yellow"/>
                        </w:rPr>
                        <w:t>Physician Society</w:t>
                      </w:r>
                    </w:p>
                    <w:p w14:paraId="413CA805" w14:textId="77777777" w:rsidR="00633C19" w:rsidRDefault="00633C19" w:rsidP="0006201E"/>
                  </w:txbxContent>
                </v:textbox>
                <w10:wrap type="square"/>
              </v:shape>
            </w:pict>
          </mc:Fallback>
        </mc:AlternateContent>
      </w:r>
    </w:p>
    <w:p w14:paraId="2D63335C" w14:textId="54E0A952" w:rsidR="006B16F7" w:rsidRPr="00633C19" w:rsidRDefault="00633C19" w:rsidP="00360726">
      <w:pPr>
        <w:pStyle w:val="BodyText"/>
        <w:spacing w:line="264" w:lineRule="auto"/>
        <w:ind w:left="284"/>
        <w:rPr>
          <w:color w:val="365F91" w:themeColor="accent1" w:themeShade="BF"/>
          <w:sz w:val="40"/>
          <w:szCs w:val="40"/>
        </w:rPr>
      </w:pPr>
      <w:r>
        <w:rPr>
          <w:color w:val="365F91" w:themeColor="accent1" w:themeShade="BF"/>
          <w:sz w:val="40"/>
          <w:szCs w:val="40"/>
        </w:rPr>
        <w:t>FACILITY ENGAGEMENT FUNDING PROPOSALS</w:t>
      </w:r>
    </w:p>
    <w:p w14:paraId="7DD59D97" w14:textId="663177BF" w:rsidR="006B16F7" w:rsidRPr="00B855A0" w:rsidRDefault="008C0409" w:rsidP="00633C19">
      <w:pPr>
        <w:spacing w:line="264" w:lineRule="auto"/>
        <w:ind w:left="284"/>
        <w:rPr>
          <w:rFonts w:ascii="Calibri" w:hAnsi="Calibri"/>
          <w:color w:val="808080" w:themeColor="background1" w:themeShade="80"/>
          <w:sz w:val="32"/>
          <w:szCs w:val="32"/>
        </w:rPr>
      </w:pPr>
      <w:r w:rsidRPr="008C0409">
        <w:rPr>
          <w:rFonts w:ascii="Calibri" w:hAnsi="Calibri"/>
          <w:color w:val="808080" w:themeColor="background1" w:themeShade="80"/>
          <w:sz w:val="32"/>
          <w:szCs w:val="32"/>
        </w:rPr>
        <w:t>I</w:t>
      </w:r>
      <w:r w:rsidR="00633C19">
        <w:rPr>
          <w:rFonts w:ascii="Calibri" w:hAnsi="Calibri"/>
          <w:color w:val="808080" w:themeColor="background1" w:themeShade="80"/>
          <w:sz w:val="32"/>
          <w:szCs w:val="32"/>
        </w:rPr>
        <w:t>nformation for medical staff</w:t>
      </w:r>
      <w:r w:rsidR="0006201E">
        <w:rPr>
          <w:rFonts w:ascii="Calibri" w:hAnsi="Calibri"/>
          <w:color w:val="808080" w:themeColor="background1" w:themeShade="80"/>
          <w:sz w:val="32"/>
          <w:szCs w:val="32"/>
        </w:rPr>
        <w:t xml:space="preserve"> to</w:t>
      </w:r>
      <w:r w:rsidR="00633C19">
        <w:rPr>
          <w:rFonts w:ascii="Calibri" w:hAnsi="Calibri"/>
          <w:color w:val="808080" w:themeColor="background1" w:themeShade="80"/>
          <w:sz w:val="32"/>
          <w:szCs w:val="32"/>
        </w:rPr>
        <w:t xml:space="preserve"> i</w:t>
      </w:r>
      <w:r w:rsidRPr="008C0409">
        <w:rPr>
          <w:rFonts w:ascii="Calibri" w:hAnsi="Calibri"/>
          <w:color w:val="808080" w:themeColor="background1" w:themeShade="80"/>
          <w:sz w:val="32"/>
          <w:szCs w:val="32"/>
        </w:rPr>
        <w:t>dentify and submit initiatives for funding</w:t>
      </w:r>
      <w:r w:rsidR="00633C19">
        <w:rPr>
          <w:rFonts w:ascii="Calibri" w:hAnsi="Calibri"/>
          <w:color w:val="808080" w:themeColor="background1" w:themeShade="80"/>
          <w:sz w:val="32"/>
          <w:szCs w:val="32"/>
        </w:rPr>
        <w:t xml:space="preserve">  </w:t>
      </w:r>
      <w:r w:rsidRPr="008C0409">
        <w:rPr>
          <w:rFonts w:ascii="Calibri" w:hAnsi="Calibri"/>
          <w:color w:val="808080" w:themeColor="background1" w:themeShade="80"/>
          <w:sz w:val="32"/>
          <w:szCs w:val="32"/>
        </w:rPr>
        <w:t xml:space="preserve"> </w:t>
      </w:r>
    </w:p>
    <w:p w14:paraId="671D20E2" w14:textId="25018C2A" w:rsidR="006B16F7" w:rsidRPr="008C0409" w:rsidRDefault="006B16F7" w:rsidP="00360726">
      <w:pPr>
        <w:pStyle w:val="ListParagraph"/>
        <w:tabs>
          <w:tab w:val="left" w:pos="2557"/>
        </w:tabs>
        <w:spacing w:before="50"/>
        <w:ind w:left="284" w:firstLine="0"/>
      </w:pPr>
    </w:p>
    <w:p w14:paraId="5E138007" w14:textId="54FD3B61" w:rsidR="008C0409" w:rsidRPr="008C0409" w:rsidRDefault="008C0409" w:rsidP="00360726">
      <w:pPr>
        <w:pStyle w:val="BodyText"/>
        <w:ind w:left="284"/>
        <w:rPr>
          <w:sz w:val="24"/>
          <w:szCs w:val="24"/>
        </w:rPr>
      </w:pPr>
      <w:r w:rsidRPr="008C0409">
        <w:rPr>
          <w:color w:val="4E8ABE"/>
          <w:sz w:val="24"/>
          <w:szCs w:val="24"/>
        </w:rPr>
        <w:t>INTRODUCTION</w:t>
      </w:r>
    </w:p>
    <w:p w14:paraId="286587CD" w14:textId="6DEF1886" w:rsidR="008C0409" w:rsidRPr="00B855A0" w:rsidRDefault="008C0409" w:rsidP="00360726">
      <w:pPr>
        <w:pStyle w:val="BodyText"/>
        <w:spacing w:before="119" w:line="252" w:lineRule="auto"/>
        <w:ind w:left="284"/>
        <w:rPr>
          <w:sz w:val="23"/>
          <w:szCs w:val="23"/>
        </w:rPr>
      </w:pPr>
      <w:r w:rsidRPr="00B855A0">
        <w:rPr>
          <w:sz w:val="23"/>
          <w:szCs w:val="23"/>
        </w:rPr>
        <w:t>Increasing support for facility-based physicians is a first of its kind initiative in Canada—resulting from the 2014 Physician Master Agreement between Doctors of BC and the Government of BC.</w:t>
      </w:r>
      <w:r w:rsidR="00B855A0" w:rsidRPr="00B855A0">
        <w:rPr>
          <w:sz w:val="23"/>
          <w:szCs w:val="23"/>
        </w:rPr>
        <w:t xml:space="preserve"> </w:t>
      </w:r>
      <w:r w:rsidRPr="00B855A0">
        <w:rPr>
          <w:sz w:val="23"/>
          <w:szCs w:val="23"/>
        </w:rPr>
        <w:t xml:space="preserve"> </w:t>
      </w:r>
      <w:r w:rsidR="00B855A0" w:rsidRPr="00B855A0">
        <w:rPr>
          <w:sz w:val="23"/>
          <w:szCs w:val="23"/>
        </w:rPr>
        <w:t xml:space="preserve">  </w:t>
      </w:r>
      <w:r w:rsidRPr="00B855A0">
        <w:rPr>
          <w:sz w:val="23"/>
          <w:szCs w:val="23"/>
        </w:rPr>
        <w:t xml:space="preserve">A Memorandum of Understanding (MOU) on Regional and Local Engagement, signed by all the Health Authority CEOs, provides support and funding to medical staff associations to facilitate discussions among physicians and departments around issues that affect </w:t>
      </w:r>
      <w:r w:rsidRPr="00B855A0">
        <w:rPr>
          <w:rFonts w:eastAsia="Times New Roman" w:cstheme="minorHAnsi"/>
          <w:color w:val="000000" w:themeColor="text1"/>
          <w:sz w:val="23"/>
          <w:szCs w:val="23"/>
          <w:lang w:val="en"/>
        </w:rPr>
        <w:t>our patients and work environment</w:t>
      </w:r>
      <w:r w:rsidRPr="00B855A0">
        <w:rPr>
          <w:color w:val="000000"/>
          <w:sz w:val="23"/>
          <w:szCs w:val="23"/>
        </w:rPr>
        <w:t>.</w:t>
      </w:r>
    </w:p>
    <w:p w14:paraId="5A1786D5" w14:textId="7AC3FDB5" w:rsidR="008C0409" w:rsidRPr="00B855A0" w:rsidRDefault="008C0409" w:rsidP="00360726">
      <w:pPr>
        <w:pStyle w:val="BodyText"/>
        <w:spacing w:before="119" w:line="252" w:lineRule="auto"/>
        <w:ind w:left="284"/>
        <w:rPr>
          <w:sz w:val="23"/>
          <w:szCs w:val="23"/>
        </w:rPr>
      </w:pPr>
      <w:r w:rsidRPr="00B855A0">
        <w:rPr>
          <w:sz w:val="23"/>
          <w:szCs w:val="23"/>
        </w:rPr>
        <w:t>Funding can be</w:t>
      </w:r>
      <w:r w:rsidRPr="00B855A0">
        <w:rPr>
          <w:spacing w:val="-6"/>
          <w:sz w:val="23"/>
          <w:szCs w:val="23"/>
        </w:rPr>
        <w:t xml:space="preserve"> </w:t>
      </w:r>
      <w:r w:rsidRPr="00B855A0">
        <w:rPr>
          <w:sz w:val="23"/>
          <w:szCs w:val="23"/>
        </w:rPr>
        <w:t>used</w:t>
      </w:r>
      <w:r w:rsidRPr="00B855A0">
        <w:rPr>
          <w:spacing w:val="-7"/>
          <w:sz w:val="23"/>
          <w:szCs w:val="23"/>
        </w:rPr>
        <w:t xml:space="preserve"> to</w:t>
      </w:r>
      <w:r w:rsidRPr="00B855A0">
        <w:rPr>
          <w:sz w:val="23"/>
          <w:szCs w:val="23"/>
        </w:rPr>
        <w:t xml:space="preserve"> pay physicians for their time, hire</w:t>
      </w:r>
      <w:r w:rsidR="00B855A0" w:rsidRPr="00B855A0">
        <w:rPr>
          <w:sz w:val="23"/>
          <w:szCs w:val="23"/>
        </w:rPr>
        <w:t xml:space="preserve"> staff, and support a number of </w:t>
      </w:r>
      <w:r w:rsidRPr="00B855A0">
        <w:rPr>
          <w:sz w:val="23"/>
          <w:szCs w:val="23"/>
        </w:rPr>
        <w:t>prioritized projects and</w:t>
      </w:r>
      <w:r w:rsidRPr="00B855A0">
        <w:rPr>
          <w:spacing w:val="-38"/>
          <w:sz w:val="23"/>
          <w:szCs w:val="23"/>
        </w:rPr>
        <w:t xml:space="preserve"> </w:t>
      </w:r>
      <w:r w:rsidRPr="00B855A0">
        <w:rPr>
          <w:sz w:val="23"/>
          <w:szCs w:val="23"/>
        </w:rPr>
        <w:t>initiatives, ranging from patient care</w:t>
      </w:r>
      <w:r w:rsidR="00275600">
        <w:rPr>
          <w:sz w:val="23"/>
          <w:szCs w:val="23"/>
        </w:rPr>
        <w:t xml:space="preserve"> and system</w:t>
      </w:r>
      <w:r w:rsidRPr="00B855A0">
        <w:rPr>
          <w:sz w:val="23"/>
          <w:szCs w:val="23"/>
        </w:rPr>
        <w:t xml:space="preserve"> improvements to</w:t>
      </w:r>
      <w:r w:rsidR="00275600">
        <w:rPr>
          <w:sz w:val="23"/>
          <w:szCs w:val="23"/>
        </w:rPr>
        <w:t xml:space="preserve"> technology needs, to</w:t>
      </w:r>
      <w:r w:rsidRPr="00B855A0">
        <w:rPr>
          <w:sz w:val="23"/>
          <w:szCs w:val="23"/>
        </w:rPr>
        <w:t xml:space="preserve"> improving</w:t>
      </w:r>
      <w:r w:rsidRPr="00B855A0">
        <w:rPr>
          <w:spacing w:val="-6"/>
          <w:sz w:val="23"/>
          <w:szCs w:val="23"/>
        </w:rPr>
        <w:t xml:space="preserve"> </w:t>
      </w:r>
      <w:r w:rsidRPr="00B855A0">
        <w:rPr>
          <w:sz w:val="23"/>
          <w:szCs w:val="23"/>
        </w:rPr>
        <w:t>communication</w:t>
      </w:r>
      <w:r w:rsidRPr="00B855A0">
        <w:rPr>
          <w:spacing w:val="-7"/>
          <w:sz w:val="23"/>
          <w:szCs w:val="23"/>
        </w:rPr>
        <w:t xml:space="preserve"> </w:t>
      </w:r>
      <w:r w:rsidRPr="00B855A0">
        <w:rPr>
          <w:sz w:val="23"/>
          <w:szCs w:val="23"/>
        </w:rPr>
        <w:t>and</w:t>
      </w:r>
      <w:r w:rsidRPr="00B855A0">
        <w:rPr>
          <w:spacing w:val="-7"/>
          <w:sz w:val="23"/>
          <w:szCs w:val="23"/>
        </w:rPr>
        <w:t xml:space="preserve"> </w:t>
      </w:r>
      <w:r w:rsidRPr="00B855A0">
        <w:rPr>
          <w:sz w:val="23"/>
          <w:szCs w:val="23"/>
        </w:rPr>
        <w:t>consultation</w:t>
      </w:r>
      <w:r w:rsidRPr="00B855A0">
        <w:rPr>
          <w:spacing w:val="-7"/>
          <w:sz w:val="23"/>
          <w:szCs w:val="23"/>
        </w:rPr>
        <w:t xml:space="preserve"> </w:t>
      </w:r>
      <w:r w:rsidRPr="00B855A0">
        <w:rPr>
          <w:sz w:val="23"/>
          <w:szCs w:val="23"/>
        </w:rPr>
        <w:t>with</w:t>
      </w:r>
      <w:r w:rsidRPr="00B855A0">
        <w:rPr>
          <w:spacing w:val="-7"/>
          <w:sz w:val="23"/>
          <w:szCs w:val="23"/>
        </w:rPr>
        <w:t xml:space="preserve"> </w:t>
      </w:r>
      <w:r w:rsidRPr="00B855A0">
        <w:rPr>
          <w:sz w:val="23"/>
          <w:szCs w:val="23"/>
        </w:rPr>
        <w:t>Health</w:t>
      </w:r>
      <w:r w:rsidRPr="00B855A0">
        <w:rPr>
          <w:spacing w:val="-7"/>
          <w:sz w:val="23"/>
          <w:szCs w:val="23"/>
        </w:rPr>
        <w:t xml:space="preserve"> </w:t>
      </w:r>
      <w:r w:rsidRPr="00B855A0">
        <w:rPr>
          <w:sz w:val="23"/>
          <w:szCs w:val="23"/>
        </w:rPr>
        <w:t>Authority</w:t>
      </w:r>
      <w:r w:rsidRPr="00B855A0">
        <w:rPr>
          <w:spacing w:val="-7"/>
          <w:sz w:val="23"/>
          <w:szCs w:val="23"/>
        </w:rPr>
        <w:t xml:space="preserve"> </w:t>
      </w:r>
      <w:r w:rsidRPr="00B855A0">
        <w:rPr>
          <w:sz w:val="23"/>
          <w:szCs w:val="23"/>
        </w:rPr>
        <w:t>administration.</w:t>
      </w:r>
    </w:p>
    <w:p w14:paraId="539C7E88" w14:textId="77777777" w:rsidR="008C0409" w:rsidRDefault="008C0409" w:rsidP="00360726">
      <w:pPr>
        <w:pStyle w:val="BodyText"/>
        <w:spacing w:before="120" w:line="252" w:lineRule="auto"/>
        <w:ind w:left="284"/>
        <w:jc w:val="both"/>
      </w:pPr>
    </w:p>
    <w:p w14:paraId="46B848A3" w14:textId="4ED76ABC" w:rsidR="008C0409" w:rsidRPr="008C0409" w:rsidRDefault="00275600" w:rsidP="00360726">
      <w:pPr>
        <w:pStyle w:val="BodyText"/>
        <w:spacing w:before="80"/>
        <w:ind w:left="284"/>
        <w:rPr>
          <w:sz w:val="24"/>
          <w:szCs w:val="24"/>
        </w:rPr>
      </w:pPr>
      <w:r>
        <w:rPr>
          <w:color w:val="4E8ABE"/>
          <w:sz w:val="24"/>
          <w:szCs w:val="24"/>
        </w:rPr>
        <w:t>TYPES OF</w:t>
      </w:r>
      <w:r w:rsidR="008C0409" w:rsidRPr="008C0409">
        <w:rPr>
          <w:color w:val="4E8ABE"/>
          <w:sz w:val="24"/>
          <w:szCs w:val="24"/>
        </w:rPr>
        <w:t xml:space="preserve"> INITIATIVES</w:t>
      </w:r>
      <w:r>
        <w:rPr>
          <w:color w:val="4E8ABE"/>
          <w:sz w:val="24"/>
          <w:szCs w:val="24"/>
        </w:rPr>
        <w:t xml:space="preserve"> </w:t>
      </w:r>
    </w:p>
    <w:p w14:paraId="0939241F" w14:textId="77777777" w:rsidR="00275600" w:rsidRDefault="00275600" w:rsidP="00275600">
      <w:pPr>
        <w:pStyle w:val="BodyText"/>
        <w:spacing w:before="120" w:line="252" w:lineRule="auto"/>
        <w:ind w:left="284"/>
      </w:pPr>
      <w:r>
        <w:rPr>
          <w:spacing w:val="-16"/>
        </w:rPr>
        <w:t>I</w:t>
      </w:r>
      <w:r w:rsidR="008C0409" w:rsidRPr="00275600">
        <w:t>dentify</w:t>
      </w:r>
      <w:r w:rsidR="008C0409" w:rsidRPr="00275600">
        <w:rPr>
          <w:spacing w:val="-17"/>
        </w:rPr>
        <w:t xml:space="preserve"> </w:t>
      </w:r>
      <w:r w:rsidR="008C0409" w:rsidRPr="00275600">
        <w:t>challenges</w:t>
      </w:r>
      <w:r w:rsidR="008C0409" w:rsidRPr="00275600">
        <w:rPr>
          <w:spacing w:val="-16"/>
        </w:rPr>
        <w:t xml:space="preserve"> </w:t>
      </w:r>
      <w:r w:rsidR="008C0409" w:rsidRPr="00275600">
        <w:t>that impact</w:t>
      </w:r>
      <w:r w:rsidR="008C0409" w:rsidRPr="00275600">
        <w:rPr>
          <w:spacing w:val="-16"/>
        </w:rPr>
        <w:t xml:space="preserve"> </w:t>
      </w:r>
      <w:r w:rsidR="008C0409" w:rsidRPr="00275600">
        <w:t xml:space="preserve">physicians and/or patient care, and </w:t>
      </w:r>
      <w:r>
        <w:t xml:space="preserve">opportunities </w:t>
      </w:r>
      <w:r w:rsidR="008C0409" w:rsidRPr="00275600">
        <w:t>to work on solutions. Initiatives</w:t>
      </w:r>
      <w:r w:rsidR="008C0409" w:rsidRPr="00275600">
        <w:rPr>
          <w:spacing w:val="-17"/>
        </w:rPr>
        <w:t xml:space="preserve"> </w:t>
      </w:r>
      <w:r w:rsidR="008C0409" w:rsidRPr="00275600">
        <w:t>do</w:t>
      </w:r>
      <w:r w:rsidR="008C0409" w:rsidRPr="00275600">
        <w:rPr>
          <w:spacing w:val="-17"/>
        </w:rPr>
        <w:t xml:space="preserve"> </w:t>
      </w:r>
      <w:r w:rsidR="008C0409" w:rsidRPr="00275600">
        <w:t>not</w:t>
      </w:r>
      <w:r w:rsidR="008C0409" w:rsidRPr="00275600">
        <w:rPr>
          <w:spacing w:val="-17"/>
        </w:rPr>
        <w:t xml:space="preserve"> </w:t>
      </w:r>
      <w:r w:rsidR="008C0409" w:rsidRPr="00275600">
        <w:t>necessarily</w:t>
      </w:r>
      <w:r w:rsidR="008C0409" w:rsidRPr="00275600">
        <w:rPr>
          <w:spacing w:val="-17"/>
        </w:rPr>
        <w:t xml:space="preserve"> </w:t>
      </w:r>
      <w:r w:rsidR="008C0409" w:rsidRPr="00275600">
        <w:t>have</w:t>
      </w:r>
      <w:r w:rsidR="008C0409" w:rsidRPr="00275600">
        <w:rPr>
          <w:spacing w:val="-16"/>
        </w:rPr>
        <w:t xml:space="preserve"> </w:t>
      </w:r>
      <w:r w:rsidR="008C0409" w:rsidRPr="00275600">
        <w:t>to</w:t>
      </w:r>
      <w:r w:rsidR="008C0409" w:rsidRPr="00275600">
        <w:rPr>
          <w:spacing w:val="-17"/>
        </w:rPr>
        <w:t xml:space="preserve"> </w:t>
      </w:r>
      <w:r w:rsidR="008C0409" w:rsidRPr="00275600">
        <w:t>be</w:t>
      </w:r>
      <w:r w:rsidR="008C0409" w:rsidRPr="00275600">
        <w:rPr>
          <w:spacing w:val="-16"/>
        </w:rPr>
        <w:t xml:space="preserve"> </w:t>
      </w:r>
      <w:r w:rsidR="008C0409" w:rsidRPr="00275600">
        <w:t>large</w:t>
      </w:r>
      <w:r w:rsidR="008C0409" w:rsidRPr="00275600">
        <w:rPr>
          <w:spacing w:val="-16"/>
        </w:rPr>
        <w:t xml:space="preserve"> </w:t>
      </w:r>
      <w:r w:rsidR="008C0409" w:rsidRPr="00275600">
        <w:t>in</w:t>
      </w:r>
      <w:r w:rsidR="008C0409" w:rsidRPr="00275600">
        <w:rPr>
          <w:spacing w:val="-17"/>
        </w:rPr>
        <w:t xml:space="preserve"> </w:t>
      </w:r>
      <w:r w:rsidR="008C0409" w:rsidRPr="00275600">
        <w:t>scope</w:t>
      </w:r>
      <w:r w:rsidR="008C0409" w:rsidRPr="00275600">
        <w:rPr>
          <w:spacing w:val="-16"/>
        </w:rPr>
        <w:t xml:space="preserve"> and</w:t>
      </w:r>
      <w:r w:rsidR="008C0409" w:rsidRPr="00275600">
        <w:t xml:space="preserve"> can range from no-cost proposals to changing how some work is done, to larger issues that have significant impacts.</w:t>
      </w:r>
      <w:r w:rsidR="00ED1950" w:rsidRPr="00275600">
        <w:t xml:space="preserve"> </w:t>
      </w:r>
    </w:p>
    <w:p w14:paraId="170BD156" w14:textId="702B793F" w:rsidR="008C0409" w:rsidRPr="00275600" w:rsidRDefault="00275600" w:rsidP="00275600">
      <w:pPr>
        <w:pStyle w:val="BodyText"/>
        <w:spacing w:before="120" w:line="252" w:lineRule="auto"/>
        <w:ind w:left="284"/>
      </w:pPr>
      <w:r w:rsidRPr="00275600">
        <w:t>Consider how</w:t>
      </w:r>
      <w:r w:rsidR="00ED1950" w:rsidRPr="00275600">
        <w:t xml:space="preserve"> opportunities </w:t>
      </w:r>
      <w:r w:rsidRPr="00275600">
        <w:t>can</w:t>
      </w:r>
      <w:r w:rsidR="00ED1950" w:rsidRPr="00275600">
        <w:t xml:space="preserve"> build relationships and effective communications within and across physician groups, and forge closer communication, trust and shared accountability between physicians and health authority leadership</w:t>
      </w:r>
      <w:r w:rsidRPr="00275600">
        <w:t>, while championing</w:t>
      </w:r>
      <w:r w:rsidRPr="00275600">
        <w:rPr>
          <w:rFonts w:cs="Arial"/>
          <w:szCs w:val="24"/>
        </w:rPr>
        <w:t xml:space="preserve"> facility and system improvements.</w:t>
      </w:r>
    </w:p>
    <w:p w14:paraId="0148F024" w14:textId="5DE08FBB" w:rsidR="008C0409" w:rsidRPr="00B855A0" w:rsidRDefault="008C0409" w:rsidP="00360726">
      <w:pPr>
        <w:pStyle w:val="BodyText"/>
        <w:spacing w:before="120"/>
        <w:ind w:left="284"/>
      </w:pPr>
      <w:r w:rsidRPr="00B855A0">
        <w:t xml:space="preserve">Facility Engagement funding </w:t>
      </w:r>
      <w:r w:rsidRPr="00B855A0">
        <w:rPr>
          <w:u w:val="single"/>
        </w:rPr>
        <w:t xml:space="preserve">cannot </w:t>
      </w:r>
      <w:r w:rsidRPr="00B855A0">
        <w:t>be used for the following: Advertising with the exception of physician recruitment</w:t>
      </w:r>
      <w:r w:rsidRPr="00B855A0">
        <w:rPr>
          <w:spacing w:val="-27"/>
        </w:rPr>
        <w:t xml:space="preserve"> </w:t>
      </w:r>
      <w:r w:rsidRPr="00B855A0">
        <w:t>ads; compensation for clinical</w:t>
      </w:r>
      <w:r w:rsidRPr="00B855A0">
        <w:rPr>
          <w:spacing w:val="-9"/>
        </w:rPr>
        <w:t xml:space="preserve"> </w:t>
      </w:r>
      <w:r w:rsidRPr="00B855A0">
        <w:t>services; purchase of real estate and</w:t>
      </w:r>
      <w:r w:rsidRPr="00B855A0">
        <w:rPr>
          <w:spacing w:val="-12"/>
        </w:rPr>
        <w:t xml:space="preserve"> </w:t>
      </w:r>
      <w:r w:rsidRPr="00B855A0">
        <w:t>vehicles; purchase of clinical</w:t>
      </w:r>
      <w:r w:rsidRPr="00B855A0">
        <w:rPr>
          <w:spacing w:val="-12"/>
        </w:rPr>
        <w:t xml:space="preserve"> </w:t>
      </w:r>
      <w:r w:rsidRPr="00B855A0">
        <w:t>equipment; donations to charities or political</w:t>
      </w:r>
      <w:r w:rsidRPr="00B855A0">
        <w:rPr>
          <w:spacing w:val="-18"/>
        </w:rPr>
        <w:t xml:space="preserve"> </w:t>
      </w:r>
      <w:r w:rsidRPr="00B855A0">
        <w:t>parties; meeting attendance that is presently required as part of maintaining</w:t>
      </w:r>
      <w:r w:rsidRPr="00B855A0">
        <w:rPr>
          <w:spacing w:val="-35"/>
        </w:rPr>
        <w:t xml:space="preserve"> </w:t>
      </w:r>
      <w:r w:rsidRPr="00B855A0">
        <w:t>privileges.</w:t>
      </w:r>
    </w:p>
    <w:p w14:paraId="0AF6E91B" w14:textId="56B46CA8" w:rsidR="00B855A0" w:rsidRPr="00275600" w:rsidRDefault="00275600" w:rsidP="00360726">
      <w:pPr>
        <w:pStyle w:val="BodyText"/>
        <w:spacing w:before="120"/>
        <w:ind w:left="284"/>
      </w:pPr>
      <w:r w:rsidRPr="00275600">
        <w:rPr>
          <w:rFonts w:cs="Arial"/>
          <w:szCs w:val="24"/>
        </w:rPr>
        <w:t>You also need to be a member in good standing of the Medical Staff Society (paying current year medical staff dues) for your application to be eligible.</w:t>
      </w:r>
    </w:p>
    <w:p w14:paraId="62B95095" w14:textId="77777777" w:rsidR="00275600" w:rsidRDefault="00275600" w:rsidP="00360726">
      <w:pPr>
        <w:pStyle w:val="BodyText"/>
        <w:spacing w:before="80"/>
        <w:ind w:left="284"/>
        <w:rPr>
          <w:color w:val="4E8ABE"/>
          <w:sz w:val="24"/>
          <w:szCs w:val="24"/>
        </w:rPr>
      </w:pPr>
    </w:p>
    <w:p w14:paraId="3D127195" w14:textId="4C91DA49" w:rsidR="008C0409" w:rsidRPr="008C0409" w:rsidRDefault="008C0409" w:rsidP="00360726">
      <w:pPr>
        <w:pStyle w:val="BodyText"/>
        <w:spacing w:before="80"/>
        <w:ind w:left="284"/>
        <w:rPr>
          <w:sz w:val="24"/>
          <w:szCs w:val="24"/>
        </w:rPr>
      </w:pPr>
      <w:r w:rsidRPr="008C0409">
        <w:rPr>
          <w:color w:val="4E8ABE"/>
          <w:sz w:val="24"/>
          <w:szCs w:val="24"/>
        </w:rPr>
        <w:t>HOW TO MAKE A SUBMISSION</w:t>
      </w:r>
    </w:p>
    <w:p w14:paraId="2CDD8EDE" w14:textId="5A880DB5" w:rsidR="00275600" w:rsidRPr="00B855A0" w:rsidRDefault="008C0409" w:rsidP="00275600">
      <w:pPr>
        <w:pStyle w:val="BodyText"/>
        <w:spacing w:before="121"/>
        <w:ind w:left="284"/>
        <w:jc w:val="both"/>
      </w:pPr>
      <w:r w:rsidRPr="00B855A0">
        <w:t xml:space="preserve">Complete the attached </w:t>
      </w:r>
      <w:r w:rsidR="0006201E">
        <w:t>f</w:t>
      </w:r>
      <w:r w:rsidRPr="00B855A0">
        <w:t xml:space="preserve">orm and submit it with </w:t>
      </w:r>
      <w:r w:rsidR="0006201E">
        <w:t xml:space="preserve">any relevant </w:t>
      </w:r>
      <w:r w:rsidRPr="00B855A0">
        <w:t xml:space="preserve">supporting documents to </w:t>
      </w:r>
      <w:r w:rsidRPr="00B855A0">
        <w:rPr>
          <w:highlight w:val="yellow"/>
        </w:rPr>
        <w:t xml:space="preserve">[insert </w:t>
      </w:r>
      <w:r w:rsidR="00B855A0" w:rsidRPr="00B855A0">
        <w:rPr>
          <w:highlight w:val="yellow"/>
        </w:rPr>
        <w:t xml:space="preserve">physician society </w:t>
      </w:r>
      <w:r w:rsidRPr="00B855A0">
        <w:rPr>
          <w:highlight w:val="yellow"/>
        </w:rPr>
        <w:t>e-mail address]</w:t>
      </w:r>
      <w:r w:rsidRPr="00B855A0">
        <w:t xml:space="preserve"> </w:t>
      </w:r>
      <w:r w:rsidRPr="00B855A0">
        <w:rPr>
          <w:highlight w:val="yellow"/>
        </w:rPr>
        <w:t>[by a certain date?]</w:t>
      </w:r>
      <w:r w:rsidRPr="00B855A0">
        <w:t xml:space="preserve"> A confirmation of your submission will be sent to you</w:t>
      </w:r>
      <w:r w:rsidR="00B855A0" w:rsidRPr="00B855A0">
        <w:t>.</w:t>
      </w:r>
    </w:p>
    <w:p w14:paraId="56A6DB93" w14:textId="255D97E6" w:rsidR="008C0409" w:rsidRPr="00B855A0" w:rsidRDefault="008C0409" w:rsidP="00275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ind w:left="284"/>
        <w:rPr>
          <w:rFonts w:ascii="Calibri" w:hAnsi="Calibri"/>
          <w:color w:val="000000"/>
        </w:rPr>
      </w:pPr>
      <w:r w:rsidRPr="00B855A0">
        <w:rPr>
          <w:rFonts w:ascii="Calibri" w:hAnsi="Calibri"/>
          <w:color w:val="000000"/>
        </w:rPr>
        <w:t xml:space="preserve">The Working Group will review and rank all submitted proposals and make decisions on funding allocations. The applicant may be asked to present or provide additional information. </w:t>
      </w:r>
    </w:p>
    <w:p w14:paraId="143290D0" w14:textId="0BBC6CCE" w:rsidR="008C0409" w:rsidRPr="00B855A0" w:rsidRDefault="008C0409" w:rsidP="002756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ind w:left="284"/>
        <w:rPr>
          <w:rFonts w:ascii="Calibri" w:hAnsi="Calibri"/>
          <w:color w:val="000000"/>
        </w:rPr>
      </w:pPr>
      <w:r w:rsidRPr="00B855A0">
        <w:rPr>
          <w:rFonts w:ascii="Calibri" w:hAnsi="Calibri"/>
          <w:color w:val="000000"/>
        </w:rPr>
        <w:t>The applicant will receive notification of the status of the application within 8 weeks from date of submission. The Working Group will keep a list of ongoing proposals and encourage medical staff to review existing proposals so as not to duplicate efforts.</w:t>
      </w:r>
    </w:p>
    <w:p w14:paraId="6A3CCCF8" w14:textId="0D1723A6" w:rsidR="006B16F7" w:rsidRPr="00B855A0" w:rsidRDefault="006B16F7" w:rsidP="00360726">
      <w:pPr>
        <w:pStyle w:val="BodyText"/>
        <w:spacing w:before="8"/>
      </w:pPr>
    </w:p>
    <w:p w14:paraId="3362EDFF" w14:textId="678A568F" w:rsidR="0006201E" w:rsidRDefault="0006201E" w:rsidP="0006201E">
      <w:pPr>
        <w:pStyle w:val="BodyText"/>
        <w:spacing w:before="80" w:line="264" w:lineRule="auto"/>
        <w:jc w:val="center"/>
        <w:rPr>
          <w:color w:val="4E8ABE"/>
          <w:sz w:val="40"/>
          <w:szCs w:val="40"/>
        </w:rPr>
      </w:pPr>
      <w:r w:rsidRPr="0006201E">
        <w:rPr>
          <w:color w:val="365F91" w:themeColor="accent1" w:themeShade="BF"/>
          <w:sz w:val="40"/>
          <w:szCs w:val="40"/>
        </w:rPr>
        <w:lastRenderedPageBreak/>
        <w:t xml:space="preserve">FACILITY </w:t>
      </w:r>
      <w:r w:rsidR="00185D5C">
        <w:rPr>
          <w:color w:val="365F91" w:themeColor="accent1" w:themeShade="BF"/>
          <w:sz w:val="40"/>
          <w:szCs w:val="40"/>
        </w:rPr>
        <w:t xml:space="preserve">ENGAGEMENT </w:t>
      </w:r>
      <w:r w:rsidR="00B855A0" w:rsidRPr="0006201E">
        <w:rPr>
          <w:color w:val="365F91" w:themeColor="accent1" w:themeShade="BF"/>
          <w:sz w:val="40"/>
          <w:szCs w:val="40"/>
        </w:rPr>
        <w:t>FUNDING APPLICATION</w:t>
      </w:r>
    </w:p>
    <w:p w14:paraId="6BE06092" w14:textId="7C63CE4B" w:rsidR="0006201E" w:rsidRPr="00B855A0" w:rsidRDefault="0006201E" w:rsidP="0006201E">
      <w:pPr>
        <w:ind w:left="284"/>
        <w:jc w:val="center"/>
        <w:rPr>
          <w:rFonts w:ascii="Calibri" w:hAnsi="Calibri"/>
          <w:color w:val="808080" w:themeColor="background1" w:themeShade="80"/>
          <w:sz w:val="32"/>
          <w:szCs w:val="32"/>
        </w:rPr>
      </w:pPr>
      <w:r w:rsidRPr="0006201E">
        <w:rPr>
          <w:rFonts w:ascii="Calibri" w:hAnsi="Calibri"/>
          <w:color w:val="808080" w:themeColor="background1" w:themeShade="80"/>
          <w:sz w:val="32"/>
          <w:szCs w:val="32"/>
          <w:highlight w:val="yellow"/>
        </w:rPr>
        <w:t>Insert Facility Name or Physi</w:t>
      </w:r>
      <w:bookmarkStart w:id="0" w:name="_GoBack"/>
      <w:bookmarkEnd w:id="0"/>
      <w:r w:rsidRPr="0006201E">
        <w:rPr>
          <w:rFonts w:ascii="Calibri" w:hAnsi="Calibri"/>
          <w:color w:val="808080" w:themeColor="background1" w:themeShade="80"/>
          <w:sz w:val="32"/>
          <w:szCs w:val="32"/>
          <w:highlight w:val="yellow"/>
        </w:rPr>
        <w:t>cian Society</w:t>
      </w:r>
    </w:p>
    <w:p w14:paraId="15744E80" w14:textId="77777777" w:rsidR="00B855A0" w:rsidRPr="00512C1C" w:rsidRDefault="00B855A0" w:rsidP="00360726">
      <w:pPr>
        <w:rPr>
          <w:rFonts w:ascii="Arial" w:hAnsi="Arial" w:cs="Arial"/>
        </w:rPr>
      </w:pPr>
    </w:p>
    <w:tbl>
      <w:tblPr>
        <w:tblW w:w="5000" w:type="pct"/>
        <w:tblInd w:w="1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95"/>
      </w:tblGrid>
      <w:tr w:rsidR="00B855A0" w:rsidRPr="00B855A0" w14:paraId="066C2CB0" w14:textId="77777777" w:rsidTr="00ED1950">
        <w:tc>
          <w:tcPr>
            <w:tcW w:w="9811" w:type="dxa"/>
            <w:shd w:val="clear" w:color="auto" w:fill="B8CCE4"/>
          </w:tcPr>
          <w:p w14:paraId="7B0192DD" w14:textId="77777777" w:rsidR="00B855A0" w:rsidRPr="00E53655" w:rsidRDefault="00B855A0" w:rsidP="00360726">
            <w:pPr>
              <w:pStyle w:val="TableParagraph"/>
              <w:spacing w:before="40" w:after="40" w:line="243" w:lineRule="exact"/>
              <w:ind w:left="102"/>
              <w:rPr>
                <w:rFonts w:ascii="Calibri" w:hAnsi="Calibri"/>
                <w:b/>
                <w:sz w:val="26"/>
                <w:szCs w:val="26"/>
              </w:rPr>
            </w:pPr>
            <w:r w:rsidRPr="00E53655">
              <w:rPr>
                <w:rFonts w:ascii="Calibri" w:hAnsi="Calibri"/>
                <w:b/>
                <w:sz w:val="26"/>
                <w:szCs w:val="26"/>
              </w:rPr>
              <w:t>1. Project Identification</w:t>
            </w:r>
          </w:p>
        </w:tc>
      </w:tr>
      <w:tr w:rsidR="00B855A0" w:rsidRPr="00E53655" w14:paraId="1A195163" w14:textId="77777777" w:rsidTr="00ED1950">
        <w:tc>
          <w:tcPr>
            <w:tcW w:w="9811" w:type="dxa"/>
          </w:tcPr>
          <w:p w14:paraId="7EFB0DE9" w14:textId="2658EB36" w:rsidR="00B855A0" w:rsidRPr="00E53655" w:rsidRDefault="00B855A0" w:rsidP="00360726">
            <w:pPr>
              <w:pStyle w:val="TableParagraph"/>
              <w:spacing w:before="10"/>
              <w:ind w:left="102"/>
              <w:rPr>
                <w:rFonts w:ascii="Calibri" w:hAnsi="Calibri"/>
                <w:b/>
              </w:rPr>
            </w:pPr>
          </w:p>
          <w:p w14:paraId="30529623" w14:textId="7D8E5994" w:rsidR="00B855A0" w:rsidRPr="00E53655" w:rsidRDefault="00E53655" w:rsidP="00360726">
            <w:pPr>
              <w:pStyle w:val="TableParagraph"/>
              <w:spacing w:after="40"/>
              <w:ind w:left="102"/>
              <w:rPr>
                <w:rFonts w:ascii="Calibri" w:hAnsi="Calibri"/>
                <w:b/>
              </w:rPr>
            </w:pPr>
            <w:r>
              <w:rPr>
                <w:rFonts w:ascii="Calibri" w:hAnsi="Calibri"/>
                <w:b/>
              </w:rPr>
              <w:t>Project Title:</w:t>
            </w:r>
          </w:p>
          <w:p w14:paraId="7264E811" w14:textId="590F8537" w:rsidR="00B855A0" w:rsidRPr="00E53655" w:rsidRDefault="00B855A0" w:rsidP="00360726">
            <w:pPr>
              <w:pStyle w:val="TableParagraph"/>
              <w:spacing w:after="40"/>
              <w:ind w:left="102"/>
              <w:rPr>
                <w:rFonts w:ascii="Calibri" w:hAnsi="Calibri"/>
                <w:b/>
              </w:rPr>
            </w:pPr>
            <w:r w:rsidRPr="00E53655">
              <w:rPr>
                <w:rFonts w:ascii="Calibri" w:hAnsi="Calibri"/>
                <w:b/>
              </w:rPr>
              <w:t>Expected Timeframe</w:t>
            </w:r>
            <w:r w:rsidR="00E53655">
              <w:rPr>
                <w:rFonts w:ascii="Calibri" w:hAnsi="Calibri"/>
                <w:b/>
              </w:rPr>
              <w:t>:</w:t>
            </w:r>
          </w:p>
          <w:p w14:paraId="23ADDC88" w14:textId="79858D10" w:rsidR="00B855A0" w:rsidRPr="00E53655" w:rsidRDefault="00B855A0" w:rsidP="00360726">
            <w:pPr>
              <w:pStyle w:val="TableParagraph"/>
              <w:spacing w:after="40"/>
              <w:ind w:left="102"/>
              <w:rPr>
                <w:rFonts w:ascii="Calibri" w:hAnsi="Calibri"/>
                <w:b/>
              </w:rPr>
            </w:pPr>
            <w:r w:rsidRPr="00E53655">
              <w:rPr>
                <w:rFonts w:ascii="Calibri" w:hAnsi="Calibri"/>
                <w:b/>
              </w:rPr>
              <w:t xml:space="preserve">Total Funding </w:t>
            </w:r>
            <w:r w:rsidR="00ED1950">
              <w:rPr>
                <w:rFonts w:ascii="Calibri" w:hAnsi="Calibri"/>
                <w:b/>
              </w:rPr>
              <w:t xml:space="preserve">Amount </w:t>
            </w:r>
            <w:r w:rsidRPr="00E53655">
              <w:rPr>
                <w:rFonts w:ascii="Calibri" w:hAnsi="Calibri"/>
                <w:b/>
              </w:rPr>
              <w:t>Request</w:t>
            </w:r>
            <w:r w:rsidR="00ED1950">
              <w:rPr>
                <w:rFonts w:ascii="Calibri" w:hAnsi="Calibri"/>
                <w:b/>
              </w:rPr>
              <w:t>ed</w:t>
            </w:r>
            <w:r w:rsidR="00E53655">
              <w:rPr>
                <w:rFonts w:ascii="Calibri" w:hAnsi="Calibri"/>
                <w:b/>
              </w:rPr>
              <w:t xml:space="preserve"> </w:t>
            </w:r>
            <w:r w:rsidR="00E53655">
              <w:rPr>
                <w:rFonts w:ascii="Calibri" w:hAnsi="Calibri"/>
              </w:rPr>
              <w:t>(</w:t>
            </w:r>
            <w:r w:rsidRPr="00E53655">
              <w:rPr>
                <w:rFonts w:ascii="Calibri" w:hAnsi="Calibri"/>
              </w:rPr>
              <w:t xml:space="preserve">Fill in specifics in Expense section </w:t>
            </w:r>
            <w:r w:rsidR="00E53655">
              <w:rPr>
                <w:rFonts w:ascii="Calibri" w:hAnsi="Calibri"/>
              </w:rPr>
              <w:t>on the last page):</w:t>
            </w:r>
          </w:p>
          <w:p w14:paraId="38BB9906" w14:textId="75F27C08" w:rsidR="00B855A0" w:rsidRPr="00E53655" w:rsidRDefault="00B855A0" w:rsidP="00360726">
            <w:pPr>
              <w:pStyle w:val="TableParagraph"/>
              <w:spacing w:after="40"/>
              <w:ind w:left="102"/>
              <w:rPr>
                <w:rFonts w:ascii="Calibri" w:hAnsi="Calibri"/>
                <w:b/>
              </w:rPr>
            </w:pPr>
            <w:r w:rsidRPr="00E53655">
              <w:rPr>
                <w:rFonts w:ascii="Calibri" w:hAnsi="Calibri"/>
                <w:b/>
              </w:rPr>
              <w:t>Submitting Department(s)</w:t>
            </w:r>
            <w:r w:rsidR="00ED1950">
              <w:rPr>
                <w:rFonts w:ascii="Calibri" w:hAnsi="Calibri"/>
                <w:b/>
              </w:rPr>
              <w:t xml:space="preserve"> / Division / Group</w:t>
            </w:r>
            <w:r w:rsidR="00E53655">
              <w:rPr>
                <w:rFonts w:ascii="Calibri" w:hAnsi="Calibri"/>
                <w:b/>
              </w:rPr>
              <w:t>:</w:t>
            </w:r>
            <w:r w:rsidR="00E53655" w:rsidRPr="00E53655">
              <w:rPr>
                <w:rFonts w:ascii="Calibri" w:hAnsi="Calibri"/>
              </w:rPr>
              <w:t xml:space="preserve"> </w:t>
            </w:r>
            <w:r w:rsidR="00ED1950">
              <w:rPr>
                <w:rFonts w:ascii="Calibri" w:hAnsi="Calibri"/>
              </w:rPr>
              <w:t xml:space="preserve"> </w:t>
            </w:r>
          </w:p>
          <w:p w14:paraId="564E64BA" w14:textId="22F4F402" w:rsidR="00ED1950" w:rsidRDefault="00ED1950" w:rsidP="00360726">
            <w:pPr>
              <w:pStyle w:val="TableParagraph"/>
              <w:spacing w:after="40"/>
              <w:ind w:left="102"/>
              <w:rPr>
                <w:rFonts w:ascii="Arial" w:hAnsi="Arial" w:cs="Arial"/>
                <w:szCs w:val="24"/>
              </w:rPr>
            </w:pPr>
            <w:r w:rsidRPr="00512C1C">
              <w:rPr>
                <w:rFonts w:ascii="Arial" w:hAnsi="Arial" w:cs="Arial"/>
                <w:szCs w:val="24"/>
              </w:rPr>
              <w:t xml:space="preserve">Name of Principal Physician Applicant: </w:t>
            </w:r>
            <w:r w:rsidR="00275600">
              <w:rPr>
                <w:rFonts w:ascii="Arial" w:hAnsi="Arial" w:cs="Arial"/>
                <w:szCs w:val="24"/>
              </w:rPr>
              <w:t>(Project Champion)</w:t>
            </w:r>
          </w:p>
          <w:p w14:paraId="7188C0CA" w14:textId="77777777" w:rsidR="00275600" w:rsidRDefault="00275600" w:rsidP="00360726">
            <w:pPr>
              <w:pStyle w:val="TableParagraph"/>
              <w:spacing w:after="40"/>
              <w:ind w:left="102"/>
              <w:rPr>
                <w:rFonts w:ascii="Calibri" w:hAnsi="Calibri"/>
                <w:b/>
              </w:rPr>
            </w:pPr>
            <w:r>
              <w:rPr>
                <w:rFonts w:ascii="Calibri" w:hAnsi="Calibri"/>
                <w:b/>
              </w:rPr>
              <w:t>Names of other participating physicians and/or medical staff</w:t>
            </w:r>
          </w:p>
          <w:p w14:paraId="0FEA5F96" w14:textId="38A69016" w:rsidR="00B855A0" w:rsidRPr="00E53655" w:rsidRDefault="00B855A0" w:rsidP="00360726">
            <w:pPr>
              <w:pStyle w:val="TableParagraph"/>
              <w:spacing w:after="40"/>
              <w:ind w:left="102"/>
              <w:rPr>
                <w:rFonts w:ascii="Calibri" w:hAnsi="Calibri"/>
                <w:b/>
              </w:rPr>
            </w:pPr>
            <w:r w:rsidRPr="00E53655">
              <w:rPr>
                <w:rFonts w:ascii="Calibri" w:hAnsi="Calibri"/>
                <w:b/>
              </w:rPr>
              <w:t>Project Manager:</w:t>
            </w:r>
          </w:p>
          <w:p w14:paraId="39B8F161" w14:textId="60FCDD5F" w:rsidR="00B855A0" w:rsidRPr="00E53655" w:rsidRDefault="00275600" w:rsidP="00360726">
            <w:pPr>
              <w:pStyle w:val="TableParagraph"/>
              <w:spacing w:after="40"/>
              <w:ind w:left="102"/>
              <w:rPr>
                <w:rFonts w:ascii="Calibri" w:hAnsi="Calibri"/>
                <w:b/>
              </w:rPr>
            </w:pPr>
            <w:r>
              <w:rPr>
                <w:rFonts w:ascii="Calibri" w:hAnsi="Calibri"/>
                <w:b/>
              </w:rPr>
              <w:t>Main Contact Name (s):</w:t>
            </w:r>
          </w:p>
          <w:p w14:paraId="5FCFFD8C" w14:textId="52338C30" w:rsidR="00ED1950" w:rsidRDefault="00ED1950" w:rsidP="00360726">
            <w:pPr>
              <w:pStyle w:val="TableParagraph"/>
              <w:spacing w:after="40"/>
              <w:ind w:left="102"/>
              <w:rPr>
                <w:rFonts w:ascii="Calibri" w:hAnsi="Calibri"/>
                <w:b/>
              </w:rPr>
            </w:pPr>
            <w:r>
              <w:rPr>
                <w:rFonts w:ascii="Calibri" w:hAnsi="Calibri"/>
                <w:b/>
              </w:rPr>
              <w:t xml:space="preserve">Phone: </w:t>
            </w:r>
          </w:p>
          <w:p w14:paraId="77471406" w14:textId="5EA745F4" w:rsidR="00B855A0" w:rsidRPr="00E53655" w:rsidRDefault="00ED1950" w:rsidP="00360726">
            <w:pPr>
              <w:pStyle w:val="TableParagraph"/>
              <w:spacing w:after="40"/>
              <w:ind w:left="102"/>
              <w:rPr>
                <w:rFonts w:ascii="Calibri" w:hAnsi="Calibri"/>
                <w:b/>
              </w:rPr>
            </w:pPr>
            <w:r>
              <w:rPr>
                <w:rFonts w:ascii="Calibri" w:hAnsi="Calibri"/>
                <w:b/>
              </w:rPr>
              <w:t>E-</w:t>
            </w:r>
            <w:r w:rsidR="00B855A0" w:rsidRPr="00E53655">
              <w:rPr>
                <w:rFonts w:ascii="Calibri" w:hAnsi="Calibri"/>
                <w:b/>
              </w:rPr>
              <w:t xml:space="preserve">mail: </w:t>
            </w:r>
          </w:p>
          <w:p w14:paraId="7AD71B5D" w14:textId="77777777" w:rsidR="00B855A0" w:rsidRDefault="00B855A0" w:rsidP="00360726">
            <w:pPr>
              <w:pStyle w:val="TableParagraph"/>
              <w:spacing w:after="40"/>
              <w:ind w:left="102"/>
              <w:rPr>
                <w:rFonts w:ascii="Calibri" w:hAnsi="Calibri"/>
                <w:b/>
              </w:rPr>
            </w:pPr>
            <w:r w:rsidRPr="00E53655">
              <w:rPr>
                <w:rFonts w:ascii="Calibri" w:hAnsi="Calibri"/>
                <w:b/>
              </w:rPr>
              <w:t>Application completed by</w:t>
            </w:r>
            <w:r w:rsidR="00E53655">
              <w:rPr>
                <w:rFonts w:ascii="Calibri" w:hAnsi="Calibri"/>
                <w:b/>
              </w:rPr>
              <w:t xml:space="preserve"> (name):</w:t>
            </w:r>
          </w:p>
          <w:p w14:paraId="2D61C041" w14:textId="0A0AA57F" w:rsidR="00ED1950" w:rsidRPr="00E53655" w:rsidRDefault="00ED1950" w:rsidP="00BE19E1">
            <w:pPr>
              <w:pStyle w:val="TableParagraph"/>
              <w:spacing w:after="40"/>
              <w:ind w:left="0"/>
              <w:rPr>
                <w:rFonts w:ascii="Calibri" w:hAnsi="Calibri"/>
                <w:b/>
              </w:rPr>
            </w:pPr>
          </w:p>
        </w:tc>
      </w:tr>
      <w:tr w:rsidR="00B855A0" w:rsidRPr="00E53655" w14:paraId="288F59CF" w14:textId="77777777" w:rsidTr="00ED1950">
        <w:tc>
          <w:tcPr>
            <w:tcW w:w="9811" w:type="dxa"/>
            <w:shd w:val="clear" w:color="auto" w:fill="B8CCE4"/>
          </w:tcPr>
          <w:p w14:paraId="5853F949" w14:textId="77777777" w:rsidR="00B855A0" w:rsidRPr="00E53655" w:rsidRDefault="00B855A0" w:rsidP="00360726">
            <w:pPr>
              <w:pStyle w:val="TableParagraph"/>
              <w:spacing w:before="40" w:after="40"/>
              <w:ind w:left="102"/>
              <w:rPr>
                <w:rFonts w:ascii="Calibri" w:hAnsi="Calibri"/>
                <w:b/>
                <w:sz w:val="26"/>
                <w:szCs w:val="26"/>
              </w:rPr>
            </w:pPr>
            <w:r w:rsidRPr="00E53655">
              <w:rPr>
                <w:rFonts w:ascii="Calibri" w:hAnsi="Calibri"/>
                <w:b/>
                <w:sz w:val="26"/>
                <w:szCs w:val="26"/>
              </w:rPr>
              <w:t>2. Statement of the Problem or Need</w:t>
            </w:r>
          </w:p>
        </w:tc>
      </w:tr>
      <w:tr w:rsidR="00B855A0" w:rsidRPr="00E53655" w14:paraId="5E0B6F26" w14:textId="77777777" w:rsidTr="00ED1950">
        <w:tc>
          <w:tcPr>
            <w:tcW w:w="9811" w:type="dxa"/>
          </w:tcPr>
          <w:p w14:paraId="10D03B84" w14:textId="7298F8AC" w:rsidR="00B855A0" w:rsidRPr="00E53655" w:rsidRDefault="00B855A0" w:rsidP="00BE19E1">
            <w:pPr>
              <w:pStyle w:val="TableParagraph"/>
              <w:spacing w:before="80"/>
              <w:ind w:left="102"/>
              <w:rPr>
                <w:rFonts w:ascii="Calibri" w:hAnsi="Calibri"/>
              </w:rPr>
            </w:pPr>
            <w:r w:rsidRPr="00275600">
              <w:rPr>
                <w:rFonts w:ascii="Calibri" w:hAnsi="Calibri"/>
              </w:rPr>
              <w:t>Concisely</w:t>
            </w:r>
            <w:r w:rsidRPr="00E53655">
              <w:rPr>
                <w:rFonts w:ascii="Calibri" w:hAnsi="Calibri"/>
                <w:u w:val="single"/>
              </w:rPr>
              <w:t xml:space="preserve"> </w:t>
            </w:r>
            <w:r w:rsidRPr="00E53655">
              <w:rPr>
                <w:rFonts w:ascii="Calibri" w:hAnsi="Calibri"/>
              </w:rPr>
              <w:t>summarize the</w:t>
            </w:r>
            <w:r w:rsidR="00275600">
              <w:rPr>
                <w:rFonts w:ascii="Calibri" w:hAnsi="Calibri"/>
              </w:rPr>
              <w:t xml:space="preserve"> issue and</w:t>
            </w:r>
            <w:r w:rsidRPr="00E53655">
              <w:rPr>
                <w:rFonts w:ascii="Calibri" w:hAnsi="Calibri"/>
              </w:rPr>
              <w:t xml:space="preserve"> relevant background information (i.e. what led up to this issue? how has it evolved?).  Describe the current situation.  What problem is this project designed to address?</w:t>
            </w:r>
          </w:p>
          <w:p w14:paraId="1F87EFFA" w14:textId="77777777" w:rsidR="00B855A0" w:rsidRPr="00E53655" w:rsidRDefault="00B855A0" w:rsidP="00360726">
            <w:pPr>
              <w:pStyle w:val="TableParagraph"/>
              <w:spacing w:before="11"/>
              <w:ind w:left="102"/>
              <w:rPr>
                <w:rFonts w:ascii="Calibri" w:hAnsi="Calibri"/>
                <w:b/>
              </w:rPr>
            </w:pPr>
          </w:p>
          <w:sdt>
            <w:sdtPr>
              <w:rPr>
                <w:rFonts w:ascii="Calibri" w:hAnsi="Calibri"/>
                <w:color w:val="818181"/>
              </w:rPr>
              <w:id w:val="1371887085"/>
              <w:placeholder>
                <w:docPart w:val="DefaultPlaceholder_-1854013440"/>
              </w:placeholder>
              <w:text/>
            </w:sdtPr>
            <w:sdtContent>
              <w:p w14:paraId="3D0E0610" w14:textId="3D05F70A" w:rsidR="00BE19E1" w:rsidRPr="00BE19E1" w:rsidRDefault="00B855A0" w:rsidP="00BE19E1">
                <w:pPr>
                  <w:pStyle w:val="TableParagraph"/>
                  <w:ind w:left="102"/>
                  <w:rPr>
                    <w:rFonts w:ascii="Calibri" w:hAnsi="Calibri"/>
                    <w:color w:val="818181"/>
                  </w:rPr>
                </w:pPr>
                <w:r w:rsidRPr="00E53655">
                  <w:rPr>
                    <w:rFonts w:ascii="Calibri" w:hAnsi="Calibri"/>
                    <w:color w:val="818181"/>
                  </w:rPr>
                  <w:t>CLICK HERE TO ENTER TEXT.</w:t>
                </w:r>
              </w:p>
            </w:sdtContent>
          </w:sdt>
        </w:tc>
      </w:tr>
      <w:tr w:rsidR="00B855A0" w:rsidRPr="00E53655" w14:paraId="4CDB35CF" w14:textId="77777777" w:rsidTr="00ED1950">
        <w:tc>
          <w:tcPr>
            <w:tcW w:w="9811" w:type="dxa"/>
            <w:shd w:val="clear" w:color="auto" w:fill="B8CCE4"/>
          </w:tcPr>
          <w:p w14:paraId="77B3EEC0" w14:textId="77777777" w:rsidR="00B855A0" w:rsidRPr="00E53655" w:rsidRDefault="00B855A0" w:rsidP="00360726">
            <w:pPr>
              <w:pStyle w:val="TableParagraph"/>
              <w:spacing w:before="40" w:after="40"/>
              <w:ind w:left="102"/>
              <w:rPr>
                <w:rFonts w:ascii="Calibri" w:hAnsi="Calibri"/>
                <w:b/>
                <w:sz w:val="26"/>
                <w:szCs w:val="26"/>
              </w:rPr>
            </w:pPr>
            <w:r w:rsidRPr="00E53655">
              <w:rPr>
                <w:rFonts w:ascii="Calibri" w:hAnsi="Calibri"/>
                <w:b/>
                <w:sz w:val="26"/>
                <w:szCs w:val="26"/>
              </w:rPr>
              <w:t>3.  Area(s) of Impact</w:t>
            </w:r>
          </w:p>
        </w:tc>
      </w:tr>
      <w:tr w:rsidR="00B855A0" w:rsidRPr="00E53655" w14:paraId="5B34E1A1" w14:textId="77777777" w:rsidTr="00ED1950">
        <w:tc>
          <w:tcPr>
            <w:tcW w:w="9811" w:type="dxa"/>
          </w:tcPr>
          <w:p w14:paraId="35BAB84A" w14:textId="77777777" w:rsidR="00B855A0" w:rsidRPr="00E53655" w:rsidRDefault="00B855A0" w:rsidP="00BE19E1">
            <w:pPr>
              <w:pStyle w:val="TableParagraph"/>
              <w:spacing w:before="80"/>
              <w:ind w:left="102"/>
              <w:rPr>
                <w:rFonts w:ascii="Calibri" w:hAnsi="Calibri"/>
              </w:rPr>
            </w:pPr>
            <w:r w:rsidRPr="00E53655">
              <w:rPr>
                <w:rFonts w:ascii="Calibri" w:hAnsi="Calibri"/>
              </w:rPr>
              <w:t>Identify all areas that resolution to this issue would affect.</w:t>
            </w:r>
          </w:p>
          <w:p w14:paraId="573CC0A1" w14:textId="0DB537F0" w:rsidR="00B855A0" w:rsidRPr="00E53655" w:rsidRDefault="00C50A99" w:rsidP="00360726">
            <w:pPr>
              <w:pStyle w:val="TableParagraph"/>
              <w:tabs>
                <w:tab w:val="left" w:pos="5342"/>
              </w:tabs>
              <w:ind w:left="102"/>
              <w:rPr>
                <w:rFonts w:ascii="Calibri" w:hAnsi="Calibri"/>
              </w:rPr>
            </w:pPr>
            <w:sdt>
              <w:sdtPr>
                <w:rPr>
                  <w:rFonts w:ascii="Calibri" w:hAnsi="Calibri" w:cs="Menlo Regular"/>
                </w:rPr>
                <w:id w:val="1593040229"/>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B855A0" w:rsidRPr="00E53655">
              <w:rPr>
                <w:rFonts w:ascii="Calibri" w:hAnsi="Calibri" w:cs="Menlo Regular"/>
              </w:rPr>
              <w:t xml:space="preserve"> </w:t>
            </w:r>
            <w:r w:rsidR="00B855A0" w:rsidRPr="00E53655">
              <w:rPr>
                <w:rFonts w:ascii="Calibri" w:hAnsi="Calibri"/>
              </w:rPr>
              <w:t>Patient</w:t>
            </w:r>
            <w:r w:rsidR="00B855A0" w:rsidRPr="00E53655">
              <w:rPr>
                <w:rFonts w:ascii="Calibri" w:hAnsi="Calibri"/>
                <w:spacing w:val="-3"/>
              </w:rPr>
              <w:t xml:space="preserve"> </w:t>
            </w:r>
            <w:r w:rsidR="00B855A0" w:rsidRPr="00E53655">
              <w:rPr>
                <w:rFonts w:ascii="Calibri" w:hAnsi="Calibri"/>
              </w:rPr>
              <w:t>Care</w:t>
            </w:r>
            <w:r w:rsidR="00B855A0" w:rsidRPr="00E53655">
              <w:rPr>
                <w:rFonts w:ascii="Calibri" w:hAnsi="Calibri"/>
              </w:rPr>
              <w:tab/>
            </w:r>
            <w:sdt>
              <w:sdtPr>
                <w:rPr>
                  <w:rFonts w:ascii="Calibri" w:hAnsi="Calibri"/>
                </w:rPr>
                <w:id w:val="-1337924649"/>
                <w14:checkbox>
                  <w14:checked w14:val="0"/>
                  <w14:checkedState w14:val="2612" w14:font="MS Gothic"/>
                  <w14:uncheckedState w14:val="2610" w14:font="MS Gothic"/>
                </w14:checkbox>
              </w:sdtPr>
              <w:sdtContent>
                <w:r>
                  <w:rPr>
                    <w:rFonts w:ascii="MS Gothic" w:eastAsia="MS Gothic" w:hAnsi="MS Gothic" w:hint="eastAsia"/>
                  </w:rPr>
                  <w:t>☐</w:t>
                </w:r>
              </w:sdtContent>
            </w:sdt>
            <w:r w:rsidR="00B855A0" w:rsidRPr="00E53655">
              <w:rPr>
                <w:rFonts w:ascii="Calibri" w:hAnsi="Calibri" w:cs="Menlo Regular"/>
              </w:rPr>
              <w:t xml:space="preserve"> </w:t>
            </w:r>
            <w:r w:rsidR="00B855A0" w:rsidRPr="00E53655">
              <w:rPr>
                <w:rFonts w:ascii="Calibri" w:hAnsi="Calibri"/>
              </w:rPr>
              <w:t>Patient</w:t>
            </w:r>
            <w:r w:rsidR="00B855A0" w:rsidRPr="00E53655">
              <w:rPr>
                <w:rFonts w:ascii="Calibri" w:hAnsi="Calibri"/>
                <w:spacing w:val="-10"/>
              </w:rPr>
              <w:t xml:space="preserve"> </w:t>
            </w:r>
            <w:r w:rsidR="00B855A0" w:rsidRPr="00E53655">
              <w:rPr>
                <w:rFonts w:ascii="Calibri" w:hAnsi="Calibri"/>
              </w:rPr>
              <w:t>Safety</w:t>
            </w:r>
          </w:p>
          <w:p w14:paraId="50B6C0D8" w14:textId="0AB22180" w:rsidR="00B855A0" w:rsidRPr="00E53655" w:rsidRDefault="00C50A99" w:rsidP="00360726">
            <w:pPr>
              <w:pStyle w:val="TableParagraph"/>
              <w:tabs>
                <w:tab w:val="left" w:pos="5342"/>
              </w:tabs>
              <w:spacing w:before="2"/>
              <w:ind w:left="102"/>
              <w:rPr>
                <w:rFonts w:ascii="Calibri" w:hAnsi="Calibri"/>
              </w:rPr>
            </w:pPr>
            <w:sdt>
              <w:sdtPr>
                <w:rPr>
                  <w:rFonts w:ascii="Calibri" w:hAnsi="Calibri" w:cs="Menlo Regular"/>
                </w:rPr>
                <w:id w:val="18977751"/>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B855A0" w:rsidRPr="00E53655">
              <w:rPr>
                <w:rFonts w:ascii="Calibri" w:hAnsi="Calibri" w:cs="Menlo Regular"/>
              </w:rPr>
              <w:t xml:space="preserve"> </w:t>
            </w:r>
            <w:r w:rsidR="00B855A0" w:rsidRPr="00E53655">
              <w:rPr>
                <w:rFonts w:ascii="Calibri" w:hAnsi="Calibri"/>
              </w:rPr>
              <w:t>Physician</w:t>
            </w:r>
            <w:r w:rsidR="00B855A0" w:rsidRPr="00E53655">
              <w:rPr>
                <w:rFonts w:ascii="Calibri" w:hAnsi="Calibri"/>
                <w:spacing w:val="-2"/>
              </w:rPr>
              <w:t xml:space="preserve"> </w:t>
            </w:r>
            <w:r w:rsidR="00B855A0" w:rsidRPr="00E53655">
              <w:rPr>
                <w:rFonts w:ascii="Calibri" w:hAnsi="Calibri"/>
              </w:rPr>
              <w:t>Work</w:t>
            </w:r>
            <w:r w:rsidR="00B855A0" w:rsidRPr="00E53655">
              <w:rPr>
                <w:rFonts w:ascii="Calibri" w:hAnsi="Calibri"/>
                <w:spacing w:val="-3"/>
              </w:rPr>
              <w:t xml:space="preserve"> </w:t>
            </w:r>
            <w:r w:rsidR="00B855A0" w:rsidRPr="00E53655">
              <w:rPr>
                <w:rFonts w:ascii="Calibri" w:hAnsi="Calibri"/>
              </w:rPr>
              <w:t>Environment</w:t>
            </w:r>
            <w:r w:rsidR="00B855A0" w:rsidRPr="00E53655">
              <w:rPr>
                <w:rFonts w:ascii="Calibri" w:hAnsi="Calibri"/>
              </w:rPr>
              <w:tab/>
            </w:r>
            <w:sdt>
              <w:sdtPr>
                <w:rPr>
                  <w:rFonts w:ascii="Calibri" w:hAnsi="Calibri"/>
                </w:rPr>
                <w:id w:val="404500437"/>
                <w14:checkbox>
                  <w14:checked w14:val="0"/>
                  <w14:checkedState w14:val="2612" w14:font="MS Gothic"/>
                  <w14:uncheckedState w14:val="2610" w14:font="MS Gothic"/>
                </w14:checkbox>
              </w:sdtPr>
              <w:sdtContent>
                <w:r>
                  <w:rPr>
                    <w:rFonts w:ascii="MS Gothic" w:eastAsia="MS Gothic" w:hAnsi="MS Gothic" w:hint="eastAsia"/>
                  </w:rPr>
                  <w:t>☐</w:t>
                </w:r>
              </w:sdtContent>
            </w:sdt>
            <w:r w:rsidR="00B855A0" w:rsidRPr="00E53655">
              <w:rPr>
                <w:rFonts w:ascii="Calibri" w:hAnsi="Calibri" w:cs="Menlo Regular"/>
              </w:rPr>
              <w:t xml:space="preserve"> </w:t>
            </w:r>
            <w:r w:rsidR="00B855A0" w:rsidRPr="00E53655">
              <w:rPr>
                <w:rFonts w:ascii="Calibri" w:hAnsi="Calibri"/>
              </w:rPr>
              <w:t>Use of Allied Health</w:t>
            </w:r>
            <w:r w:rsidR="00B855A0" w:rsidRPr="00E53655">
              <w:rPr>
                <w:rFonts w:ascii="Calibri" w:hAnsi="Calibri"/>
                <w:spacing w:val="-16"/>
              </w:rPr>
              <w:t xml:space="preserve"> </w:t>
            </w:r>
            <w:r w:rsidR="00B855A0" w:rsidRPr="00E53655">
              <w:rPr>
                <w:rFonts w:ascii="Calibri" w:hAnsi="Calibri"/>
              </w:rPr>
              <w:t>Professionals</w:t>
            </w:r>
          </w:p>
          <w:p w14:paraId="0E110EF1" w14:textId="3AE72992" w:rsidR="00B855A0" w:rsidRPr="00E53655" w:rsidRDefault="00C50A99" w:rsidP="00360726">
            <w:pPr>
              <w:pStyle w:val="TableParagraph"/>
              <w:tabs>
                <w:tab w:val="left" w:pos="5342"/>
              </w:tabs>
              <w:spacing w:before="1"/>
              <w:ind w:left="102"/>
              <w:rPr>
                <w:rFonts w:ascii="Calibri" w:hAnsi="Calibri"/>
              </w:rPr>
            </w:pPr>
            <w:sdt>
              <w:sdtPr>
                <w:rPr>
                  <w:rFonts w:ascii="Calibri" w:hAnsi="Calibri" w:cs="Menlo Regular"/>
                </w:rPr>
                <w:id w:val="-1080904859"/>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B855A0" w:rsidRPr="00E53655">
              <w:rPr>
                <w:rFonts w:ascii="Calibri" w:hAnsi="Calibri" w:cs="Menlo Regular"/>
              </w:rPr>
              <w:t xml:space="preserve"> </w:t>
            </w:r>
            <w:r w:rsidR="00B855A0" w:rsidRPr="00E53655">
              <w:rPr>
                <w:rFonts w:ascii="Calibri" w:hAnsi="Calibri"/>
              </w:rPr>
              <w:t>Population</w:t>
            </w:r>
            <w:r w:rsidR="00B855A0" w:rsidRPr="00E53655">
              <w:rPr>
                <w:rFonts w:ascii="Calibri" w:hAnsi="Calibri"/>
                <w:spacing w:val="-4"/>
              </w:rPr>
              <w:t xml:space="preserve"> </w:t>
            </w:r>
            <w:r w:rsidR="00B855A0" w:rsidRPr="00E53655">
              <w:rPr>
                <w:rFonts w:ascii="Calibri" w:hAnsi="Calibri"/>
              </w:rPr>
              <w:t>Health</w:t>
            </w:r>
            <w:r w:rsidR="00B855A0" w:rsidRPr="00E53655">
              <w:rPr>
                <w:rFonts w:ascii="Calibri" w:hAnsi="Calibri"/>
              </w:rPr>
              <w:tab/>
            </w:r>
            <w:sdt>
              <w:sdtPr>
                <w:rPr>
                  <w:rFonts w:ascii="Calibri" w:hAnsi="Calibri"/>
                </w:rPr>
                <w:id w:val="-679803664"/>
                <w14:checkbox>
                  <w14:checked w14:val="0"/>
                  <w14:checkedState w14:val="2612" w14:font="MS Gothic"/>
                  <w14:uncheckedState w14:val="2610" w14:font="MS Gothic"/>
                </w14:checkbox>
              </w:sdtPr>
              <w:sdtContent>
                <w:r>
                  <w:rPr>
                    <w:rFonts w:ascii="MS Gothic" w:eastAsia="MS Gothic" w:hAnsi="MS Gothic" w:hint="eastAsia"/>
                  </w:rPr>
                  <w:t>☐</w:t>
                </w:r>
              </w:sdtContent>
            </w:sdt>
            <w:r w:rsidR="00B855A0" w:rsidRPr="00E53655">
              <w:rPr>
                <w:rFonts w:ascii="Calibri" w:hAnsi="Calibri" w:cs="Menlo Regular"/>
              </w:rPr>
              <w:t xml:space="preserve"> </w:t>
            </w:r>
            <w:r w:rsidR="00B855A0" w:rsidRPr="00E53655">
              <w:rPr>
                <w:rFonts w:ascii="Calibri" w:hAnsi="Calibri"/>
              </w:rPr>
              <w:t>Electronic</w:t>
            </w:r>
            <w:r w:rsidR="00B855A0" w:rsidRPr="00E53655">
              <w:rPr>
                <w:rFonts w:ascii="Calibri" w:hAnsi="Calibri"/>
                <w:spacing w:val="-6"/>
              </w:rPr>
              <w:t xml:space="preserve"> </w:t>
            </w:r>
            <w:r w:rsidR="00B855A0" w:rsidRPr="00E53655">
              <w:rPr>
                <w:rFonts w:ascii="Calibri" w:hAnsi="Calibri"/>
              </w:rPr>
              <w:t>Systems</w:t>
            </w:r>
          </w:p>
          <w:p w14:paraId="1CF21EA5" w14:textId="797A4EA9" w:rsidR="00275600" w:rsidRDefault="00C50A99" w:rsidP="00275600">
            <w:pPr>
              <w:pStyle w:val="TableParagraph"/>
              <w:tabs>
                <w:tab w:val="left" w:pos="5342"/>
              </w:tabs>
              <w:spacing w:before="1"/>
              <w:ind w:left="102"/>
              <w:rPr>
                <w:rFonts w:ascii="Calibri" w:hAnsi="Calibri"/>
              </w:rPr>
            </w:pPr>
            <w:sdt>
              <w:sdtPr>
                <w:rPr>
                  <w:rFonts w:ascii="Calibri" w:hAnsi="Calibri" w:cs="Menlo Regular"/>
                </w:rPr>
                <w:id w:val="2092031316"/>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B855A0" w:rsidRPr="00E53655">
              <w:rPr>
                <w:rFonts w:ascii="Calibri" w:hAnsi="Calibri" w:cs="Menlo Regular"/>
              </w:rPr>
              <w:t xml:space="preserve"> </w:t>
            </w:r>
            <w:r w:rsidR="00B855A0" w:rsidRPr="00E53655">
              <w:rPr>
                <w:rFonts w:ascii="Calibri" w:hAnsi="Calibri"/>
              </w:rPr>
              <w:t>Reduction in Per</w:t>
            </w:r>
            <w:r w:rsidR="00B855A0" w:rsidRPr="00E53655">
              <w:rPr>
                <w:rFonts w:ascii="Calibri" w:hAnsi="Calibri"/>
                <w:spacing w:val="-5"/>
              </w:rPr>
              <w:t xml:space="preserve"> </w:t>
            </w:r>
            <w:r w:rsidR="00B855A0" w:rsidRPr="00E53655">
              <w:rPr>
                <w:rFonts w:ascii="Calibri" w:hAnsi="Calibri"/>
              </w:rPr>
              <w:t>Capita</w:t>
            </w:r>
            <w:r w:rsidR="00B855A0" w:rsidRPr="00E53655">
              <w:rPr>
                <w:rFonts w:ascii="Calibri" w:hAnsi="Calibri"/>
                <w:spacing w:val="-2"/>
              </w:rPr>
              <w:t xml:space="preserve"> </w:t>
            </w:r>
            <w:r w:rsidR="00B855A0" w:rsidRPr="00E53655">
              <w:rPr>
                <w:rFonts w:ascii="Calibri" w:hAnsi="Calibri"/>
              </w:rPr>
              <w:t>Cost</w:t>
            </w:r>
            <w:r w:rsidR="00B855A0" w:rsidRPr="00E53655">
              <w:rPr>
                <w:rFonts w:ascii="Calibri" w:hAnsi="Calibri"/>
              </w:rPr>
              <w:tab/>
            </w:r>
            <w:sdt>
              <w:sdtPr>
                <w:rPr>
                  <w:rFonts w:ascii="Calibri" w:hAnsi="Calibri"/>
                </w:rPr>
                <w:id w:val="-1403983413"/>
                <w14:checkbox>
                  <w14:checked w14:val="0"/>
                  <w14:checkedState w14:val="2612" w14:font="MS Gothic"/>
                  <w14:uncheckedState w14:val="2610" w14:font="MS Gothic"/>
                </w14:checkbox>
              </w:sdtPr>
              <w:sdtContent>
                <w:r>
                  <w:rPr>
                    <w:rFonts w:ascii="MS Gothic" w:eastAsia="MS Gothic" w:hAnsi="MS Gothic" w:hint="eastAsia"/>
                  </w:rPr>
                  <w:t>☐</w:t>
                </w:r>
              </w:sdtContent>
            </w:sdt>
            <w:r w:rsidR="00B855A0" w:rsidRPr="00E53655">
              <w:rPr>
                <w:rFonts w:ascii="Calibri" w:hAnsi="Calibri" w:cs="Menlo Regular"/>
              </w:rPr>
              <w:t xml:space="preserve"> </w:t>
            </w:r>
            <w:r w:rsidR="00B855A0" w:rsidRPr="00E53655">
              <w:rPr>
                <w:rFonts w:ascii="Calibri" w:hAnsi="Calibri"/>
              </w:rPr>
              <w:t>Communication with</w:t>
            </w:r>
            <w:r w:rsidR="00B855A0" w:rsidRPr="00E53655">
              <w:rPr>
                <w:rFonts w:ascii="Calibri" w:hAnsi="Calibri"/>
                <w:spacing w:val="-12"/>
              </w:rPr>
              <w:t xml:space="preserve"> </w:t>
            </w:r>
            <w:r w:rsidR="00B855A0" w:rsidRPr="00E53655">
              <w:rPr>
                <w:rFonts w:ascii="Calibri" w:hAnsi="Calibri"/>
              </w:rPr>
              <w:t>Physicians</w:t>
            </w:r>
          </w:p>
          <w:p w14:paraId="4D7BC0E2" w14:textId="066101C1" w:rsidR="00B855A0" w:rsidRDefault="00C50A99" w:rsidP="00360726">
            <w:pPr>
              <w:pStyle w:val="TableParagraph"/>
              <w:tabs>
                <w:tab w:val="left" w:pos="5342"/>
              </w:tabs>
              <w:ind w:left="102"/>
              <w:rPr>
                <w:rFonts w:ascii="Calibri" w:hAnsi="Calibri"/>
              </w:rPr>
            </w:pPr>
            <w:sdt>
              <w:sdtPr>
                <w:rPr>
                  <w:rFonts w:ascii="Calibri" w:hAnsi="Calibri" w:cs="Menlo Regular"/>
                </w:rPr>
                <w:id w:val="235367483"/>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B855A0" w:rsidRPr="00E53655">
              <w:rPr>
                <w:rFonts w:ascii="Calibri" w:hAnsi="Calibri" w:cs="Menlo Regular"/>
              </w:rPr>
              <w:t xml:space="preserve"> </w:t>
            </w:r>
            <w:r w:rsidR="00B855A0" w:rsidRPr="00E53655">
              <w:rPr>
                <w:rFonts w:ascii="Calibri" w:hAnsi="Calibri"/>
              </w:rPr>
              <w:t>Capacity</w:t>
            </w:r>
            <w:r w:rsidR="00B855A0" w:rsidRPr="00E53655">
              <w:rPr>
                <w:rFonts w:ascii="Calibri" w:hAnsi="Calibri"/>
                <w:spacing w:val="-2"/>
              </w:rPr>
              <w:t xml:space="preserve"> </w:t>
            </w:r>
            <w:r w:rsidR="00B855A0" w:rsidRPr="00E53655">
              <w:rPr>
                <w:rFonts w:ascii="Calibri" w:hAnsi="Calibri"/>
              </w:rPr>
              <w:t>&amp;</w:t>
            </w:r>
            <w:r w:rsidR="00B855A0" w:rsidRPr="00E53655">
              <w:rPr>
                <w:rFonts w:ascii="Calibri" w:hAnsi="Calibri"/>
                <w:spacing w:val="-1"/>
              </w:rPr>
              <w:t xml:space="preserve"> </w:t>
            </w:r>
            <w:r w:rsidR="00B855A0" w:rsidRPr="00E53655">
              <w:rPr>
                <w:rFonts w:ascii="Calibri" w:hAnsi="Calibri"/>
              </w:rPr>
              <w:t>Flow</w:t>
            </w:r>
            <w:r w:rsidR="00B855A0" w:rsidRPr="00E53655">
              <w:rPr>
                <w:rFonts w:ascii="Calibri" w:hAnsi="Calibri"/>
              </w:rPr>
              <w:tab/>
            </w:r>
            <w:sdt>
              <w:sdtPr>
                <w:rPr>
                  <w:rFonts w:ascii="Calibri" w:hAnsi="Calibri"/>
                </w:rPr>
                <w:id w:val="9716356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cs="Menlo Regular"/>
              </w:rPr>
              <w:t xml:space="preserve"> </w:t>
            </w:r>
            <w:r w:rsidR="00275600" w:rsidRPr="00E53655">
              <w:rPr>
                <w:rFonts w:ascii="Calibri" w:hAnsi="Calibri"/>
              </w:rPr>
              <w:t>Communication with</w:t>
            </w:r>
            <w:r w:rsidR="00275600" w:rsidRPr="00E53655">
              <w:rPr>
                <w:rFonts w:ascii="Calibri" w:hAnsi="Calibri"/>
                <w:spacing w:val="-12"/>
              </w:rPr>
              <w:t xml:space="preserve"> </w:t>
            </w:r>
            <w:r w:rsidR="00275600">
              <w:rPr>
                <w:rFonts w:ascii="Calibri" w:hAnsi="Calibri"/>
              </w:rPr>
              <w:t xml:space="preserve">Health Authority                                            </w:t>
            </w:r>
          </w:p>
          <w:p w14:paraId="38C28935" w14:textId="389CF537" w:rsidR="00275600" w:rsidRPr="00E53655" w:rsidRDefault="00C50A99" w:rsidP="00C50A99">
            <w:pPr>
              <w:pStyle w:val="TableParagraph"/>
              <w:tabs>
                <w:tab w:val="left" w:pos="5580"/>
              </w:tabs>
              <w:spacing w:before="1"/>
              <w:ind w:left="102"/>
              <w:rPr>
                <w:rFonts w:ascii="Calibri" w:hAnsi="Calibri"/>
              </w:rPr>
            </w:pPr>
            <w:sdt>
              <w:sdtPr>
                <w:rPr>
                  <w:rFonts w:ascii="Calibri" w:hAnsi="Calibri" w:cs="Menlo Regular"/>
                </w:rPr>
                <w:id w:val="-161780016"/>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275600" w:rsidRPr="00E53655">
              <w:rPr>
                <w:rFonts w:ascii="Calibri" w:hAnsi="Calibri" w:cs="Menlo Regular"/>
              </w:rPr>
              <w:t xml:space="preserve"> </w:t>
            </w:r>
            <w:r w:rsidR="00275600" w:rsidRPr="00E53655">
              <w:rPr>
                <w:rFonts w:ascii="Calibri" w:hAnsi="Calibri"/>
              </w:rPr>
              <w:t>Physicians Representation/Input</w:t>
            </w:r>
            <w:r w:rsidR="00275600" w:rsidRPr="00E53655">
              <w:rPr>
                <w:rFonts w:ascii="Calibri" w:hAnsi="Calibri"/>
                <w:spacing w:val="-17"/>
              </w:rPr>
              <w:t xml:space="preserve"> </w:t>
            </w:r>
            <w:r w:rsidR="00275600" w:rsidRPr="00E53655">
              <w:rPr>
                <w:rFonts w:ascii="Calibri" w:hAnsi="Calibri"/>
              </w:rPr>
              <w:t xml:space="preserve">Mechanisms </w:t>
            </w:r>
            <w:r w:rsidR="00275600">
              <w:rPr>
                <w:rFonts w:ascii="Calibri" w:hAnsi="Calibri"/>
              </w:rPr>
              <w:t xml:space="preserve">                 </w:t>
            </w:r>
            <w:sdt>
              <w:sdtPr>
                <w:rPr>
                  <w:rFonts w:ascii="Calibri" w:hAnsi="Calibri"/>
                </w:rPr>
                <w:id w:val="-86165888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hint="eastAsia"/>
              </w:rPr>
              <w:t xml:space="preserve"> </w:t>
            </w:r>
            <w:r w:rsidR="00275600" w:rsidRPr="00E53655">
              <w:rPr>
                <w:rFonts w:ascii="Calibri" w:hAnsi="Calibri"/>
              </w:rPr>
              <w:t>Delivery of</w:t>
            </w:r>
            <w:r w:rsidR="00275600" w:rsidRPr="00E53655">
              <w:rPr>
                <w:rFonts w:ascii="Calibri" w:hAnsi="Calibri"/>
                <w:spacing w:val="-4"/>
              </w:rPr>
              <w:t xml:space="preserve"> </w:t>
            </w:r>
            <w:r w:rsidR="00275600" w:rsidRPr="00E53655">
              <w:rPr>
                <w:rFonts w:ascii="Calibri" w:hAnsi="Calibri"/>
              </w:rPr>
              <w:t>Program</w:t>
            </w:r>
            <w:r w:rsidR="00275600" w:rsidRPr="00E53655">
              <w:rPr>
                <w:rFonts w:ascii="Calibri" w:hAnsi="Calibri"/>
                <w:spacing w:val="-3"/>
              </w:rPr>
              <w:t xml:space="preserve"> </w:t>
            </w:r>
            <w:r w:rsidR="00275600" w:rsidRPr="00E53655">
              <w:rPr>
                <w:rFonts w:ascii="Calibri" w:hAnsi="Calibri"/>
              </w:rPr>
              <w:t>Services</w:t>
            </w:r>
          </w:p>
          <w:p w14:paraId="3A1A8A71" w14:textId="2DD42F8B" w:rsidR="00BE19E1" w:rsidRDefault="00C50A99" w:rsidP="00BE19E1">
            <w:pPr>
              <w:pStyle w:val="TableParagraph"/>
              <w:ind w:left="102"/>
              <w:rPr>
                <w:rFonts w:ascii="Calibri" w:hAnsi="Calibri"/>
                <w:color w:val="818181"/>
              </w:rPr>
            </w:pPr>
            <w:sdt>
              <w:sdtPr>
                <w:rPr>
                  <w:rFonts w:ascii="Calibri" w:hAnsi="Calibri" w:cs="Menlo Regular"/>
                </w:rPr>
                <w:id w:val="2073610417"/>
                <w14:checkbox>
                  <w14:checked w14:val="0"/>
                  <w14:checkedState w14:val="2612" w14:font="MS Gothic"/>
                  <w14:uncheckedState w14:val="2610" w14:font="MS Gothic"/>
                </w14:checkbox>
              </w:sdtPr>
              <w:sdtContent>
                <w:r>
                  <w:rPr>
                    <w:rFonts w:ascii="MS Gothic" w:eastAsia="MS Gothic" w:hAnsi="MS Gothic" w:cs="Menlo Regular" w:hint="eastAsia"/>
                  </w:rPr>
                  <w:t>☐</w:t>
                </w:r>
              </w:sdtContent>
            </w:sdt>
            <w:r w:rsidR="00B855A0" w:rsidRPr="00E53655">
              <w:rPr>
                <w:rFonts w:ascii="Calibri" w:hAnsi="Calibri" w:cs="Menlo Regular"/>
              </w:rPr>
              <w:t xml:space="preserve"> </w:t>
            </w:r>
            <w:r w:rsidR="00B855A0" w:rsidRPr="00E53655">
              <w:rPr>
                <w:rFonts w:ascii="Calibri" w:hAnsi="Calibri"/>
              </w:rPr>
              <w:t xml:space="preserve">Other (please specify) </w:t>
            </w:r>
            <w:r w:rsidR="00BE19E1">
              <w:rPr>
                <w:rFonts w:ascii="Calibri" w:hAnsi="Calibri"/>
                <w:color w:val="818181"/>
              </w:rPr>
              <w:t xml:space="preserve"> </w:t>
            </w:r>
            <w:sdt>
              <w:sdtPr>
                <w:rPr>
                  <w:rFonts w:ascii="Calibri" w:hAnsi="Calibri"/>
                  <w:color w:val="818181"/>
                </w:rPr>
                <w:id w:val="-2141172793"/>
                <w:placeholder>
                  <w:docPart w:val="DefaultPlaceholder_-1854013440"/>
                </w:placeholder>
                <w:text/>
              </w:sdtPr>
              <w:sdtContent>
                <w:r w:rsidR="00BE19E1" w:rsidRPr="00E53655">
                  <w:rPr>
                    <w:rFonts w:ascii="Calibri" w:hAnsi="Calibri"/>
                    <w:color w:val="818181"/>
                  </w:rPr>
                  <w:t>CLICK HERE TO ENTER TEXT.</w:t>
                </w:r>
              </w:sdtContent>
            </w:sdt>
          </w:p>
          <w:p w14:paraId="1FA36A62" w14:textId="283D7A77" w:rsidR="00BE19E1" w:rsidRPr="00E53655" w:rsidRDefault="00BE19E1" w:rsidP="00BE19E1">
            <w:pPr>
              <w:pStyle w:val="TableParagraph"/>
              <w:tabs>
                <w:tab w:val="left" w:pos="5342"/>
              </w:tabs>
              <w:spacing w:before="1"/>
              <w:ind w:left="0"/>
              <w:rPr>
                <w:rFonts w:ascii="Calibri" w:hAnsi="Calibri"/>
              </w:rPr>
            </w:pPr>
          </w:p>
        </w:tc>
      </w:tr>
      <w:tr w:rsidR="00B855A0" w:rsidRPr="00E53655" w14:paraId="7CC1269A" w14:textId="77777777" w:rsidTr="00ED1950">
        <w:tc>
          <w:tcPr>
            <w:tcW w:w="9811" w:type="dxa"/>
            <w:shd w:val="clear" w:color="auto" w:fill="B8CCE4"/>
          </w:tcPr>
          <w:p w14:paraId="16C0C7E4" w14:textId="5FC561AC" w:rsidR="00B855A0" w:rsidRPr="00E53655" w:rsidRDefault="00B855A0" w:rsidP="00360726">
            <w:pPr>
              <w:pStyle w:val="TableParagraph"/>
              <w:spacing w:before="40" w:after="20"/>
              <w:ind w:left="102"/>
              <w:rPr>
                <w:rFonts w:ascii="Calibri" w:hAnsi="Calibri"/>
                <w:b/>
                <w:sz w:val="26"/>
                <w:szCs w:val="26"/>
              </w:rPr>
            </w:pPr>
            <w:r w:rsidRPr="00E53655">
              <w:rPr>
                <w:rFonts w:ascii="Calibri" w:hAnsi="Calibri"/>
                <w:b/>
                <w:sz w:val="26"/>
                <w:szCs w:val="26"/>
              </w:rPr>
              <w:t xml:space="preserve">4.  </w:t>
            </w:r>
            <w:r w:rsidR="00275600">
              <w:rPr>
                <w:rFonts w:ascii="Calibri" w:hAnsi="Calibri"/>
                <w:b/>
                <w:sz w:val="26"/>
                <w:szCs w:val="26"/>
              </w:rPr>
              <w:t xml:space="preserve">How will the funds be used? </w:t>
            </w:r>
            <w:r w:rsidRPr="00E53655">
              <w:rPr>
                <w:rFonts w:ascii="Calibri" w:hAnsi="Calibri"/>
                <w:b/>
                <w:sz w:val="26"/>
                <w:szCs w:val="26"/>
              </w:rPr>
              <w:t>Project Deliverables and Beneficiaries</w:t>
            </w:r>
          </w:p>
        </w:tc>
      </w:tr>
      <w:tr w:rsidR="00B855A0" w:rsidRPr="00E53655" w14:paraId="6FBFB210" w14:textId="77777777" w:rsidTr="00ED1950">
        <w:tc>
          <w:tcPr>
            <w:tcW w:w="9811" w:type="dxa"/>
          </w:tcPr>
          <w:p w14:paraId="3A47AD34" w14:textId="6BC47B67" w:rsidR="00B855A0" w:rsidRPr="00E53655" w:rsidRDefault="00B855A0" w:rsidP="00360726">
            <w:pPr>
              <w:pStyle w:val="TableParagraph"/>
              <w:spacing w:before="80"/>
              <w:ind w:left="102"/>
              <w:rPr>
                <w:rFonts w:ascii="Calibri" w:hAnsi="Calibri"/>
              </w:rPr>
            </w:pPr>
            <w:r w:rsidRPr="00E53655">
              <w:rPr>
                <w:rFonts w:ascii="Calibri" w:hAnsi="Calibri"/>
              </w:rPr>
              <w:t xml:space="preserve">Describe the objective of the project; </w:t>
            </w:r>
            <w:r w:rsidR="00275600">
              <w:rPr>
                <w:rFonts w:ascii="Calibri" w:hAnsi="Calibri"/>
              </w:rPr>
              <w:t xml:space="preserve">how funds will be used, and potential outcomes: </w:t>
            </w:r>
            <w:r w:rsidRPr="00E53655">
              <w:rPr>
                <w:rFonts w:ascii="Calibri" w:hAnsi="Calibri"/>
              </w:rPr>
              <w:t>what is the project is to achieve, create, or deliver. Please identify who will derive a direct benefit from the expected outcome.</w:t>
            </w:r>
          </w:p>
          <w:p w14:paraId="6ACC7290" w14:textId="77777777" w:rsidR="00B855A0" w:rsidRPr="00E53655" w:rsidRDefault="00B855A0" w:rsidP="00360726">
            <w:pPr>
              <w:pStyle w:val="TableParagraph"/>
              <w:spacing w:before="9"/>
              <w:ind w:left="102"/>
              <w:rPr>
                <w:rFonts w:ascii="Calibri" w:hAnsi="Calibri"/>
                <w:b/>
              </w:rPr>
            </w:pPr>
          </w:p>
          <w:sdt>
            <w:sdtPr>
              <w:rPr>
                <w:rFonts w:ascii="Calibri" w:hAnsi="Calibri"/>
                <w:color w:val="818181"/>
              </w:rPr>
              <w:id w:val="-840080086"/>
              <w:placeholder>
                <w:docPart w:val="DefaultPlaceholder_-1854013440"/>
              </w:placeholder>
              <w:text/>
            </w:sdtPr>
            <w:sdtContent>
              <w:p w14:paraId="4053F3E0" w14:textId="48F12A78" w:rsidR="00B855A0" w:rsidRPr="00E53655" w:rsidRDefault="00B855A0" w:rsidP="00360726">
                <w:pPr>
                  <w:pStyle w:val="TableParagraph"/>
                  <w:ind w:left="102"/>
                  <w:rPr>
                    <w:rFonts w:ascii="Calibri" w:hAnsi="Calibri"/>
                  </w:rPr>
                </w:pPr>
                <w:r w:rsidRPr="00E53655">
                  <w:rPr>
                    <w:rFonts w:ascii="Calibri" w:hAnsi="Calibri"/>
                    <w:color w:val="818181"/>
                  </w:rPr>
                  <w:t>CLICK HERE TO ENTER TEXT.</w:t>
                </w:r>
              </w:p>
            </w:sdtContent>
          </w:sdt>
        </w:tc>
      </w:tr>
      <w:tr w:rsidR="00B855A0" w:rsidRPr="00E53655" w14:paraId="47664147" w14:textId="77777777" w:rsidTr="00ED1950">
        <w:tc>
          <w:tcPr>
            <w:tcW w:w="9811" w:type="dxa"/>
            <w:shd w:val="clear" w:color="auto" w:fill="B8CCE4"/>
          </w:tcPr>
          <w:p w14:paraId="281EF9EA" w14:textId="77777777" w:rsidR="00B855A0" w:rsidRPr="00E53655" w:rsidRDefault="00B855A0" w:rsidP="00360726">
            <w:pPr>
              <w:pStyle w:val="TableParagraph"/>
              <w:spacing w:before="40" w:after="40"/>
              <w:ind w:left="102"/>
              <w:rPr>
                <w:rFonts w:ascii="Calibri" w:hAnsi="Calibri"/>
                <w:b/>
                <w:sz w:val="26"/>
                <w:szCs w:val="26"/>
              </w:rPr>
            </w:pPr>
            <w:r w:rsidRPr="00E53655">
              <w:rPr>
                <w:rFonts w:ascii="Calibri" w:hAnsi="Calibri"/>
                <w:b/>
                <w:sz w:val="26"/>
                <w:szCs w:val="26"/>
              </w:rPr>
              <w:t>5.  Strategic Context</w:t>
            </w:r>
          </w:p>
        </w:tc>
      </w:tr>
      <w:tr w:rsidR="00B855A0" w:rsidRPr="00E53655" w14:paraId="01096B13" w14:textId="77777777" w:rsidTr="00C50A99">
        <w:trPr>
          <w:trHeight w:val="1191"/>
        </w:trPr>
        <w:tc>
          <w:tcPr>
            <w:tcW w:w="9811" w:type="dxa"/>
          </w:tcPr>
          <w:p w14:paraId="79A73FDC" w14:textId="42B9424B" w:rsidR="00B855A0" w:rsidRDefault="00B855A0" w:rsidP="00360726">
            <w:pPr>
              <w:pStyle w:val="TableParagraph"/>
              <w:spacing w:before="80"/>
              <w:ind w:left="102"/>
              <w:rPr>
                <w:rFonts w:ascii="Calibri" w:hAnsi="Calibri"/>
              </w:rPr>
            </w:pPr>
            <w:r w:rsidRPr="00E53655">
              <w:rPr>
                <w:rFonts w:ascii="Calibri" w:hAnsi="Calibri"/>
              </w:rPr>
              <w:t xml:space="preserve">Explain how the project relates to the vision/mission </w:t>
            </w:r>
            <w:r w:rsidR="00360726">
              <w:rPr>
                <w:rFonts w:ascii="Calibri" w:hAnsi="Calibri"/>
              </w:rPr>
              <w:t xml:space="preserve">of the </w:t>
            </w:r>
            <w:r w:rsidRPr="00E53655">
              <w:rPr>
                <w:rFonts w:ascii="Calibri" w:hAnsi="Calibri"/>
              </w:rPr>
              <w:t>Medical Staff Society as well the strategic goals of the hospital and the Health Authority.</w:t>
            </w:r>
          </w:p>
          <w:p w14:paraId="14893E74" w14:textId="77777777" w:rsidR="00360726" w:rsidRPr="00E53655" w:rsidRDefault="00360726" w:rsidP="00360726">
            <w:pPr>
              <w:pStyle w:val="TableParagraph"/>
              <w:ind w:left="102"/>
              <w:rPr>
                <w:rFonts w:ascii="Calibri" w:hAnsi="Calibri"/>
              </w:rPr>
            </w:pPr>
          </w:p>
          <w:sdt>
            <w:sdtPr>
              <w:rPr>
                <w:rFonts w:ascii="Calibri" w:hAnsi="Calibri"/>
                <w:color w:val="818181"/>
              </w:rPr>
              <w:id w:val="1555656141"/>
              <w:placeholder>
                <w:docPart w:val="DefaultPlaceholder_-1854013440"/>
              </w:placeholder>
              <w:text/>
            </w:sdtPr>
            <w:sdtContent>
              <w:p w14:paraId="4AC19F4F" w14:textId="788556B8" w:rsidR="00B855A0" w:rsidRPr="00E53655" w:rsidRDefault="00B855A0" w:rsidP="00360726">
                <w:pPr>
                  <w:pStyle w:val="TableParagraph"/>
                  <w:ind w:left="102"/>
                  <w:rPr>
                    <w:rFonts w:ascii="Calibri" w:hAnsi="Calibri"/>
                  </w:rPr>
                </w:pPr>
                <w:r w:rsidRPr="00E53655">
                  <w:rPr>
                    <w:rFonts w:ascii="Calibri" w:hAnsi="Calibri"/>
                    <w:color w:val="818181"/>
                  </w:rPr>
                  <w:t>CLICK HERE TO ENTER TEXT.</w:t>
                </w:r>
              </w:p>
            </w:sdtContent>
          </w:sdt>
        </w:tc>
      </w:tr>
    </w:tbl>
    <w:p w14:paraId="797863F9" w14:textId="77777777" w:rsidR="00306B7A" w:rsidRDefault="00306B7A" w:rsidP="00360726">
      <w:pPr>
        <w:rPr>
          <w:noProof/>
        </w:rPr>
      </w:pPr>
    </w:p>
    <w:p w14:paraId="48BE4B06" w14:textId="77777777" w:rsidR="0006201E" w:rsidRDefault="0006201E" w:rsidP="00360726">
      <w:pPr>
        <w:rPr>
          <w:noProof/>
        </w:rPr>
      </w:pPr>
    </w:p>
    <w:tbl>
      <w:tblPr>
        <w:tblW w:w="4938" w:type="pc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0"/>
      </w:tblGrid>
      <w:tr w:rsidR="00BE19E1" w:rsidRPr="00E53655" w14:paraId="02270BBD" w14:textId="77777777" w:rsidTr="0006201E">
        <w:tc>
          <w:tcPr>
            <w:tcW w:w="9970" w:type="dxa"/>
            <w:shd w:val="clear" w:color="auto" w:fill="B8CCE4"/>
          </w:tcPr>
          <w:p w14:paraId="21B043D5" w14:textId="77777777" w:rsidR="00BE19E1" w:rsidRPr="00E53655" w:rsidRDefault="00BE19E1" w:rsidP="00633C19">
            <w:pPr>
              <w:pStyle w:val="TableParagraph"/>
              <w:spacing w:before="40" w:after="40"/>
              <w:ind w:left="102"/>
              <w:rPr>
                <w:rFonts w:ascii="Calibri" w:hAnsi="Calibri"/>
                <w:b/>
                <w:sz w:val="26"/>
                <w:szCs w:val="26"/>
              </w:rPr>
            </w:pPr>
            <w:r w:rsidRPr="00E53655">
              <w:rPr>
                <w:rFonts w:ascii="Calibri" w:hAnsi="Calibri"/>
                <w:b/>
                <w:sz w:val="26"/>
                <w:szCs w:val="26"/>
              </w:rPr>
              <w:t>6.  Time Factors</w:t>
            </w:r>
          </w:p>
        </w:tc>
      </w:tr>
      <w:tr w:rsidR="00BE19E1" w:rsidRPr="00E53655" w14:paraId="7AD144FA" w14:textId="77777777" w:rsidTr="0006201E">
        <w:trPr>
          <w:trHeight w:hRule="exact" w:val="1181"/>
        </w:trPr>
        <w:tc>
          <w:tcPr>
            <w:tcW w:w="9970" w:type="dxa"/>
          </w:tcPr>
          <w:p w14:paraId="2EF9FE78" w14:textId="63556221" w:rsidR="00BE19E1" w:rsidRDefault="00BE19E1" w:rsidP="00633C19">
            <w:pPr>
              <w:pStyle w:val="TableParagraph"/>
              <w:spacing w:before="80"/>
              <w:ind w:left="102"/>
              <w:rPr>
                <w:rFonts w:ascii="Calibri" w:hAnsi="Calibri"/>
              </w:rPr>
            </w:pPr>
            <w:r w:rsidRPr="00E53655">
              <w:rPr>
                <w:rFonts w:ascii="Calibri" w:hAnsi="Calibri"/>
              </w:rPr>
              <w:t xml:space="preserve">Are there are any time factors, such as deadlines, that should be considered? </w:t>
            </w:r>
          </w:p>
          <w:p w14:paraId="5DA26DC5" w14:textId="77777777" w:rsidR="00C50A99" w:rsidRDefault="00C50A99" w:rsidP="00633C19">
            <w:pPr>
              <w:pStyle w:val="TableParagraph"/>
              <w:spacing w:before="80"/>
              <w:ind w:left="102"/>
              <w:rPr>
                <w:rFonts w:ascii="Calibri" w:hAnsi="Calibri"/>
              </w:rPr>
            </w:pPr>
          </w:p>
          <w:sdt>
            <w:sdtPr>
              <w:rPr>
                <w:rFonts w:ascii="Calibri" w:hAnsi="Calibri"/>
                <w:color w:val="818181"/>
              </w:rPr>
              <w:id w:val="455148876"/>
              <w:placeholder>
                <w:docPart w:val="DefaultPlaceholder_-1854013440"/>
              </w:placeholder>
              <w:text/>
            </w:sdtPr>
            <w:sdtContent>
              <w:p w14:paraId="47A40CE6" w14:textId="56A831F0" w:rsidR="00BE19E1" w:rsidRDefault="00BE19E1" w:rsidP="00633C19">
                <w:pPr>
                  <w:pStyle w:val="TableParagraph"/>
                  <w:ind w:left="102"/>
                  <w:rPr>
                    <w:rFonts w:ascii="Calibri" w:hAnsi="Calibri"/>
                    <w:color w:val="818181"/>
                  </w:rPr>
                </w:pPr>
                <w:r w:rsidRPr="00E53655">
                  <w:rPr>
                    <w:rFonts w:ascii="Calibri" w:hAnsi="Calibri"/>
                    <w:color w:val="818181"/>
                  </w:rPr>
                  <w:t>CLICK HERE TO ENTER TEXT.</w:t>
                </w:r>
              </w:p>
            </w:sdtContent>
          </w:sdt>
          <w:p w14:paraId="7B8FB316" w14:textId="77777777" w:rsidR="00BE19E1" w:rsidRDefault="00BE19E1" w:rsidP="00633C19">
            <w:pPr>
              <w:pStyle w:val="TableParagraph"/>
              <w:ind w:left="102"/>
              <w:rPr>
                <w:rFonts w:ascii="Calibri" w:hAnsi="Calibri"/>
                <w:color w:val="818181"/>
              </w:rPr>
            </w:pPr>
          </w:p>
          <w:p w14:paraId="52D64389" w14:textId="77777777" w:rsidR="00BE19E1" w:rsidRDefault="00BE19E1" w:rsidP="00633C19">
            <w:pPr>
              <w:pStyle w:val="TableParagraph"/>
              <w:ind w:left="102"/>
              <w:rPr>
                <w:rFonts w:ascii="Calibri" w:hAnsi="Calibri"/>
                <w:color w:val="818181"/>
              </w:rPr>
            </w:pPr>
          </w:p>
          <w:p w14:paraId="00E9B205" w14:textId="77777777" w:rsidR="00BE19E1" w:rsidRDefault="00BE19E1" w:rsidP="00633C19">
            <w:pPr>
              <w:pStyle w:val="TableParagraph"/>
              <w:ind w:left="102"/>
              <w:rPr>
                <w:rFonts w:ascii="Calibri" w:hAnsi="Calibri"/>
                <w:color w:val="818181"/>
              </w:rPr>
            </w:pPr>
          </w:p>
          <w:p w14:paraId="205F15BA" w14:textId="77777777" w:rsidR="00BE19E1" w:rsidRPr="00E53655" w:rsidRDefault="00BE19E1" w:rsidP="00633C19">
            <w:pPr>
              <w:pStyle w:val="TableParagraph"/>
              <w:ind w:left="102"/>
              <w:rPr>
                <w:rFonts w:ascii="Calibri" w:hAnsi="Calibri"/>
              </w:rPr>
            </w:pPr>
          </w:p>
        </w:tc>
      </w:tr>
      <w:tr w:rsidR="00BE19E1" w:rsidRPr="00E53655" w14:paraId="2459FDC6" w14:textId="77777777" w:rsidTr="0006201E">
        <w:trPr>
          <w:trHeight w:hRule="exact" w:val="396"/>
        </w:trPr>
        <w:tc>
          <w:tcPr>
            <w:tcW w:w="9970" w:type="dxa"/>
            <w:shd w:val="clear" w:color="auto" w:fill="B8CCE4"/>
          </w:tcPr>
          <w:p w14:paraId="4950304E" w14:textId="77777777" w:rsidR="00BE19E1" w:rsidRPr="00E53655" w:rsidRDefault="00BE19E1" w:rsidP="00633C19">
            <w:pPr>
              <w:pStyle w:val="TableParagraph"/>
              <w:spacing w:before="40" w:after="40"/>
              <w:ind w:left="102"/>
              <w:rPr>
                <w:rFonts w:ascii="Calibri" w:hAnsi="Calibri"/>
                <w:b/>
                <w:sz w:val="26"/>
                <w:szCs w:val="26"/>
              </w:rPr>
            </w:pPr>
            <w:r w:rsidRPr="00E53655">
              <w:rPr>
                <w:rFonts w:ascii="Calibri" w:hAnsi="Calibri"/>
                <w:b/>
                <w:sz w:val="26"/>
                <w:szCs w:val="26"/>
              </w:rPr>
              <w:t>7.  Special Provisions</w:t>
            </w:r>
          </w:p>
        </w:tc>
      </w:tr>
      <w:tr w:rsidR="00BE19E1" w:rsidRPr="00E53655" w14:paraId="53BA0A26" w14:textId="77777777" w:rsidTr="0006201E">
        <w:trPr>
          <w:trHeight w:hRule="exact" w:val="1429"/>
        </w:trPr>
        <w:tc>
          <w:tcPr>
            <w:tcW w:w="9970" w:type="dxa"/>
          </w:tcPr>
          <w:p w14:paraId="2B695BD0" w14:textId="77777777" w:rsidR="00BE19E1" w:rsidRPr="00E53655" w:rsidRDefault="00BE19E1" w:rsidP="00633C19">
            <w:pPr>
              <w:pStyle w:val="TableParagraph"/>
              <w:spacing w:before="80"/>
              <w:ind w:left="102"/>
              <w:rPr>
                <w:rFonts w:ascii="Calibri" w:hAnsi="Calibri"/>
              </w:rPr>
            </w:pPr>
            <w:r w:rsidRPr="00E53655">
              <w:rPr>
                <w:rFonts w:ascii="Calibri" w:hAnsi="Calibri"/>
              </w:rPr>
              <w:t>Are there any environmental factors, such as regulatory requirements, ethical considerations, or legal ramifications that should be considered?</w:t>
            </w:r>
          </w:p>
          <w:p w14:paraId="03F40DF6" w14:textId="77777777" w:rsidR="00BE19E1" w:rsidRPr="00E53655" w:rsidRDefault="00BE19E1" w:rsidP="00633C19">
            <w:pPr>
              <w:pStyle w:val="TableParagraph"/>
              <w:spacing w:before="11"/>
              <w:ind w:left="102"/>
              <w:rPr>
                <w:rFonts w:ascii="Calibri" w:hAnsi="Calibri"/>
                <w:b/>
              </w:rPr>
            </w:pPr>
          </w:p>
          <w:sdt>
            <w:sdtPr>
              <w:rPr>
                <w:rFonts w:ascii="Calibri" w:hAnsi="Calibri"/>
                <w:color w:val="818181"/>
              </w:rPr>
              <w:id w:val="112264039"/>
              <w:placeholder>
                <w:docPart w:val="DefaultPlaceholder_-1854013440"/>
              </w:placeholder>
              <w:text/>
            </w:sdtPr>
            <w:sdtContent>
              <w:p w14:paraId="44C85036" w14:textId="2E3D5E56" w:rsidR="00BE19E1" w:rsidRPr="00E53655" w:rsidRDefault="00BE19E1" w:rsidP="00633C19">
                <w:pPr>
                  <w:pStyle w:val="TableParagraph"/>
                  <w:ind w:left="102"/>
                  <w:rPr>
                    <w:rFonts w:ascii="Calibri" w:hAnsi="Calibri"/>
                  </w:rPr>
                </w:pPr>
                <w:r w:rsidRPr="00E53655">
                  <w:rPr>
                    <w:rFonts w:ascii="Calibri" w:hAnsi="Calibri"/>
                    <w:color w:val="818181"/>
                  </w:rPr>
                  <w:t>CLICK HERE TO ENTER TEXT.</w:t>
                </w:r>
              </w:p>
            </w:sdtContent>
          </w:sdt>
        </w:tc>
      </w:tr>
      <w:tr w:rsidR="00BE19E1" w:rsidRPr="00E53655" w14:paraId="3D260E0E" w14:textId="77777777" w:rsidTr="0006201E">
        <w:trPr>
          <w:trHeight w:hRule="exact" w:val="398"/>
        </w:trPr>
        <w:tc>
          <w:tcPr>
            <w:tcW w:w="9970" w:type="dxa"/>
            <w:shd w:val="clear" w:color="auto" w:fill="B8CCE4"/>
          </w:tcPr>
          <w:p w14:paraId="2324282D" w14:textId="77777777" w:rsidR="00BE19E1" w:rsidRPr="00E53655" w:rsidRDefault="00BE19E1" w:rsidP="00633C19">
            <w:pPr>
              <w:pStyle w:val="TableParagraph"/>
              <w:spacing w:before="40" w:after="40"/>
              <w:ind w:left="102"/>
              <w:rPr>
                <w:rFonts w:ascii="Calibri" w:hAnsi="Calibri"/>
                <w:b/>
                <w:sz w:val="26"/>
                <w:szCs w:val="26"/>
              </w:rPr>
            </w:pPr>
            <w:r w:rsidRPr="00E53655">
              <w:rPr>
                <w:rFonts w:ascii="Calibri" w:hAnsi="Calibri"/>
                <w:b/>
                <w:sz w:val="26"/>
                <w:szCs w:val="26"/>
              </w:rPr>
              <w:t>8. Related Projects</w:t>
            </w:r>
          </w:p>
        </w:tc>
      </w:tr>
      <w:tr w:rsidR="00BE19E1" w:rsidRPr="00E53655" w14:paraId="3D5F2E76" w14:textId="77777777" w:rsidTr="0006201E">
        <w:trPr>
          <w:trHeight w:hRule="exact" w:val="1512"/>
        </w:trPr>
        <w:tc>
          <w:tcPr>
            <w:tcW w:w="9970" w:type="dxa"/>
          </w:tcPr>
          <w:p w14:paraId="77F60267" w14:textId="77777777" w:rsidR="00BE19E1" w:rsidRPr="00E53655" w:rsidRDefault="00BE19E1" w:rsidP="00633C19">
            <w:pPr>
              <w:pStyle w:val="TableParagraph"/>
              <w:spacing w:before="80"/>
              <w:ind w:left="102"/>
              <w:rPr>
                <w:rFonts w:ascii="Calibri" w:hAnsi="Calibri"/>
              </w:rPr>
            </w:pPr>
            <w:r w:rsidRPr="00E53655">
              <w:rPr>
                <w:rFonts w:ascii="Calibri" w:hAnsi="Calibri"/>
              </w:rPr>
              <w:t>Identify any projects that may affect this project and/or may be affected by this project. If this project is one of a series of related projects, be sure to identify the sequence of projects.)</w:t>
            </w:r>
          </w:p>
          <w:p w14:paraId="33C72906" w14:textId="77777777" w:rsidR="00BE19E1" w:rsidRPr="00E53655" w:rsidRDefault="00BE19E1" w:rsidP="00633C19">
            <w:pPr>
              <w:pStyle w:val="TableParagraph"/>
              <w:spacing w:before="11"/>
              <w:ind w:left="102"/>
              <w:rPr>
                <w:rFonts w:ascii="Calibri" w:hAnsi="Calibri"/>
                <w:b/>
              </w:rPr>
            </w:pPr>
          </w:p>
          <w:sdt>
            <w:sdtPr>
              <w:rPr>
                <w:rFonts w:ascii="Calibri" w:hAnsi="Calibri"/>
                <w:color w:val="818181"/>
              </w:rPr>
              <w:id w:val="957070075"/>
              <w:placeholder>
                <w:docPart w:val="DefaultPlaceholder_-1854013440"/>
              </w:placeholder>
              <w:text/>
            </w:sdtPr>
            <w:sdtContent>
              <w:p w14:paraId="7A7D8B8A" w14:textId="77FC1387" w:rsidR="00BE19E1" w:rsidRPr="00E53655" w:rsidRDefault="00BE19E1" w:rsidP="00633C19">
                <w:pPr>
                  <w:pStyle w:val="TableParagraph"/>
                  <w:ind w:left="102"/>
                  <w:rPr>
                    <w:rFonts w:ascii="Calibri" w:hAnsi="Calibri"/>
                  </w:rPr>
                </w:pPr>
                <w:r w:rsidRPr="00E53655">
                  <w:rPr>
                    <w:rFonts w:ascii="Calibri" w:hAnsi="Calibri"/>
                    <w:color w:val="818181"/>
                  </w:rPr>
                  <w:t>CLICK HERE TO ENTER TEXT.</w:t>
                </w:r>
              </w:p>
            </w:sdtContent>
          </w:sdt>
        </w:tc>
      </w:tr>
      <w:tr w:rsidR="00BE19E1" w:rsidRPr="00E53655" w14:paraId="41579780" w14:textId="77777777" w:rsidTr="0006201E">
        <w:trPr>
          <w:trHeight w:hRule="exact" w:val="453"/>
        </w:trPr>
        <w:tc>
          <w:tcPr>
            <w:tcW w:w="9970" w:type="dxa"/>
            <w:shd w:val="clear" w:color="auto" w:fill="B8CCE4"/>
          </w:tcPr>
          <w:p w14:paraId="07862C21" w14:textId="77777777" w:rsidR="00BE19E1" w:rsidRPr="00E53655" w:rsidRDefault="00BE19E1" w:rsidP="00633C19">
            <w:pPr>
              <w:pStyle w:val="TableParagraph"/>
              <w:spacing w:before="40" w:after="40"/>
              <w:ind w:left="102"/>
              <w:rPr>
                <w:rFonts w:ascii="Calibri" w:hAnsi="Calibri"/>
                <w:b/>
                <w:sz w:val="26"/>
                <w:szCs w:val="26"/>
              </w:rPr>
            </w:pPr>
            <w:r w:rsidRPr="00E53655">
              <w:rPr>
                <w:rFonts w:ascii="Calibri" w:hAnsi="Calibri"/>
                <w:b/>
                <w:sz w:val="26"/>
                <w:szCs w:val="26"/>
              </w:rPr>
              <w:t>9. Project Assumptions and Constraints</w:t>
            </w:r>
          </w:p>
        </w:tc>
      </w:tr>
      <w:tr w:rsidR="00BE19E1" w:rsidRPr="00E53655" w14:paraId="5BA61DC6" w14:textId="77777777" w:rsidTr="0006201E">
        <w:trPr>
          <w:trHeight w:hRule="exact" w:val="1653"/>
        </w:trPr>
        <w:tc>
          <w:tcPr>
            <w:tcW w:w="9970" w:type="dxa"/>
          </w:tcPr>
          <w:p w14:paraId="585BD51A" w14:textId="77777777" w:rsidR="00BE19E1" w:rsidRPr="00E53655" w:rsidRDefault="00BE19E1" w:rsidP="00633C19">
            <w:pPr>
              <w:pStyle w:val="TableParagraph"/>
              <w:spacing w:before="80"/>
              <w:ind w:left="102"/>
              <w:rPr>
                <w:rFonts w:ascii="Calibri" w:hAnsi="Calibri"/>
                <w:i/>
              </w:rPr>
            </w:pPr>
            <w:r w:rsidRPr="00E53655">
              <w:rPr>
                <w:rFonts w:ascii="Calibri" w:hAnsi="Calibri"/>
              </w:rPr>
              <w:t xml:space="preserve">Have any assumptions made so far or constraints been identified? </w:t>
            </w:r>
            <w:r w:rsidRPr="00E53655">
              <w:rPr>
                <w:rFonts w:ascii="Calibri" w:hAnsi="Calibri"/>
                <w:i/>
              </w:rPr>
              <w:t>Assumptions: any factors that are considered to be true and will be assumed to be true during the planning of the project. Constraints: anything that would restrict the ability to successfully achieve the project objectives.</w:t>
            </w:r>
          </w:p>
          <w:p w14:paraId="560B2AD9" w14:textId="77777777" w:rsidR="00BE19E1" w:rsidRPr="00E53655" w:rsidRDefault="00BE19E1" w:rsidP="00633C19">
            <w:pPr>
              <w:pStyle w:val="TableParagraph"/>
              <w:spacing w:before="6"/>
              <w:ind w:left="102"/>
              <w:rPr>
                <w:rFonts w:ascii="Calibri" w:hAnsi="Calibri"/>
                <w:b/>
              </w:rPr>
            </w:pPr>
          </w:p>
          <w:sdt>
            <w:sdtPr>
              <w:rPr>
                <w:rFonts w:ascii="Calibri" w:hAnsi="Calibri"/>
                <w:color w:val="818181"/>
              </w:rPr>
              <w:id w:val="-1201475226"/>
              <w:placeholder>
                <w:docPart w:val="DefaultPlaceholder_-1854013440"/>
              </w:placeholder>
              <w:text/>
            </w:sdtPr>
            <w:sdtContent>
              <w:p w14:paraId="0577AFF6" w14:textId="30197887" w:rsidR="00BE19E1" w:rsidRPr="00E53655" w:rsidRDefault="00BE19E1" w:rsidP="00633C19">
                <w:pPr>
                  <w:pStyle w:val="TableParagraph"/>
                  <w:ind w:left="102"/>
                  <w:rPr>
                    <w:rFonts w:ascii="Calibri" w:hAnsi="Calibri"/>
                  </w:rPr>
                </w:pPr>
                <w:r w:rsidRPr="00E53655">
                  <w:rPr>
                    <w:rFonts w:ascii="Calibri" w:hAnsi="Calibri"/>
                    <w:color w:val="818181"/>
                  </w:rPr>
                  <w:t>CLICK HERE TO ENTER TEXT.</w:t>
                </w:r>
              </w:p>
            </w:sdtContent>
          </w:sdt>
        </w:tc>
      </w:tr>
    </w:tbl>
    <w:p w14:paraId="1AA04317" w14:textId="77777777" w:rsidR="00306B7A" w:rsidRDefault="00306B7A" w:rsidP="00360726">
      <w:pPr>
        <w:rPr>
          <w:noProof/>
        </w:rPr>
      </w:pPr>
    </w:p>
    <w:tbl>
      <w:tblPr>
        <w:tblW w:w="4938" w:type="pc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0"/>
      </w:tblGrid>
      <w:tr w:rsidR="00BE19E1" w14:paraId="43467CA6" w14:textId="77777777" w:rsidTr="0006201E">
        <w:trPr>
          <w:trHeight w:val="342"/>
        </w:trPr>
        <w:tc>
          <w:tcPr>
            <w:tcW w:w="9970" w:type="dxa"/>
            <w:shd w:val="clear" w:color="auto" w:fill="C6D9F1"/>
          </w:tcPr>
          <w:p w14:paraId="5D814525" w14:textId="77777777" w:rsidR="00BE19E1" w:rsidRPr="00360726" w:rsidRDefault="00BE19E1" w:rsidP="00633C19">
            <w:pPr>
              <w:pStyle w:val="TableParagraph"/>
              <w:spacing w:before="40" w:after="40"/>
              <w:ind w:left="102"/>
              <w:rPr>
                <w:rFonts w:ascii="Calibri" w:hAnsi="Calibri"/>
                <w:b/>
                <w:sz w:val="26"/>
                <w:szCs w:val="26"/>
              </w:rPr>
            </w:pPr>
            <w:r w:rsidRPr="00360726">
              <w:rPr>
                <w:rFonts w:ascii="Calibri" w:hAnsi="Calibri"/>
                <w:b/>
                <w:sz w:val="26"/>
                <w:szCs w:val="26"/>
              </w:rPr>
              <w:t>1</w:t>
            </w:r>
            <w:r>
              <w:rPr>
                <w:rFonts w:ascii="Calibri" w:hAnsi="Calibri"/>
                <w:b/>
                <w:sz w:val="26"/>
                <w:szCs w:val="26"/>
              </w:rPr>
              <w:t>0</w:t>
            </w:r>
            <w:r w:rsidRPr="00360726">
              <w:rPr>
                <w:rFonts w:ascii="Calibri" w:hAnsi="Calibri"/>
                <w:b/>
                <w:sz w:val="26"/>
                <w:szCs w:val="26"/>
              </w:rPr>
              <w:t>. Project Expenses</w:t>
            </w:r>
          </w:p>
        </w:tc>
      </w:tr>
      <w:tr w:rsidR="00BE19E1" w14:paraId="27E8E589" w14:textId="77777777" w:rsidTr="0006201E">
        <w:tc>
          <w:tcPr>
            <w:tcW w:w="9970" w:type="dxa"/>
          </w:tcPr>
          <w:p w14:paraId="0228CED7" w14:textId="77777777" w:rsidR="00BE19E1" w:rsidRPr="00360726" w:rsidRDefault="00BE19E1" w:rsidP="00633C19">
            <w:pPr>
              <w:pStyle w:val="TableParagraph"/>
              <w:spacing w:before="6"/>
              <w:ind w:left="102"/>
              <w:rPr>
                <w:rFonts w:ascii="Calibri" w:hAnsi="Calibri"/>
                <w:b/>
                <w:sz w:val="20"/>
              </w:rPr>
            </w:pPr>
          </w:p>
          <w:p w14:paraId="7293BC1C" w14:textId="77777777" w:rsidR="00BE19E1" w:rsidRPr="00360726" w:rsidRDefault="00BE19E1" w:rsidP="00633C19">
            <w:pPr>
              <w:pStyle w:val="TableParagraph"/>
              <w:ind w:left="102"/>
              <w:rPr>
                <w:rFonts w:ascii="Calibri" w:hAnsi="Calibri"/>
              </w:rPr>
            </w:pPr>
            <w:r w:rsidRPr="00360726">
              <w:rPr>
                <w:rFonts w:ascii="Calibri" w:hAnsi="Calibri"/>
              </w:rPr>
              <w:t>Please indicate what expenses will be associated with this project as well as the sources for the funding. Provide the most accurate estimates that you can.</w:t>
            </w:r>
          </w:p>
          <w:p w14:paraId="28A46C3F" w14:textId="77777777" w:rsidR="00BE19E1" w:rsidRPr="00360726" w:rsidRDefault="00BE19E1" w:rsidP="00633C19">
            <w:pPr>
              <w:pStyle w:val="TableParagraph"/>
              <w:ind w:left="102"/>
              <w:rPr>
                <w:rFonts w:ascii="Calibri" w:hAnsi="Calibri"/>
                <w:b/>
              </w:rPr>
            </w:pPr>
          </w:p>
          <w:p w14:paraId="46D970D9" w14:textId="77777777" w:rsidR="00BE19E1" w:rsidRPr="00360726" w:rsidRDefault="00BE19E1" w:rsidP="00633C19">
            <w:pPr>
              <w:pStyle w:val="TableParagraph"/>
              <w:ind w:left="102"/>
              <w:rPr>
                <w:rFonts w:ascii="Calibri" w:hAnsi="Calibri"/>
                <w:i/>
                <w:sz w:val="16"/>
              </w:rPr>
            </w:pPr>
            <w:r w:rsidRPr="00360726">
              <w:rPr>
                <w:rFonts w:ascii="Calibri" w:hAnsi="Calibri"/>
              </w:rPr>
              <w:t xml:space="preserve">Implementation Expenses: </w:t>
            </w:r>
            <w:r w:rsidRPr="00360726">
              <w:rPr>
                <w:rFonts w:ascii="Calibri" w:hAnsi="Calibri"/>
                <w:i/>
                <w:sz w:val="16"/>
              </w:rPr>
              <w:t>Those expenses that will be required to complete the project</w:t>
            </w:r>
          </w:p>
          <w:p w14:paraId="1ECB0502" w14:textId="77777777" w:rsidR="00BE19E1" w:rsidRPr="00360726" w:rsidRDefault="00BE19E1" w:rsidP="00633C19">
            <w:pPr>
              <w:pStyle w:val="TableParagraph"/>
              <w:spacing w:before="9"/>
              <w:ind w:left="102"/>
              <w:rPr>
                <w:rFonts w:ascii="Calibri" w:hAnsi="Calibri"/>
                <w:b/>
                <w:sz w:val="21"/>
              </w:rPr>
            </w:pPr>
          </w:p>
          <w:sdt>
            <w:sdtPr>
              <w:rPr>
                <w:rFonts w:ascii="Calibri" w:hAnsi="Calibri"/>
                <w:color w:val="818181"/>
              </w:rPr>
              <w:id w:val="965631900"/>
              <w:placeholder>
                <w:docPart w:val="DefaultPlaceholder_-1854013440"/>
              </w:placeholder>
              <w:text/>
            </w:sdtPr>
            <w:sdtContent>
              <w:p w14:paraId="6D8BDED6" w14:textId="5C5DFD34" w:rsidR="00BE19E1" w:rsidRPr="00360726" w:rsidRDefault="00BE19E1" w:rsidP="00633C19">
                <w:pPr>
                  <w:pStyle w:val="TableParagraph"/>
                  <w:ind w:left="102"/>
                  <w:rPr>
                    <w:rFonts w:ascii="Calibri" w:hAnsi="Calibri"/>
                  </w:rPr>
                </w:pPr>
                <w:r w:rsidRPr="00360726">
                  <w:rPr>
                    <w:rFonts w:ascii="Calibri" w:hAnsi="Calibri"/>
                    <w:color w:val="818181"/>
                  </w:rPr>
                  <w:t>CLICK HERE TO ENTER TEXT.</w:t>
                </w:r>
              </w:p>
            </w:sdtContent>
          </w:sdt>
          <w:p w14:paraId="29F0B207" w14:textId="77777777" w:rsidR="00BE19E1" w:rsidRPr="00360726" w:rsidRDefault="00BE19E1" w:rsidP="00633C19">
            <w:pPr>
              <w:pStyle w:val="TableParagraph"/>
              <w:ind w:left="102"/>
              <w:rPr>
                <w:rFonts w:ascii="Calibri" w:hAnsi="Calibri"/>
                <w:b/>
                <w:sz w:val="26"/>
              </w:rPr>
            </w:pPr>
          </w:p>
          <w:p w14:paraId="6B75F684" w14:textId="77777777" w:rsidR="00BE19E1" w:rsidRPr="00360726" w:rsidRDefault="00BE19E1" w:rsidP="0006201E">
            <w:pPr>
              <w:pStyle w:val="TableParagraph"/>
              <w:spacing w:before="1"/>
              <w:ind w:left="0"/>
              <w:rPr>
                <w:rFonts w:ascii="Calibri" w:hAnsi="Calibri"/>
                <w:b/>
                <w:sz w:val="36"/>
              </w:rPr>
            </w:pPr>
          </w:p>
          <w:p w14:paraId="277F234F" w14:textId="77777777" w:rsidR="00BE19E1" w:rsidRPr="00360726" w:rsidRDefault="00BE19E1" w:rsidP="00633C19">
            <w:pPr>
              <w:pStyle w:val="TableParagraph"/>
              <w:ind w:left="102"/>
              <w:rPr>
                <w:rFonts w:ascii="Calibri" w:hAnsi="Calibri"/>
                <w:i/>
                <w:sz w:val="16"/>
              </w:rPr>
            </w:pPr>
            <w:r w:rsidRPr="00360726">
              <w:rPr>
                <w:rFonts w:ascii="Calibri" w:hAnsi="Calibri"/>
              </w:rPr>
              <w:t xml:space="preserve">Post-Implementation Expenses: </w:t>
            </w:r>
            <w:r w:rsidRPr="00360726">
              <w:rPr>
                <w:rFonts w:ascii="Calibri" w:hAnsi="Calibri"/>
                <w:i/>
                <w:sz w:val="16"/>
              </w:rPr>
              <w:t>Those expenses that will be required for after project maintenance and support.</w:t>
            </w:r>
          </w:p>
          <w:p w14:paraId="537A6331" w14:textId="77777777" w:rsidR="00BE19E1" w:rsidRPr="00360726" w:rsidRDefault="00BE19E1" w:rsidP="00633C19">
            <w:pPr>
              <w:pStyle w:val="TableParagraph"/>
              <w:spacing w:before="8"/>
              <w:ind w:left="102"/>
              <w:rPr>
                <w:rFonts w:ascii="Calibri" w:hAnsi="Calibri"/>
                <w:b/>
                <w:sz w:val="21"/>
              </w:rPr>
            </w:pPr>
          </w:p>
          <w:sdt>
            <w:sdtPr>
              <w:rPr>
                <w:rFonts w:ascii="Calibri" w:hAnsi="Calibri"/>
                <w:color w:val="818181"/>
              </w:rPr>
              <w:id w:val="-1190677586"/>
              <w:placeholder>
                <w:docPart w:val="DefaultPlaceholder_-1854013440"/>
              </w:placeholder>
              <w:text/>
            </w:sdtPr>
            <w:sdtContent>
              <w:p w14:paraId="193C324F" w14:textId="3CC49491" w:rsidR="00BE19E1" w:rsidRDefault="00BE19E1" w:rsidP="00633C19">
                <w:pPr>
                  <w:pStyle w:val="TableParagraph"/>
                  <w:ind w:left="102"/>
                  <w:rPr>
                    <w:rFonts w:ascii="Calibri" w:hAnsi="Calibri"/>
                    <w:color w:val="818181"/>
                  </w:rPr>
                </w:pPr>
                <w:r w:rsidRPr="00360726">
                  <w:rPr>
                    <w:rFonts w:ascii="Calibri" w:hAnsi="Calibri"/>
                    <w:color w:val="818181"/>
                  </w:rPr>
                  <w:t>CLICK HERE TO ENTER TEXT.</w:t>
                </w:r>
              </w:p>
            </w:sdtContent>
          </w:sdt>
          <w:p w14:paraId="3562BC91" w14:textId="77777777" w:rsidR="00BE19E1" w:rsidRPr="00360726" w:rsidRDefault="00BE19E1" w:rsidP="00633C19">
            <w:pPr>
              <w:pStyle w:val="TableParagraph"/>
              <w:ind w:left="102"/>
              <w:rPr>
                <w:rFonts w:ascii="Calibri" w:hAnsi="Calibri"/>
              </w:rPr>
            </w:pPr>
          </w:p>
        </w:tc>
      </w:tr>
    </w:tbl>
    <w:p w14:paraId="6E5BA97D" w14:textId="5D87E67F" w:rsidR="00254E5A" w:rsidRDefault="00254E5A" w:rsidP="00360726">
      <w:pPr>
        <w:rPr>
          <w:noProof/>
        </w:rPr>
      </w:pPr>
    </w:p>
    <w:p w14:paraId="7CC0C4E6" w14:textId="2D1A8A08" w:rsidR="00254E5A" w:rsidRDefault="0006201E" w:rsidP="00360726">
      <w:r w:rsidRPr="00C50A99">
        <w:rPr>
          <w:rFonts w:asciiTheme="majorHAnsi" w:hAnsiTheme="majorHAnsi" w:cstheme="majorHAnsi"/>
          <w:sz w:val="24"/>
        </w:rPr>
        <w:t>SUBMIT THIS FORM TO</w:t>
      </w:r>
      <w:r w:rsidR="00C50A99" w:rsidRPr="00C50A99">
        <w:rPr>
          <w:rFonts w:asciiTheme="majorHAnsi" w:hAnsiTheme="majorHAnsi" w:cstheme="majorHAnsi"/>
          <w:sz w:val="24"/>
        </w:rPr>
        <w:t>:</w:t>
      </w:r>
      <w:r w:rsidR="00C50A99" w:rsidRPr="00C50A99">
        <w:rPr>
          <w:sz w:val="24"/>
        </w:rPr>
        <w:t xml:space="preserve"> </w:t>
      </w:r>
      <w:r w:rsidRPr="0006201E">
        <w:rPr>
          <w:highlight w:val="yellow"/>
        </w:rPr>
        <w:t xml:space="preserve">[Insert </w:t>
      </w:r>
      <w:r>
        <w:rPr>
          <w:highlight w:val="yellow"/>
        </w:rPr>
        <w:t>e</w:t>
      </w:r>
      <w:r w:rsidRPr="0006201E">
        <w:rPr>
          <w:highlight w:val="yellow"/>
        </w:rPr>
        <w:t xml:space="preserve">-mail address </w:t>
      </w:r>
      <w:r>
        <w:rPr>
          <w:highlight w:val="yellow"/>
        </w:rPr>
        <w:t>and</w:t>
      </w:r>
      <w:r w:rsidRPr="0006201E">
        <w:rPr>
          <w:highlight w:val="yellow"/>
        </w:rPr>
        <w:t xml:space="preserve"> mailing address]</w:t>
      </w:r>
    </w:p>
    <w:sectPr w:rsidR="00254E5A" w:rsidSect="00E53655">
      <w:headerReference w:type="even" r:id="rId7"/>
      <w:headerReference w:type="default" r:id="rId8"/>
      <w:footerReference w:type="even" r:id="rId9"/>
      <w:footerReference w:type="default" r:id="rId10"/>
      <w:headerReference w:type="first" r:id="rId11"/>
      <w:footerReference w:type="first" r:id="rId12"/>
      <w:pgSz w:w="12240" w:h="15840"/>
      <w:pgMar w:top="1134" w:right="102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C535" w14:textId="77777777" w:rsidR="004E5832" w:rsidRDefault="004E5832" w:rsidP="00254E5A">
      <w:r>
        <w:separator/>
      </w:r>
    </w:p>
  </w:endnote>
  <w:endnote w:type="continuationSeparator" w:id="0">
    <w:p w14:paraId="1BA88146" w14:textId="77777777" w:rsidR="004E5832" w:rsidRDefault="004E5832" w:rsidP="0025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F8D2" w14:textId="77777777" w:rsidR="0006201E" w:rsidRDefault="0006201E" w:rsidP="00EE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62547" w14:textId="77777777" w:rsidR="0006201E" w:rsidRDefault="0006201E" w:rsidP="00062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7CEF" w14:textId="71B0A732" w:rsidR="0006201E" w:rsidRPr="0006201E" w:rsidRDefault="0006201E" w:rsidP="00EE4B0F">
    <w:pPr>
      <w:pStyle w:val="Footer"/>
      <w:framePr w:wrap="around" w:vAnchor="text" w:hAnchor="margin" w:xAlign="right" w:y="1"/>
      <w:rPr>
        <w:rStyle w:val="PageNumber"/>
        <w:rFonts w:ascii="Calibri" w:hAnsi="Calibri"/>
      </w:rPr>
    </w:pPr>
    <w:r w:rsidRPr="0006201E">
      <w:rPr>
        <w:rStyle w:val="PageNumber"/>
        <w:rFonts w:ascii="Calibri" w:hAnsi="Calibri"/>
      </w:rPr>
      <w:t xml:space="preserve">Page </w:t>
    </w:r>
    <w:r w:rsidRPr="0006201E">
      <w:rPr>
        <w:rStyle w:val="PageNumber"/>
        <w:rFonts w:ascii="Calibri" w:hAnsi="Calibri"/>
      </w:rPr>
      <w:fldChar w:fldCharType="begin"/>
    </w:r>
    <w:r w:rsidRPr="0006201E">
      <w:rPr>
        <w:rStyle w:val="PageNumber"/>
        <w:rFonts w:ascii="Calibri" w:hAnsi="Calibri"/>
      </w:rPr>
      <w:instrText xml:space="preserve">PAGE  </w:instrText>
    </w:r>
    <w:r w:rsidRPr="0006201E">
      <w:rPr>
        <w:rStyle w:val="PageNumber"/>
        <w:rFonts w:ascii="Calibri" w:hAnsi="Calibri"/>
      </w:rPr>
      <w:fldChar w:fldCharType="separate"/>
    </w:r>
    <w:r w:rsidR="00C50A99">
      <w:rPr>
        <w:rStyle w:val="PageNumber"/>
        <w:rFonts w:ascii="Calibri" w:hAnsi="Calibri"/>
        <w:noProof/>
      </w:rPr>
      <w:t>2</w:t>
    </w:r>
    <w:r w:rsidRPr="0006201E">
      <w:rPr>
        <w:rStyle w:val="PageNumber"/>
        <w:rFonts w:ascii="Calibri" w:hAnsi="Calibri"/>
      </w:rPr>
      <w:fldChar w:fldCharType="end"/>
    </w:r>
  </w:p>
  <w:p w14:paraId="78CB2F6E" w14:textId="77777777" w:rsidR="00633C19" w:rsidRDefault="00633C19" w:rsidP="0006201E">
    <w:pPr>
      <w:pStyle w:val="Footer"/>
      <w:ind w:right="360"/>
    </w:pPr>
    <w:r>
      <w:rPr>
        <w:noProof/>
        <w:lang w:eastAsia="en-CA"/>
      </w:rPr>
      <mc:AlternateContent>
        <mc:Choice Requires="wps">
          <w:drawing>
            <wp:anchor distT="0" distB="0" distL="0" distR="0" simplePos="0" relativeHeight="251659264" behindDoc="0" locked="0" layoutInCell="1" allowOverlap="1" wp14:anchorId="7C8C368A" wp14:editId="5BF93046">
              <wp:simplePos x="0" y="0"/>
              <wp:positionH relativeFrom="page">
                <wp:posOffset>214630</wp:posOffset>
              </wp:positionH>
              <wp:positionV relativeFrom="paragraph">
                <wp:posOffset>-137160</wp:posOffset>
              </wp:positionV>
              <wp:extent cx="7406640" cy="85090"/>
              <wp:effectExtent l="0" t="0" r="10160" b="0"/>
              <wp:wrapThrough wrapText="bothSides">
                <wp:wrapPolygon edited="0">
                  <wp:start x="10593" y="0"/>
                  <wp:lineTo x="0" y="6448"/>
                  <wp:lineTo x="0" y="12896"/>
                  <wp:lineTo x="21556" y="12896"/>
                  <wp:lineTo x="21556" y="6448"/>
                  <wp:lineTo x="10963" y="0"/>
                  <wp:lineTo x="10593"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6640" cy="85090"/>
                      </a:xfrm>
                      <a:custGeom>
                        <a:avLst/>
                        <a:gdLst>
                          <a:gd name="T0" fmla="+- 0 6120 288"/>
                          <a:gd name="T1" fmla="*/ T0 w 11664"/>
                          <a:gd name="T2" fmla="+- 0 215 215"/>
                          <a:gd name="T3" fmla="*/ 215 h 134"/>
                          <a:gd name="T4" fmla="+- 0 6032 288"/>
                          <a:gd name="T5" fmla="*/ T4 w 11664"/>
                          <a:gd name="T6" fmla="+- 0 323 215"/>
                          <a:gd name="T7" fmla="*/ 323 h 134"/>
                          <a:gd name="T8" fmla="+- 0 288 288"/>
                          <a:gd name="T9" fmla="*/ T8 w 11664"/>
                          <a:gd name="T10" fmla="+- 0 324 215"/>
                          <a:gd name="T11" fmla="*/ 324 h 134"/>
                          <a:gd name="T12" fmla="+- 0 288 288"/>
                          <a:gd name="T13" fmla="*/ T12 w 11664"/>
                          <a:gd name="T14" fmla="+- 0 349 215"/>
                          <a:gd name="T15" fmla="*/ 349 h 134"/>
                          <a:gd name="T16" fmla="+- 0 11952 288"/>
                          <a:gd name="T17" fmla="*/ T16 w 11664"/>
                          <a:gd name="T18" fmla="+- 0 349 215"/>
                          <a:gd name="T19" fmla="*/ 349 h 134"/>
                          <a:gd name="T20" fmla="+- 0 11952 288"/>
                          <a:gd name="T21" fmla="*/ T20 w 11664"/>
                          <a:gd name="T22" fmla="+- 0 324 215"/>
                          <a:gd name="T23" fmla="*/ 324 h 134"/>
                          <a:gd name="T24" fmla="+- 0 6215 288"/>
                          <a:gd name="T25" fmla="*/ T24 w 11664"/>
                          <a:gd name="T26" fmla="+- 0 323 215"/>
                          <a:gd name="T27" fmla="*/ 323 h 134"/>
                          <a:gd name="T28" fmla="+- 0 6120 288"/>
                          <a:gd name="T29" fmla="*/ T28 w 11664"/>
                          <a:gd name="T30" fmla="+- 0 215 215"/>
                          <a:gd name="T31" fmla="*/ 215 h 1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64" h="134">
                            <a:moveTo>
                              <a:pt x="5832" y="0"/>
                            </a:moveTo>
                            <a:lnTo>
                              <a:pt x="5744" y="108"/>
                            </a:lnTo>
                            <a:lnTo>
                              <a:pt x="0" y="109"/>
                            </a:lnTo>
                            <a:lnTo>
                              <a:pt x="0" y="134"/>
                            </a:lnTo>
                            <a:lnTo>
                              <a:pt x="11664" y="134"/>
                            </a:lnTo>
                            <a:lnTo>
                              <a:pt x="11664" y="109"/>
                            </a:lnTo>
                            <a:lnTo>
                              <a:pt x="5927" y="108"/>
                            </a:lnTo>
                            <a:lnTo>
                              <a:pt x="5832" y="0"/>
                            </a:lnTo>
                            <a:close/>
                          </a:path>
                        </a:pathLst>
                      </a:custGeom>
                      <a:solidFill>
                        <a:srgbClr val="888E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A55B" id="Freeform 4" o:spid="_x0000_s1026" style="position:absolute;margin-left:16.9pt;margin-top:-10.8pt;width:583.2pt;height:6.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" path="m5832,r-88,108l,109r,25l11664,134r,-25l5927,108,5832,xe" fillcolor="#888e90" stroked="f">
              <v:path arrowok="t" o:connecttype="custom" o:connectlocs="3703320,136525;3647440,205105;0,205740;0,221615;7406640,221615;7406640,205740;3763645,205105;3703320,136525" o:connectangles="0,0,0,0,0,0,0,0"/>
              <w10:wrap type="through"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EB74" w14:textId="77777777" w:rsidR="00633C19" w:rsidRDefault="00633C19">
    <w:pPr>
      <w:pStyle w:val="Footer"/>
    </w:pPr>
    <w:r>
      <w:rPr>
        <w:noProof/>
        <w:lang w:eastAsia="en-CA"/>
      </w:rPr>
      <mc:AlternateContent>
        <mc:Choice Requires="wps">
          <w:drawing>
            <wp:anchor distT="0" distB="0" distL="0" distR="0" simplePos="0" relativeHeight="251666432" behindDoc="0" locked="0" layoutInCell="1" allowOverlap="1" wp14:anchorId="44FF2427" wp14:editId="1027A532">
              <wp:simplePos x="0" y="0"/>
              <wp:positionH relativeFrom="page">
                <wp:posOffset>262890</wp:posOffset>
              </wp:positionH>
              <wp:positionV relativeFrom="paragraph">
                <wp:posOffset>-137160</wp:posOffset>
              </wp:positionV>
              <wp:extent cx="7406640" cy="85090"/>
              <wp:effectExtent l="0" t="0" r="10160" b="0"/>
              <wp:wrapThrough wrapText="bothSides">
                <wp:wrapPolygon edited="0">
                  <wp:start x="10593" y="0"/>
                  <wp:lineTo x="0" y="6448"/>
                  <wp:lineTo x="0" y="12896"/>
                  <wp:lineTo x="21556" y="12896"/>
                  <wp:lineTo x="21556" y="6448"/>
                  <wp:lineTo x="10963" y="0"/>
                  <wp:lineTo x="10593"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6640" cy="85090"/>
                      </a:xfrm>
                      <a:custGeom>
                        <a:avLst/>
                        <a:gdLst>
                          <a:gd name="T0" fmla="+- 0 6120 288"/>
                          <a:gd name="T1" fmla="*/ T0 w 11664"/>
                          <a:gd name="T2" fmla="+- 0 215 215"/>
                          <a:gd name="T3" fmla="*/ 215 h 134"/>
                          <a:gd name="T4" fmla="+- 0 6032 288"/>
                          <a:gd name="T5" fmla="*/ T4 w 11664"/>
                          <a:gd name="T6" fmla="+- 0 323 215"/>
                          <a:gd name="T7" fmla="*/ 323 h 134"/>
                          <a:gd name="T8" fmla="+- 0 288 288"/>
                          <a:gd name="T9" fmla="*/ T8 w 11664"/>
                          <a:gd name="T10" fmla="+- 0 324 215"/>
                          <a:gd name="T11" fmla="*/ 324 h 134"/>
                          <a:gd name="T12" fmla="+- 0 288 288"/>
                          <a:gd name="T13" fmla="*/ T12 w 11664"/>
                          <a:gd name="T14" fmla="+- 0 349 215"/>
                          <a:gd name="T15" fmla="*/ 349 h 134"/>
                          <a:gd name="T16" fmla="+- 0 11952 288"/>
                          <a:gd name="T17" fmla="*/ T16 w 11664"/>
                          <a:gd name="T18" fmla="+- 0 349 215"/>
                          <a:gd name="T19" fmla="*/ 349 h 134"/>
                          <a:gd name="T20" fmla="+- 0 11952 288"/>
                          <a:gd name="T21" fmla="*/ T20 w 11664"/>
                          <a:gd name="T22" fmla="+- 0 324 215"/>
                          <a:gd name="T23" fmla="*/ 324 h 134"/>
                          <a:gd name="T24" fmla="+- 0 6215 288"/>
                          <a:gd name="T25" fmla="*/ T24 w 11664"/>
                          <a:gd name="T26" fmla="+- 0 323 215"/>
                          <a:gd name="T27" fmla="*/ 323 h 134"/>
                          <a:gd name="T28" fmla="+- 0 6120 288"/>
                          <a:gd name="T29" fmla="*/ T28 w 11664"/>
                          <a:gd name="T30" fmla="+- 0 215 215"/>
                          <a:gd name="T31" fmla="*/ 215 h 1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64" h="134">
                            <a:moveTo>
                              <a:pt x="5832" y="0"/>
                            </a:moveTo>
                            <a:lnTo>
                              <a:pt x="5744" y="108"/>
                            </a:lnTo>
                            <a:lnTo>
                              <a:pt x="0" y="109"/>
                            </a:lnTo>
                            <a:lnTo>
                              <a:pt x="0" y="134"/>
                            </a:lnTo>
                            <a:lnTo>
                              <a:pt x="11664" y="134"/>
                            </a:lnTo>
                            <a:lnTo>
                              <a:pt x="11664" y="109"/>
                            </a:lnTo>
                            <a:lnTo>
                              <a:pt x="5927" y="108"/>
                            </a:lnTo>
                            <a:lnTo>
                              <a:pt x="5832" y="0"/>
                            </a:lnTo>
                            <a:close/>
                          </a:path>
                        </a:pathLst>
                      </a:custGeom>
                      <a:solidFill>
                        <a:srgbClr val="888E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F718" id="Freeform 6" o:spid="_x0000_s1026" style="position:absolute;margin-left:20.7pt;margin-top:-10.8pt;width:583.2pt;height:6.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" path="m5832,r-88,108l,109r,25l11664,134r,-25l5927,108,5832,xe" fillcolor="#888e90" stroked="f">
              <v:path arrowok="t" o:connecttype="custom" o:connectlocs="3703320,136525;3647440,205105;0,205740;0,221615;7406640,221615;7406640,205740;3763645,205105;3703320,136525" o:connectangles="0,0,0,0,0,0,0,0"/>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950F" w14:textId="77777777" w:rsidR="004E5832" w:rsidRDefault="004E5832" w:rsidP="00254E5A">
      <w:r>
        <w:separator/>
      </w:r>
    </w:p>
  </w:footnote>
  <w:footnote w:type="continuationSeparator" w:id="0">
    <w:p w14:paraId="7237BF69" w14:textId="77777777" w:rsidR="004E5832" w:rsidRDefault="004E5832" w:rsidP="00254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50F9" w14:textId="77777777" w:rsidR="00C50A99" w:rsidRDefault="00C50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F146" w14:textId="77777777" w:rsidR="00633C19" w:rsidRDefault="00633C19">
    <w:pPr>
      <w:pStyle w:val="Header"/>
    </w:pPr>
    <w:r>
      <w:rPr>
        <w:noProof/>
        <w:lang w:eastAsia="en-CA"/>
      </w:rPr>
      <mc:AlternateContent>
        <mc:Choice Requires="wpg">
          <w:drawing>
            <wp:anchor distT="0" distB="0" distL="114300" distR="114300" simplePos="0" relativeHeight="251660288" behindDoc="0" locked="0" layoutInCell="1" allowOverlap="1" wp14:anchorId="2F07EE0D" wp14:editId="0EBBC94A">
              <wp:simplePos x="0" y="0"/>
              <wp:positionH relativeFrom="column">
                <wp:posOffset>-548640</wp:posOffset>
              </wp:positionH>
              <wp:positionV relativeFrom="paragraph">
                <wp:posOffset>41275</wp:posOffset>
              </wp:positionV>
              <wp:extent cx="7406640" cy="100965"/>
              <wp:effectExtent l="0" t="0" r="10160" b="635"/>
              <wp:wrapThrough wrapText="bothSides">
                <wp:wrapPolygon edited="0">
                  <wp:start x="0" y="0"/>
                  <wp:lineTo x="0" y="10868"/>
                  <wp:lineTo x="4000" y="16302"/>
                  <wp:lineTo x="4370" y="16302"/>
                  <wp:lineTo x="21556" y="10868"/>
                  <wp:lineTo x="21556" y="0"/>
                  <wp:lineTo x="0" y="0"/>
                </wp:wrapPolygon>
              </wp:wrapThrough>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6640" cy="100965"/>
                        <a:chOff x="0" y="412"/>
                        <a:chExt cx="11664" cy="159"/>
                      </a:xfrm>
                    </wpg:grpSpPr>
                    <wps:wsp>
                      <wps:cNvPr id="23" name="Rectangle 7"/>
                      <wps:cNvSpPr>
                        <a:spLocks noChangeArrowheads="1"/>
                      </wps:cNvSpPr>
                      <wps:spPr bwMode="auto">
                        <a:xfrm>
                          <a:off x="0" y="412"/>
                          <a:ext cx="11664" cy="68"/>
                        </a:xfrm>
                        <a:prstGeom prst="rect">
                          <a:avLst/>
                        </a:prstGeom>
                        <a:solidFill>
                          <a:srgbClr val="86B2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992" y="412"/>
                          <a:ext cx="2574" cy="159"/>
                        </a:xfrm>
                        <a:custGeom>
                          <a:avLst/>
                          <a:gdLst>
                            <a:gd name="T0" fmla="+- 0 2367 992"/>
                            <a:gd name="T1" fmla="*/ T0 w 2574"/>
                            <a:gd name="T2" fmla="+- 0 478 412"/>
                            <a:gd name="T3" fmla="*/ 478 h 159"/>
                            <a:gd name="T4" fmla="+- 0 2184 992"/>
                            <a:gd name="T5" fmla="*/ T4 w 2574"/>
                            <a:gd name="T6" fmla="+- 0 478 412"/>
                            <a:gd name="T7" fmla="*/ 478 h 159"/>
                            <a:gd name="T8" fmla="+- 0 2275 992"/>
                            <a:gd name="T9" fmla="*/ T8 w 2574"/>
                            <a:gd name="T10" fmla="+- 0 570 412"/>
                            <a:gd name="T11" fmla="*/ 570 h 159"/>
                            <a:gd name="T12" fmla="+- 0 2367 992"/>
                            <a:gd name="T13" fmla="*/ T12 w 2574"/>
                            <a:gd name="T14" fmla="+- 0 478 412"/>
                            <a:gd name="T15" fmla="*/ 478 h 159"/>
                            <a:gd name="T16" fmla="+- 0 3565 992"/>
                            <a:gd name="T17" fmla="*/ T16 w 2574"/>
                            <a:gd name="T18" fmla="+- 0 412 412"/>
                            <a:gd name="T19" fmla="*/ 412 h 159"/>
                            <a:gd name="T20" fmla="+- 0 992 992"/>
                            <a:gd name="T21" fmla="*/ T20 w 2574"/>
                            <a:gd name="T22" fmla="+- 0 412 412"/>
                            <a:gd name="T23" fmla="*/ 412 h 159"/>
                            <a:gd name="T24" fmla="+- 0 992 992"/>
                            <a:gd name="T25" fmla="*/ T24 w 2574"/>
                            <a:gd name="T26" fmla="+- 0 478 412"/>
                            <a:gd name="T27" fmla="*/ 478 h 159"/>
                            <a:gd name="T28" fmla="+- 0 3565 992"/>
                            <a:gd name="T29" fmla="*/ T28 w 2574"/>
                            <a:gd name="T30" fmla="+- 0 478 412"/>
                            <a:gd name="T31" fmla="*/ 478 h 159"/>
                            <a:gd name="T32" fmla="+- 0 3565 992"/>
                            <a:gd name="T33" fmla="*/ T32 w 2574"/>
                            <a:gd name="T34" fmla="+- 0 412 412"/>
                            <a:gd name="T35" fmla="*/ 412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4" h="159">
                              <a:moveTo>
                                <a:pt x="1375" y="66"/>
                              </a:moveTo>
                              <a:lnTo>
                                <a:pt x="1192" y="66"/>
                              </a:lnTo>
                              <a:lnTo>
                                <a:pt x="1283" y="158"/>
                              </a:lnTo>
                              <a:lnTo>
                                <a:pt x="1375" y="66"/>
                              </a:lnTo>
                              <a:close/>
                              <a:moveTo>
                                <a:pt x="2573" y="0"/>
                              </a:moveTo>
                              <a:lnTo>
                                <a:pt x="0" y="0"/>
                              </a:lnTo>
                              <a:lnTo>
                                <a:pt x="0" y="66"/>
                              </a:lnTo>
                              <a:lnTo>
                                <a:pt x="2573" y="66"/>
                              </a:lnTo>
                              <a:lnTo>
                                <a:pt x="2573" y="0"/>
                              </a:lnTo>
                              <a:close/>
                            </a:path>
                          </a:pathLst>
                        </a:custGeom>
                        <a:solidFill>
                          <a:srgbClr val="863D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F0EDC" id="Group 21" o:spid="_x0000_s1026" style="position:absolute;margin-left:-43.2pt;margin-top:3.25pt;width:583.2pt;height:7.95pt;z-index:251660288" coordorigin=",412" coordsize="1166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">
              <v:rect id="Rectangle 7" o:spid="_x0000_s1027" style="position:absolute;top:412;width:11664;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" fillcolor="#86b2d8" stroked="f"/>
              <v:shape id="AutoShape 8" o:spid="_x0000_s1028" style="position:absolute;left:992;top:412;width:2574;height:159;visibility:visible;mso-wrap-style:square;v-text-anchor:top" coordsize="257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" path="m1375,66r-183,l1283,158r92,-92xm2573,l,,,66r2573,l2573,xe" fillcolor="#863d8f" stroked="f">
                <v:path arrowok="t" o:connecttype="custom" o:connectlocs="1375,478;1192,478;1283,570;1375,478;2573,412;0,412;0,478;2573,478;2573,412" o:connectangles="0,0,0,0,0,0,0,0,0"/>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C98A" w14:textId="2FDFA679" w:rsidR="00633C19" w:rsidRDefault="00633C19">
    <w:pPr>
      <w:pStyle w:val="Header"/>
    </w:pPr>
    <w:r>
      <w:rPr>
        <w:noProof/>
        <w:lang w:eastAsia="en-CA"/>
      </w:rPr>
      <w:drawing>
        <wp:anchor distT="0" distB="0" distL="114300" distR="114300" simplePos="0" relativeHeight="251667456" behindDoc="0" locked="0" layoutInCell="1" allowOverlap="1" wp14:anchorId="112464AD" wp14:editId="2A184EFA">
          <wp:simplePos x="0" y="0"/>
          <wp:positionH relativeFrom="column">
            <wp:posOffset>-685800</wp:posOffset>
          </wp:positionH>
          <wp:positionV relativeFrom="paragraph">
            <wp:posOffset>-187325</wp:posOffset>
          </wp:positionV>
          <wp:extent cx="7755255" cy="1042035"/>
          <wp:effectExtent l="0" t="0" r="0" b="0"/>
          <wp:wrapThrough wrapText="bothSides">
            <wp:wrapPolygon edited="0">
              <wp:start x="0" y="0"/>
              <wp:lineTo x="0" y="21060"/>
              <wp:lineTo x="21506" y="21060"/>
              <wp:lineTo x="21506"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header.jpg"/>
                  <pic:cNvPicPr/>
                </pic:nvPicPr>
                <pic:blipFill>
                  <a:blip r:embed="rId1">
                    <a:extLst>
                      <a:ext uri="{28A0092B-C50C-407E-A947-70E740481C1C}">
                        <a14:useLocalDpi xmlns:a14="http://schemas.microsoft.com/office/drawing/2010/main" val="0"/>
                      </a:ext>
                    </a:extLst>
                  </a:blip>
                  <a:stretch>
                    <a:fillRect/>
                  </a:stretch>
                </pic:blipFill>
                <pic:spPr>
                  <a:xfrm>
                    <a:off x="0" y="0"/>
                    <a:ext cx="7755255" cy="1042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C21"/>
    <w:multiLevelType w:val="hybridMultilevel"/>
    <w:tmpl w:val="2026AAEA"/>
    <w:lvl w:ilvl="0" w:tplc="78A84B30">
      <w:numFmt w:val="bullet"/>
      <w:lvlText w:val="•"/>
      <w:lvlJc w:val="left"/>
      <w:pPr>
        <w:ind w:left="1157" w:hanging="217"/>
      </w:pPr>
      <w:rPr>
        <w:rFonts w:ascii="Calibri" w:eastAsia="Calibri" w:hAnsi="Calibri" w:cs="Calibri" w:hint="default"/>
        <w:color w:val="293942"/>
        <w:w w:val="99"/>
        <w:sz w:val="22"/>
        <w:szCs w:val="22"/>
      </w:rPr>
    </w:lvl>
    <w:lvl w:ilvl="1" w:tplc="BD9CC1CA">
      <w:start w:val="1"/>
      <w:numFmt w:val="decimal"/>
      <w:lvlText w:val="%2."/>
      <w:lvlJc w:val="left"/>
      <w:pPr>
        <w:ind w:left="2368" w:hanging="360"/>
        <w:jc w:val="left"/>
      </w:pPr>
      <w:rPr>
        <w:rFonts w:ascii="Calibri" w:eastAsia="Calibri" w:hAnsi="Calibri" w:cs="Calibri" w:hint="default"/>
        <w:color w:val="293942"/>
        <w:w w:val="99"/>
        <w:sz w:val="22"/>
        <w:szCs w:val="22"/>
      </w:rPr>
    </w:lvl>
    <w:lvl w:ilvl="2" w:tplc="D7AEEE8E">
      <w:numFmt w:val="bullet"/>
      <w:lvlText w:val="•"/>
      <w:lvlJc w:val="left"/>
      <w:pPr>
        <w:ind w:left="3422" w:hanging="360"/>
      </w:pPr>
      <w:rPr>
        <w:rFonts w:hint="default"/>
      </w:rPr>
    </w:lvl>
    <w:lvl w:ilvl="3" w:tplc="74541F2C">
      <w:numFmt w:val="bullet"/>
      <w:lvlText w:val="•"/>
      <w:lvlJc w:val="left"/>
      <w:pPr>
        <w:ind w:left="4484" w:hanging="360"/>
      </w:pPr>
      <w:rPr>
        <w:rFonts w:hint="default"/>
      </w:rPr>
    </w:lvl>
    <w:lvl w:ilvl="4" w:tplc="5086A5EE">
      <w:numFmt w:val="bullet"/>
      <w:lvlText w:val="•"/>
      <w:lvlJc w:val="left"/>
      <w:pPr>
        <w:ind w:left="5546" w:hanging="360"/>
      </w:pPr>
      <w:rPr>
        <w:rFonts w:hint="default"/>
      </w:rPr>
    </w:lvl>
    <w:lvl w:ilvl="5" w:tplc="41FA6F22">
      <w:numFmt w:val="bullet"/>
      <w:lvlText w:val="•"/>
      <w:lvlJc w:val="left"/>
      <w:pPr>
        <w:ind w:left="6608" w:hanging="360"/>
      </w:pPr>
      <w:rPr>
        <w:rFonts w:hint="default"/>
      </w:rPr>
    </w:lvl>
    <w:lvl w:ilvl="6" w:tplc="DF22DC46">
      <w:numFmt w:val="bullet"/>
      <w:lvlText w:val="•"/>
      <w:lvlJc w:val="left"/>
      <w:pPr>
        <w:ind w:left="7671" w:hanging="360"/>
      </w:pPr>
      <w:rPr>
        <w:rFonts w:hint="default"/>
      </w:rPr>
    </w:lvl>
    <w:lvl w:ilvl="7" w:tplc="E3303542">
      <w:numFmt w:val="bullet"/>
      <w:lvlText w:val="•"/>
      <w:lvlJc w:val="left"/>
      <w:pPr>
        <w:ind w:left="8733" w:hanging="360"/>
      </w:pPr>
      <w:rPr>
        <w:rFonts w:hint="default"/>
      </w:rPr>
    </w:lvl>
    <w:lvl w:ilvl="8" w:tplc="718C7C12">
      <w:numFmt w:val="bullet"/>
      <w:lvlText w:val="•"/>
      <w:lvlJc w:val="left"/>
      <w:pPr>
        <w:ind w:left="9795" w:hanging="360"/>
      </w:pPr>
      <w:rPr>
        <w:rFonts w:hint="default"/>
      </w:rPr>
    </w:lvl>
  </w:abstractNum>
  <w:abstractNum w:abstractNumId="1" w15:restartNumberingAfterBreak="0">
    <w:nsid w:val="42E04550"/>
    <w:multiLevelType w:val="hybridMultilevel"/>
    <w:tmpl w:val="A942B58C"/>
    <w:lvl w:ilvl="0" w:tplc="38E635D0">
      <w:numFmt w:val="bullet"/>
      <w:lvlText w:val="•"/>
      <w:lvlJc w:val="left"/>
      <w:pPr>
        <w:ind w:left="2196" w:hanging="217"/>
      </w:pPr>
      <w:rPr>
        <w:rFonts w:ascii="Calibri" w:eastAsia="Calibri" w:hAnsi="Calibri" w:cs="Calibri" w:hint="default"/>
        <w:color w:val="293942"/>
        <w:spacing w:val="-8"/>
        <w:w w:val="95"/>
        <w:sz w:val="22"/>
        <w:szCs w:val="22"/>
      </w:rPr>
    </w:lvl>
    <w:lvl w:ilvl="1" w:tplc="BED2FCD4">
      <w:numFmt w:val="bullet"/>
      <w:lvlText w:val="•"/>
      <w:lvlJc w:val="left"/>
      <w:pPr>
        <w:ind w:left="2556" w:hanging="217"/>
      </w:pPr>
      <w:rPr>
        <w:rFonts w:ascii="Calibri" w:eastAsia="Calibri" w:hAnsi="Calibri" w:cs="Calibri" w:hint="default"/>
        <w:color w:val="293942"/>
        <w:spacing w:val="-5"/>
        <w:w w:val="99"/>
        <w:sz w:val="22"/>
        <w:szCs w:val="22"/>
      </w:rPr>
    </w:lvl>
    <w:lvl w:ilvl="2" w:tplc="DD209766">
      <w:numFmt w:val="bullet"/>
      <w:lvlText w:val="•"/>
      <w:lvlJc w:val="left"/>
      <w:pPr>
        <w:ind w:left="3595" w:hanging="217"/>
      </w:pPr>
      <w:rPr>
        <w:rFonts w:hint="default"/>
      </w:rPr>
    </w:lvl>
    <w:lvl w:ilvl="3" w:tplc="960A74C8">
      <w:numFmt w:val="bullet"/>
      <w:lvlText w:val="•"/>
      <w:lvlJc w:val="left"/>
      <w:pPr>
        <w:ind w:left="4631" w:hanging="217"/>
      </w:pPr>
      <w:rPr>
        <w:rFonts w:hint="default"/>
      </w:rPr>
    </w:lvl>
    <w:lvl w:ilvl="4" w:tplc="BDCE1970">
      <w:numFmt w:val="bullet"/>
      <w:lvlText w:val="•"/>
      <w:lvlJc w:val="left"/>
      <w:pPr>
        <w:ind w:left="5666" w:hanging="217"/>
      </w:pPr>
      <w:rPr>
        <w:rFonts w:hint="default"/>
      </w:rPr>
    </w:lvl>
    <w:lvl w:ilvl="5" w:tplc="4AC4BBE2">
      <w:numFmt w:val="bullet"/>
      <w:lvlText w:val="•"/>
      <w:lvlJc w:val="left"/>
      <w:pPr>
        <w:ind w:left="6702" w:hanging="217"/>
      </w:pPr>
      <w:rPr>
        <w:rFonts w:hint="default"/>
      </w:rPr>
    </w:lvl>
    <w:lvl w:ilvl="6" w:tplc="3C0E4EBE">
      <w:numFmt w:val="bullet"/>
      <w:lvlText w:val="•"/>
      <w:lvlJc w:val="left"/>
      <w:pPr>
        <w:ind w:left="7737" w:hanging="217"/>
      </w:pPr>
      <w:rPr>
        <w:rFonts w:hint="default"/>
      </w:rPr>
    </w:lvl>
    <w:lvl w:ilvl="7" w:tplc="35DA4C62">
      <w:numFmt w:val="bullet"/>
      <w:lvlText w:val="•"/>
      <w:lvlJc w:val="left"/>
      <w:pPr>
        <w:ind w:left="8773" w:hanging="217"/>
      </w:pPr>
      <w:rPr>
        <w:rFonts w:hint="default"/>
      </w:rPr>
    </w:lvl>
    <w:lvl w:ilvl="8" w:tplc="B24806F4">
      <w:numFmt w:val="bullet"/>
      <w:lvlText w:val="•"/>
      <w:lvlJc w:val="left"/>
      <w:pPr>
        <w:ind w:left="9808" w:hanging="21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5A"/>
    <w:rsid w:val="0006201E"/>
    <w:rsid w:val="00185D5C"/>
    <w:rsid w:val="001F2C78"/>
    <w:rsid w:val="00254E5A"/>
    <w:rsid w:val="00275600"/>
    <w:rsid w:val="00306B7A"/>
    <w:rsid w:val="00327A25"/>
    <w:rsid w:val="00360726"/>
    <w:rsid w:val="003A1F66"/>
    <w:rsid w:val="00430C03"/>
    <w:rsid w:val="004E5832"/>
    <w:rsid w:val="00604901"/>
    <w:rsid w:val="00633C19"/>
    <w:rsid w:val="006B16F7"/>
    <w:rsid w:val="007C61B7"/>
    <w:rsid w:val="008C0409"/>
    <w:rsid w:val="00A53B40"/>
    <w:rsid w:val="00B855A0"/>
    <w:rsid w:val="00BE19E1"/>
    <w:rsid w:val="00C50A99"/>
    <w:rsid w:val="00C84510"/>
    <w:rsid w:val="00E53655"/>
    <w:rsid w:val="00ED1950"/>
    <w:rsid w:val="00EE66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088ED"/>
  <w14:defaultImageDpi w14:val="300"/>
  <w15:docId w15:val="{8B4A5152-E482-471A-BDB1-9D1CBA29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950"/>
    <w:pPr>
      <w:widowControl w:val="0"/>
      <w:autoSpaceDE w:val="0"/>
      <w:autoSpaceDN w:val="0"/>
    </w:pPr>
    <w:rPr>
      <w:rFonts w:ascii="Trebuchet MS" w:eastAsia="Trebuchet MS" w:hAnsi="Trebuchet MS" w:cs="Trebuchet MS"/>
      <w:sz w:val="22"/>
      <w:szCs w:val="22"/>
      <w:lang w:val="en-US"/>
    </w:rPr>
  </w:style>
  <w:style w:type="paragraph" w:styleId="Heading1">
    <w:name w:val="heading 1"/>
    <w:basedOn w:val="Normal"/>
    <w:link w:val="Heading1Char"/>
    <w:uiPriority w:val="1"/>
    <w:qFormat/>
    <w:rsid w:val="006B16F7"/>
    <w:pPr>
      <w:spacing w:before="166"/>
      <w:ind w:left="358"/>
      <w:outlineLvl w:val="0"/>
    </w:pPr>
    <w:rPr>
      <w:rFonts w:ascii="Calibri" w:eastAsia="Calibri" w:hAnsi="Calibri" w:cs="Calibri"/>
      <w:b/>
      <w:bCs/>
    </w:rPr>
  </w:style>
  <w:style w:type="paragraph" w:styleId="Heading2">
    <w:name w:val="heading 2"/>
    <w:basedOn w:val="Normal"/>
    <w:next w:val="Normal"/>
    <w:link w:val="Heading2Char"/>
    <w:uiPriority w:val="9"/>
    <w:semiHidden/>
    <w:unhideWhenUsed/>
    <w:qFormat/>
    <w:rsid w:val="008C0409"/>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4E5A"/>
    <w:pPr>
      <w:spacing w:before="71" w:line="264" w:lineRule="exact"/>
      <w:ind w:left="2368" w:hanging="360"/>
    </w:pPr>
    <w:rPr>
      <w:rFonts w:ascii="Calibri" w:eastAsia="Calibri" w:hAnsi="Calibri" w:cs="Calibri"/>
    </w:rPr>
  </w:style>
  <w:style w:type="paragraph" w:styleId="Header">
    <w:name w:val="header"/>
    <w:basedOn w:val="Normal"/>
    <w:link w:val="HeaderChar"/>
    <w:uiPriority w:val="99"/>
    <w:unhideWhenUsed/>
    <w:rsid w:val="00254E5A"/>
    <w:pPr>
      <w:widowControl/>
      <w:tabs>
        <w:tab w:val="center" w:pos="4320"/>
        <w:tab w:val="right" w:pos="8640"/>
      </w:tabs>
      <w:autoSpaceDE/>
      <w:autoSpaceDN/>
    </w:pPr>
    <w:rPr>
      <w:rFonts w:asciiTheme="minorHAnsi" w:eastAsiaTheme="minorEastAsia" w:hAnsiTheme="minorHAnsi" w:cstheme="minorBidi"/>
      <w:sz w:val="24"/>
      <w:szCs w:val="24"/>
      <w:lang w:val="en-CA"/>
    </w:rPr>
  </w:style>
  <w:style w:type="character" w:customStyle="1" w:styleId="HeaderChar">
    <w:name w:val="Header Char"/>
    <w:basedOn w:val="DefaultParagraphFont"/>
    <w:link w:val="Header"/>
    <w:uiPriority w:val="99"/>
    <w:rsid w:val="00254E5A"/>
  </w:style>
  <w:style w:type="paragraph" w:styleId="Footer">
    <w:name w:val="footer"/>
    <w:basedOn w:val="Normal"/>
    <w:link w:val="FooterChar"/>
    <w:uiPriority w:val="99"/>
    <w:unhideWhenUsed/>
    <w:rsid w:val="00254E5A"/>
    <w:pPr>
      <w:widowControl/>
      <w:tabs>
        <w:tab w:val="center" w:pos="4320"/>
        <w:tab w:val="right" w:pos="8640"/>
      </w:tabs>
      <w:autoSpaceDE/>
      <w:autoSpaceDN/>
    </w:pPr>
    <w:rPr>
      <w:rFonts w:asciiTheme="minorHAnsi" w:eastAsiaTheme="minorEastAsia" w:hAnsiTheme="minorHAnsi" w:cstheme="minorBidi"/>
      <w:sz w:val="24"/>
      <w:szCs w:val="24"/>
      <w:lang w:val="en-CA"/>
    </w:rPr>
  </w:style>
  <w:style w:type="character" w:customStyle="1" w:styleId="FooterChar">
    <w:name w:val="Footer Char"/>
    <w:basedOn w:val="DefaultParagraphFont"/>
    <w:link w:val="Footer"/>
    <w:uiPriority w:val="99"/>
    <w:rsid w:val="00254E5A"/>
  </w:style>
  <w:style w:type="paragraph" w:styleId="BalloonText">
    <w:name w:val="Balloon Text"/>
    <w:basedOn w:val="Normal"/>
    <w:link w:val="BalloonTextChar"/>
    <w:uiPriority w:val="99"/>
    <w:semiHidden/>
    <w:unhideWhenUsed/>
    <w:rsid w:val="00604901"/>
    <w:pPr>
      <w:widowControl/>
      <w:autoSpaceDE/>
      <w:autoSpaceDN/>
    </w:pPr>
    <w:rPr>
      <w:rFonts w:ascii="Lucida Grande" w:eastAsiaTheme="minorEastAsia" w:hAnsi="Lucida Grande" w:cs="Lucida Grande"/>
      <w:sz w:val="18"/>
      <w:szCs w:val="18"/>
      <w:lang w:val="en-CA"/>
    </w:rPr>
  </w:style>
  <w:style w:type="character" w:customStyle="1" w:styleId="BalloonTextChar">
    <w:name w:val="Balloon Text Char"/>
    <w:basedOn w:val="DefaultParagraphFont"/>
    <w:link w:val="BalloonText"/>
    <w:uiPriority w:val="99"/>
    <w:semiHidden/>
    <w:rsid w:val="00604901"/>
    <w:rPr>
      <w:rFonts w:ascii="Lucida Grande" w:hAnsi="Lucida Grande" w:cs="Lucida Grande"/>
      <w:sz w:val="18"/>
      <w:szCs w:val="18"/>
    </w:rPr>
  </w:style>
  <w:style w:type="character" w:customStyle="1" w:styleId="Heading1Char">
    <w:name w:val="Heading 1 Char"/>
    <w:basedOn w:val="DefaultParagraphFont"/>
    <w:link w:val="Heading1"/>
    <w:uiPriority w:val="1"/>
    <w:rsid w:val="006B16F7"/>
    <w:rPr>
      <w:rFonts w:ascii="Calibri" w:eastAsia="Calibri" w:hAnsi="Calibri" w:cs="Calibri"/>
      <w:b/>
      <w:bCs/>
      <w:sz w:val="22"/>
      <w:szCs w:val="22"/>
      <w:lang w:val="en-US"/>
    </w:rPr>
  </w:style>
  <w:style w:type="paragraph" w:styleId="BodyText">
    <w:name w:val="Body Text"/>
    <w:basedOn w:val="Normal"/>
    <w:link w:val="BodyTextChar"/>
    <w:uiPriority w:val="1"/>
    <w:qFormat/>
    <w:rsid w:val="006B16F7"/>
    <w:rPr>
      <w:rFonts w:ascii="Calibri" w:eastAsia="Calibri" w:hAnsi="Calibri" w:cs="Calibri"/>
    </w:rPr>
  </w:style>
  <w:style w:type="character" w:customStyle="1" w:styleId="BodyTextChar">
    <w:name w:val="Body Text Char"/>
    <w:basedOn w:val="DefaultParagraphFont"/>
    <w:link w:val="BodyText"/>
    <w:uiPriority w:val="1"/>
    <w:rsid w:val="006B16F7"/>
    <w:rPr>
      <w:rFonts w:ascii="Calibri" w:eastAsia="Calibri" w:hAnsi="Calibri" w:cs="Calibri"/>
      <w:sz w:val="22"/>
      <w:szCs w:val="22"/>
      <w:lang w:val="en-US"/>
    </w:rPr>
  </w:style>
  <w:style w:type="character" w:customStyle="1" w:styleId="Heading2Char">
    <w:name w:val="Heading 2 Char"/>
    <w:basedOn w:val="DefaultParagraphFont"/>
    <w:link w:val="Heading2"/>
    <w:uiPriority w:val="9"/>
    <w:semiHidden/>
    <w:rsid w:val="008C0409"/>
    <w:rPr>
      <w:rFonts w:asciiTheme="majorHAnsi" w:eastAsiaTheme="majorEastAsia" w:hAnsiTheme="majorHAnsi" w:cstheme="majorBidi"/>
      <w:b/>
      <w:bCs/>
      <w:color w:val="4F81BD" w:themeColor="accent1"/>
      <w:sz w:val="26"/>
      <w:szCs w:val="26"/>
    </w:rPr>
  </w:style>
  <w:style w:type="paragraph" w:customStyle="1" w:styleId="Default">
    <w:name w:val="Default"/>
    <w:rsid w:val="00B855A0"/>
    <w:pPr>
      <w:autoSpaceDE w:val="0"/>
      <w:autoSpaceDN w:val="0"/>
      <w:adjustRightInd w:val="0"/>
    </w:pPr>
    <w:rPr>
      <w:rFonts w:ascii="Arial" w:eastAsia="Times New Roman" w:hAnsi="Arial" w:cs="Arial"/>
      <w:color w:val="000000"/>
      <w:lang w:val="en-US"/>
    </w:rPr>
  </w:style>
  <w:style w:type="paragraph" w:customStyle="1" w:styleId="TableParagraph">
    <w:name w:val="Table Paragraph"/>
    <w:basedOn w:val="Normal"/>
    <w:uiPriority w:val="1"/>
    <w:qFormat/>
    <w:rsid w:val="00B855A0"/>
    <w:pPr>
      <w:ind w:left="103"/>
    </w:pPr>
  </w:style>
  <w:style w:type="character" w:styleId="PageNumber">
    <w:name w:val="page number"/>
    <w:basedOn w:val="DefaultParagraphFont"/>
    <w:uiPriority w:val="99"/>
    <w:semiHidden/>
    <w:unhideWhenUsed/>
    <w:rsid w:val="0006201E"/>
  </w:style>
  <w:style w:type="character" w:styleId="PlaceholderText">
    <w:name w:val="Placeholder Text"/>
    <w:basedOn w:val="DefaultParagraphFont"/>
    <w:uiPriority w:val="99"/>
    <w:semiHidden/>
    <w:rsid w:val="00C50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25D9134-68BB-47F6-B0CB-0715BC7DF273}"/>
      </w:docPartPr>
      <w:docPartBody>
        <w:p w:rsidR="00000000" w:rsidRDefault="008153D4">
          <w:r w:rsidRPr="00954B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D4"/>
    <w:rsid w:val="00562D70"/>
    <w:rsid w:val="00815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3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B0581A54</Template>
  <TotalTime>5</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Grover</dc:creator>
  <cp:lastModifiedBy>Fedor, Jessica</cp:lastModifiedBy>
  <cp:revision>3</cp:revision>
  <cp:lastPrinted>2016-10-25T04:10:00Z</cp:lastPrinted>
  <dcterms:created xsi:type="dcterms:W3CDTF">2016-10-27T16:53:00Z</dcterms:created>
  <dcterms:modified xsi:type="dcterms:W3CDTF">2018-05-15T17:25:00Z</dcterms:modified>
</cp:coreProperties>
</file>