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87B79" w14:textId="77777777" w:rsidR="004D334C" w:rsidRDefault="004D334C" w:rsidP="00F32881">
      <w:pPr>
        <w:tabs>
          <w:tab w:val="left" w:pos="360"/>
          <w:tab w:val="left" w:pos="2700"/>
        </w:tabs>
        <w:jc w:val="center"/>
        <w:rPr>
          <w:rFonts w:ascii="Arial" w:hAnsi="Arial" w:cs="Arial"/>
          <w:b/>
          <w:sz w:val="28"/>
        </w:rPr>
      </w:pPr>
    </w:p>
    <w:p w14:paraId="6A35949D" w14:textId="77777777" w:rsidR="00F32881" w:rsidRPr="004D334C" w:rsidRDefault="00F32881" w:rsidP="00F32881">
      <w:pPr>
        <w:tabs>
          <w:tab w:val="left" w:pos="360"/>
          <w:tab w:val="left" w:pos="2700"/>
        </w:tabs>
        <w:jc w:val="center"/>
        <w:rPr>
          <w:rFonts w:ascii="Arial" w:hAnsi="Arial" w:cs="Arial"/>
          <w:b/>
          <w:sz w:val="28"/>
        </w:rPr>
      </w:pPr>
      <w:r w:rsidRPr="004D334C">
        <w:rPr>
          <w:rFonts w:ascii="Arial" w:hAnsi="Arial" w:cs="Arial"/>
          <w:b/>
          <w:sz w:val="28"/>
        </w:rPr>
        <w:t>Reference Check Template</w:t>
      </w:r>
    </w:p>
    <w:p w14:paraId="24934C10" w14:textId="77777777" w:rsidR="00F32881" w:rsidRPr="00B6512E" w:rsidRDefault="00F32881" w:rsidP="00F32881">
      <w:pPr>
        <w:tabs>
          <w:tab w:val="left" w:pos="360"/>
        </w:tabs>
        <w:jc w:val="center"/>
        <w:rPr>
          <w:rFonts w:ascii="Arial" w:hAnsi="Arial" w:cs="Arial"/>
          <w:b/>
          <w:sz w:val="20"/>
        </w:rPr>
      </w:pPr>
    </w:p>
    <w:p w14:paraId="41D9D369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5C903590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2363CE06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  <w:r w:rsidRPr="00B6512E">
        <w:rPr>
          <w:rFonts w:ascii="Arial" w:hAnsi="Arial" w:cs="Arial"/>
          <w:b/>
          <w:sz w:val="20"/>
        </w:rPr>
        <w:t xml:space="preserve">Section </w:t>
      </w:r>
      <w:r w:rsidR="00FC5DD3">
        <w:rPr>
          <w:rFonts w:ascii="Arial" w:hAnsi="Arial" w:cs="Arial"/>
          <w:b/>
          <w:sz w:val="20"/>
        </w:rPr>
        <w:t>1</w:t>
      </w:r>
      <w:r w:rsidRPr="00B6512E">
        <w:rPr>
          <w:rFonts w:ascii="Arial" w:hAnsi="Arial" w:cs="Arial"/>
          <w:b/>
          <w:sz w:val="20"/>
        </w:rPr>
        <w:t xml:space="preserve">: </w:t>
      </w:r>
      <w:r w:rsidR="00B45246" w:rsidRPr="00B6512E">
        <w:rPr>
          <w:rFonts w:ascii="Arial" w:hAnsi="Arial" w:cs="Arial"/>
          <w:b/>
          <w:sz w:val="20"/>
        </w:rPr>
        <w:t xml:space="preserve">Candidate </w:t>
      </w:r>
      <w:r w:rsidRPr="00B6512E">
        <w:rPr>
          <w:rFonts w:ascii="Arial" w:hAnsi="Arial" w:cs="Arial"/>
          <w:b/>
          <w:sz w:val="20"/>
        </w:rPr>
        <w:t>Information</w:t>
      </w:r>
    </w:p>
    <w:p w14:paraId="46E3878F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</w:p>
    <w:p w14:paraId="21D44873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  <w:r w:rsidRPr="00B6512E">
        <w:rPr>
          <w:rFonts w:ascii="Arial" w:hAnsi="Arial" w:cs="Arial"/>
          <w:sz w:val="20"/>
        </w:rPr>
        <w:t>___________________________</w:t>
      </w:r>
      <w:r w:rsidRPr="00B6512E">
        <w:rPr>
          <w:rFonts w:ascii="Arial" w:hAnsi="Arial" w:cs="Arial"/>
          <w:sz w:val="20"/>
        </w:rPr>
        <w:tab/>
        <w:t>__________________________</w:t>
      </w:r>
      <w:r w:rsidRPr="00B6512E">
        <w:rPr>
          <w:rFonts w:ascii="Arial" w:hAnsi="Arial" w:cs="Arial"/>
          <w:sz w:val="20"/>
        </w:rPr>
        <w:tab/>
      </w:r>
    </w:p>
    <w:p w14:paraId="67EC32E6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  <w:r w:rsidRPr="00B6512E">
        <w:rPr>
          <w:rFonts w:ascii="Arial" w:hAnsi="Arial" w:cs="Arial"/>
          <w:sz w:val="20"/>
        </w:rPr>
        <w:t xml:space="preserve">Last </w:t>
      </w:r>
      <w:r w:rsidR="00FC5DD3">
        <w:rPr>
          <w:rFonts w:ascii="Arial" w:hAnsi="Arial" w:cs="Arial"/>
          <w:sz w:val="20"/>
        </w:rPr>
        <w:t>n</w:t>
      </w:r>
      <w:r w:rsidRPr="00B6512E">
        <w:rPr>
          <w:rFonts w:ascii="Arial" w:hAnsi="Arial" w:cs="Arial"/>
          <w:sz w:val="20"/>
        </w:rPr>
        <w:t>ame</w:t>
      </w:r>
      <w:r w:rsidRPr="00B6512E">
        <w:rPr>
          <w:rFonts w:ascii="Arial" w:hAnsi="Arial" w:cs="Arial"/>
          <w:sz w:val="20"/>
        </w:rPr>
        <w:tab/>
      </w:r>
      <w:r w:rsidRPr="00B6512E">
        <w:rPr>
          <w:rFonts w:ascii="Arial" w:hAnsi="Arial" w:cs="Arial"/>
          <w:sz w:val="20"/>
        </w:rPr>
        <w:tab/>
      </w:r>
      <w:r w:rsidRPr="00B6512E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           </w:t>
      </w:r>
      <w:r w:rsidRPr="00B6512E">
        <w:rPr>
          <w:rFonts w:ascii="Arial" w:hAnsi="Arial" w:cs="Arial"/>
          <w:sz w:val="20"/>
        </w:rPr>
        <w:t xml:space="preserve">First </w:t>
      </w:r>
      <w:r w:rsidR="00FC5DD3">
        <w:rPr>
          <w:rFonts w:ascii="Arial" w:hAnsi="Arial" w:cs="Arial"/>
          <w:sz w:val="20"/>
        </w:rPr>
        <w:t>n</w:t>
      </w:r>
      <w:r w:rsidRPr="00B6512E">
        <w:rPr>
          <w:rFonts w:ascii="Arial" w:hAnsi="Arial" w:cs="Arial"/>
          <w:sz w:val="20"/>
        </w:rPr>
        <w:t>ame</w:t>
      </w:r>
      <w:r w:rsidRPr="00B6512E">
        <w:rPr>
          <w:rFonts w:ascii="Arial" w:hAnsi="Arial" w:cs="Arial"/>
          <w:sz w:val="20"/>
        </w:rPr>
        <w:tab/>
      </w:r>
      <w:r w:rsidRPr="00B6512E">
        <w:rPr>
          <w:rFonts w:ascii="Arial" w:hAnsi="Arial" w:cs="Arial"/>
          <w:sz w:val="20"/>
        </w:rPr>
        <w:tab/>
        <w:t xml:space="preserve"> </w:t>
      </w:r>
      <w:r w:rsidRPr="00B6512E">
        <w:rPr>
          <w:rFonts w:ascii="Arial" w:hAnsi="Arial" w:cs="Arial"/>
          <w:sz w:val="20"/>
        </w:rPr>
        <w:tab/>
      </w:r>
    </w:p>
    <w:p w14:paraId="6B699A90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</w:p>
    <w:p w14:paraId="4D5B6D90" w14:textId="77777777" w:rsidR="00F32881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</w:p>
    <w:p w14:paraId="478712D7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</w:t>
      </w:r>
      <w:r w:rsidR="004D334C">
        <w:rPr>
          <w:rFonts w:ascii="Arial" w:hAnsi="Arial" w:cs="Arial"/>
          <w:sz w:val="20"/>
        </w:rPr>
        <w:t xml:space="preserve">_____________                   </w:t>
      </w:r>
      <w:r w:rsidRPr="00B6512E">
        <w:rPr>
          <w:rFonts w:ascii="Arial" w:hAnsi="Arial" w:cs="Arial"/>
          <w:sz w:val="20"/>
        </w:rPr>
        <w:t>_______</w:t>
      </w:r>
      <w:r w:rsidR="005B36B9">
        <w:rPr>
          <w:rFonts w:ascii="Arial" w:hAnsi="Arial" w:cs="Arial"/>
          <w:sz w:val="20"/>
        </w:rPr>
        <w:t>_______________________________</w:t>
      </w:r>
    </w:p>
    <w:p w14:paraId="23EAA0AB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  <w:r w:rsidRPr="00B6512E">
        <w:rPr>
          <w:rFonts w:ascii="Arial" w:hAnsi="Arial" w:cs="Arial"/>
          <w:sz w:val="20"/>
        </w:rPr>
        <w:t xml:space="preserve">Position </w:t>
      </w:r>
      <w:r w:rsidR="00033691">
        <w:rPr>
          <w:rFonts w:ascii="Arial" w:hAnsi="Arial" w:cs="Arial"/>
          <w:sz w:val="20"/>
        </w:rPr>
        <w:t>applied for</w:t>
      </w:r>
      <w:r w:rsidRPr="00B6512E">
        <w:rPr>
          <w:rFonts w:ascii="Arial" w:hAnsi="Arial" w:cs="Arial"/>
          <w:sz w:val="20"/>
        </w:rPr>
        <w:t xml:space="preserve">  </w:t>
      </w:r>
      <w:r w:rsidRPr="00B6512E">
        <w:rPr>
          <w:rFonts w:ascii="Arial" w:hAnsi="Arial" w:cs="Arial"/>
          <w:sz w:val="20"/>
        </w:rPr>
        <w:tab/>
      </w:r>
      <w:r w:rsidRPr="00B6512E">
        <w:rPr>
          <w:rFonts w:ascii="Arial" w:hAnsi="Arial" w:cs="Arial"/>
          <w:sz w:val="20"/>
        </w:rPr>
        <w:tab/>
      </w:r>
      <w:r w:rsidRPr="00B6512E">
        <w:rPr>
          <w:rFonts w:ascii="Arial" w:hAnsi="Arial" w:cs="Arial"/>
          <w:sz w:val="20"/>
        </w:rPr>
        <w:tab/>
      </w:r>
      <w:r w:rsidR="004D334C">
        <w:rPr>
          <w:rFonts w:ascii="Arial" w:hAnsi="Arial" w:cs="Arial"/>
          <w:sz w:val="20"/>
        </w:rPr>
        <w:t>Facility/Society</w:t>
      </w:r>
    </w:p>
    <w:p w14:paraId="7B227C6F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</w:p>
    <w:p w14:paraId="750CB6FE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03D5141B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2070FD98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  <w:r w:rsidRPr="00B6512E">
        <w:rPr>
          <w:rFonts w:ascii="Arial" w:hAnsi="Arial" w:cs="Arial"/>
          <w:b/>
          <w:sz w:val="20"/>
        </w:rPr>
        <w:t xml:space="preserve">Section </w:t>
      </w:r>
      <w:r w:rsidR="00FC5DD3">
        <w:rPr>
          <w:rFonts w:ascii="Arial" w:hAnsi="Arial" w:cs="Arial"/>
          <w:b/>
          <w:sz w:val="20"/>
        </w:rPr>
        <w:t>2</w:t>
      </w:r>
      <w:r w:rsidRPr="00B6512E">
        <w:rPr>
          <w:rFonts w:ascii="Arial" w:hAnsi="Arial" w:cs="Arial"/>
          <w:b/>
          <w:sz w:val="20"/>
        </w:rPr>
        <w:t xml:space="preserve">: Reference </w:t>
      </w:r>
    </w:p>
    <w:p w14:paraId="29BD6306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</w:p>
    <w:p w14:paraId="618C9680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  <w:r w:rsidRPr="00B6512E">
        <w:rPr>
          <w:rFonts w:ascii="Arial" w:hAnsi="Arial" w:cs="Arial"/>
          <w:sz w:val="20"/>
        </w:rPr>
        <w:t>_____</w:t>
      </w:r>
      <w:r w:rsidR="004D334C">
        <w:rPr>
          <w:rFonts w:ascii="Arial" w:hAnsi="Arial" w:cs="Arial"/>
          <w:sz w:val="20"/>
        </w:rPr>
        <w:t>_____</w:t>
      </w:r>
      <w:r w:rsidRPr="00B6512E">
        <w:rPr>
          <w:rFonts w:ascii="Arial" w:hAnsi="Arial" w:cs="Arial"/>
          <w:sz w:val="20"/>
        </w:rPr>
        <w:t>______________</w:t>
      </w:r>
      <w:r w:rsidRPr="00B6512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B6512E">
        <w:rPr>
          <w:rFonts w:ascii="Arial" w:hAnsi="Arial" w:cs="Arial"/>
          <w:sz w:val="20"/>
        </w:rPr>
        <w:t>___________________________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 xml:space="preserve">  ________________</w:t>
      </w:r>
    </w:p>
    <w:p w14:paraId="6976849D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  <w:r w:rsidRPr="00B6512E">
        <w:rPr>
          <w:rFonts w:ascii="Arial" w:hAnsi="Arial" w:cs="Arial"/>
          <w:sz w:val="20"/>
        </w:rPr>
        <w:t xml:space="preserve">Person </w:t>
      </w:r>
      <w:r w:rsidR="00FC5DD3">
        <w:rPr>
          <w:rFonts w:ascii="Arial" w:hAnsi="Arial" w:cs="Arial"/>
          <w:sz w:val="20"/>
        </w:rPr>
        <w:t>c</w:t>
      </w:r>
      <w:r w:rsidRPr="00B6512E">
        <w:rPr>
          <w:rFonts w:ascii="Arial" w:hAnsi="Arial" w:cs="Arial"/>
          <w:sz w:val="20"/>
        </w:rPr>
        <w:t xml:space="preserve">ontacted </w:t>
      </w:r>
      <w:r w:rsidRPr="00B6512E">
        <w:rPr>
          <w:rFonts w:ascii="Arial" w:hAnsi="Arial" w:cs="Arial"/>
          <w:sz w:val="20"/>
        </w:rPr>
        <w:tab/>
      </w:r>
      <w:r w:rsidRPr="00B6512E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Employer/Organization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Phon</w:t>
      </w:r>
      <w:r w:rsidRPr="00B6512E">
        <w:rPr>
          <w:rFonts w:ascii="Arial" w:hAnsi="Arial" w:cs="Arial"/>
          <w:sz w:val="20"/>
        </w:rPr>
        <w:t xml:space="preserve">e </w:t>
      </w:r>
      <w:r w:rsidR="00FC5DD3">
        <w:rPr>
          <w:rFonts w:ascii="Arial" w:hAnsi="Arial" w:cs="Arial"/>
          <w:sz w:val="20"/>
        </w:rPr>
        <w:t>n</w:t>
      </w:r>
      <w:r w:rsidRPr="00B6512E">
        <w:rPr>
          <w:rFonts w:ascii="Arial" w:hAnsi="Arial" w:cs="Arial"/>
          <w:sz w:val="20"/>
        </w:rPr>
        <w:t>umber</w:t>
      </w:r>
    </w:p>
    <w:p w14:paraId="02CA6C42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</w:p>
    <w:p w14:paraId="2AA7BEB3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</w:t>
      </w:r>
      <w:r w:rsidRPr="00B65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</w:t>
      </w:r>
      <w:r w:rsidR="005B36B9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___________________</w:t>
      </w:r>
      <w:r w:rsidRPr="00B6512E">
        <w:rPr>
          <w:rFonts w:ascii="Arial" w:hAnsi="Arial" w:cs="Arial"/>
          <w:sz w:val="20"/>
        </w:rPr>
        <w:t xml:space="preserve"> </w:t>
      </w:r>
    </w:p>
    <w:p w14:paraId="004B9EA4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  <w:r w:rsidRPr="00B6512E">
        <w:rPr>
          <w:rFonts w:ascii="Arial" w:hAnsi="Arial" w:cs="Arial"/>
          <w:sz w:val="20"/>
        </w:rPr>
        <w:t>Position of person contacted:</w:t>
      </w:r>
      <w:r>
        <w:rPr>
          <w:rFonts w:ascii="Arial" w:hAnsi="Arial" w:cs="Arial"/>
          <w:sz w:val="20"/>
        </w:rPr>
        <w:tab/>
      </w:r>
      <w:r w:rsidR="00033691">
        <w:rPr>
          <w:rFonts w:ascii="Arial" w:hAnsi="Arial" w:cs="Arial"/>
          <w:sz w:val="20"/>
        </w:rPr>
        <w:tab/>
      </w:r>
      <w:r w:rsidR="00FC5DD3">
        <w:rPr>
          <w:rFonts w:ascii="Arial" w:hAnsi="Arial" w:cs="Arial"/>
          <w:sz w:val="20"/>
        </w:rPr>
        <w:t xml:space="preserve">How long the person contacted </w:t>
      </w:r>
      <w:r w:rsidR="00033691">
        <w:rPr>
          <w:rFonts w:ascii="Arial" w:hAnsi="Arial" w:cs="Arial"/>
          <w:sz w:val="20"/>
        </w:rPr>
        <w:t xml:space="preserve">has </w:t>
      </w:r>
      <w:r w:rsidR="00FC5DD3">
        <w:rPr>
          <w:rFonts w:ascii="Arial" w:hAnsi="Arial" w:cs="Arial"/>
          <w:sz w:val="20"/>
        </w:rPr>
        <w:t>known the candidate</w:t>
      </w:r>
      <w:r w:rsidRPr="00B6512E">
        <w:rPr>
          <w:rFonts w:ascii="Arial" w:hAnsi="Arial" w:cs="Arial"/>
          <w:sz w:val="20"/>
        </w:rPr>
        <w:tab/>
        <w:t xml:space="preserve"> </w:t>
      </w:r>
    </w:p>
    <w:p w14:paraId="7011BA3D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</w:p>
    <w:p w14:paraId="7322ACFF" w14:textId="77777777" w:rsidR="00F32881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</w:p>
    <w:p w14:paraId="14539E03" w14:textId="77777777" w:rsidR="00B45246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  <w:r w:rsidRPr="00B6512E">
        <w:rPr>
          <w:rFonts w:ascii="Arial" w:hAnsi="Arial" w:cs="Arial"/>
          <w:sz w:val="20"/>
        </w:rPr>
        <w:t>Relationship to candidate:</w:t>
      </w:r>
      <w:r w:rsidRPr="00B6512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97742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0DB" w:rsidRPr="004040D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C1F32" w:rsidRPr="00B6512E">
        <w:rPr>
          <w:rFonts w:ascii="Arial" w:hAnsi="Arial" w:cs="Arial"/>
          <w:sz w:val="20"/>
        </w:rPr>
        <w:t>Supervisor</w:t>
      </w:r>
      <w:r w:rsidRPr="00B6512E">
        <w:rPr>
          <w:rFonts w:ascii="Arial" w:hAnsi="Arial" w:cs="Arial"/>
          <w:sz w:val="20"/>
        </w:rPr>
        <w:t xml:space="preserve"> </w:t>
      </w:r>
      <w:r w:rsidR="004040DB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12978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0D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C1F32" w:rsidRPr="00B6512E">
        <w:rPr>
          <w:rFonts w:ascii="Arial" w:hAnsi="Arial" w:cs="Arial"/>
          <w:sz w:val="20"/>
        </w:rPr>
        <w:t>Co</w:t>
      </w:r>
      <w:r w:rsidR="00FC5DD3">
        <w:rPr>
          <w:rFonts w:ascii="Arial" w:hAnsi="Arial" w:cs="Arial"/>
          <w:sz w:val="20"/>
        </w:rPr>
        <w:t>w</w:t>
      </w:r>
      <w:r w:rsidRPr="00B6512E">
        <w:rPr>
          <w:rFonts w:ascii="Arial" w:hAnsi="Arial" w:cs="Arial"/>
          <w:sz w:val="20"/>
        </w:rPr>
        <w:t>orker</w:t>
      </w:r>
      <w:r w:rsidRPr="00B6512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3238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0D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C1F32" w:rsidRPr="00B6512E">
        <w:rPr>
          <w:rFonts w:ascii="Arial" w:hAnsi="Arial" w:cs="Arial"/>
          <w:sz w:val="20"/>
        </w:rPr>
        <w:t>Academic</w:t>
      </w:r>
      <w:r w:rsidRPr="00B6512E">
        <w:rPr>
          <w:rFonts w:ascii="Arial" w:hAnsi="Arial" w:cs="Arial"/>
          <w:sz w:val="20"/>
        </w:rPr>
        <w:t xml:space="preserve">  </w:t>
      </w:r>
    </w:p>
    <w:p w14:paraId="66E197CE" w14:textId="77777777" w:rsidR="00F32881" w:rsidRDefault="00B45246" w:rsidP="00F32881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24341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0D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5DD3">
        <w:rPr>
          <w:rFonts w:ascii="Arial" w:hAnsi="Arial" w:cs="Arial"/>
          <w:sz w:val="20"/>
        </w:rPr>
        <w:t>O</w:t>
      </w:r>
      <w:r w:rsidR="008C1F32" w:rsidRPr="00B6512E">
        <w:rPr>
          <w:rFonts w:ascii="Arial" w:hAnsi="Arial" w:cs="Arial"/>
          <w:sz w:val="20"/>
        </w:rPr>
        <w:t>ther</w:t>
      </w:r>
      <w:r w:rsidR="00F32881" w:rsidRPr="00B65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(if selected please describe below)</w:t>
      </w:r>
    </w:p>
    <w:p w14:paraId="778994F2" w14:textId="77777777" w:rsidR="00F32881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</w:p>
    <w:p w14:paraId="74240351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  <w:r w:rsidRPr="00B6512E">
        <w:rPr>
          <w:rFonts w:ascii="Arial" w:hAnsi="Arial" w:cs="Arial"/>
          <w:sz w:val="20"/>
        </w:rPr>
        <w:t xml:space="preserve">Describe: </w:t>
      </w:r>
    </w:p>
    <w:p w14:paraId="24A040ED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32E7795F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752810F8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1D1FE3AC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  <w:r w:rsidRPr="00B6512E">
        <w:rPr>
          <w:rFonts w:ascii="Arial" w:hAnsi="Arial" w:cs="Arial"/>
          <w:b/>
          <w:sz w:val="20"/>
        </w:rPr>
        <w:t xml:space="preserve">Section </w:t>
      </w:r>
      <w:r w:rsidR="00FC5DD3">
        <w:rPr>
          <w:rFonts w:ascii="Arial" w:hAnsi="Arial" w:cs="Arial"/>
          <w:b/>
          <w:sz w:val="20"/>
        </w:rPr>
        <w:t>3</w:t>
      </w:r>
      <w:r w:rsidRPr="00B6512E">
        <w:rPr>
          <w:rFonts w:ascii="Arial" w:hAnsi="Arial" w:cs="Arial"/>
          <w:b/>
          <w:sz w:val="20"/>
        </w:rPr>
        <w:t>: Candidate Information</w:t>
      </w:r>
    </w:p>
    <w:p w14:paraId="6B6DEE69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  <w:r w:rsidRPr="00B6512E">
        <w:rPr>
          <w:rFonts w:ascii="Arial" w:hAnsi="Arial" w:cs="Arial"/>
          <w:b/>
          <w:sz w:val="20"/>
        </w:rPr>
        <w:t xml:space="preserve">Reference must be </w:t>
      </w:r>
      <w:r w:rsidR="00FC5DD3">
        <w:rPr>
          <w:rFonts w:ascii="Arial" w:hAnsi="Arial" w:cs="Arial"/>
          <w:b/>
          <w:sz w:val="20"/>
        </w:rPr>
        <w:t xml:space="preserve">relevant to the candidate’s </w:t>
      </w:r>
      <w:r w:rsidRPr="00B6512E">
        <w:rPr>
          <w:rFonts w:ascii="Arial" w:hAnsi="Arial" w:cs="Arial"/>
          <w:b/>
          <w:sz w:val="20"/>
        </w:rPr>
        <w:t xml:space="preserve">work or related to </w:t>
      </w:r>
      <w:r w:rsidR="00FC5DD3">
        <w:rPr>
          <w:rFonts w:ascii="Arial" w:hAnsi="Arial" w:cs="Arial"/>
          <w:b/>
          <w:sz w:val="20"/>
        </w:rPr>
        <w:t xml:space="preserve">their </w:t>
      </w:r>
      <w:r w:rsidRPr="00B6512E">
        <w:rPr>
          <w:rFonts w:ascii="Arial" w:hAnsi="Arial" w:cs="Arial"/>
          <w:b/>
          <w:sz w:val="20"/>
        </w:rPr>
        <w:t>academic background</w:t>
      </w:r>
      <w:r w:rsidR="00FC5DD3">
        <w:rPr>
          <w:rFonts w:ascii="Arial" w:hAnsi="Arial" w:cs="Arial"/>
          <w:b/>
          <w:sz w:val="20"/>
        </w:rPr>
        <w:t>.</w:t>
      </w:r>
    </w:p>
    <w:p w14:paraId="7360236F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4A3C4BBD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06327997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_________________________          </w:t>
      </w:r>
      <w:r w:rsidRPr="00B6512E">
        <w:rPr>
          <w:rFonts w:ascii="Arial" w:hAnsi="Arial" w:cs="Arial"/>
          <w:b/>
          <w:sz w:val="20"/>
        </w:rPr>
        <w:t xml:space="preserve">  </w:t>
      </w:r>
      <w:r w:rsidR="00B45246">
        <w:rPr>
          <w:rFonts w:ascii="Arial" w:hAnsi="Arial" w:cs="Arial"/>
          <w:b/>
          <w:sz w:val="20"/>
        </w:rPr>
        <w:t xml:space="preserve">  </w:t>
      </w:r>
      <w:r w:rsidRPr="00B6512E">
        <w:rPr>
          <w:rFonts w:ascii="Arial" w:hAnsi="Arial" w:cs="Arial"/>
          <w:b/>
          <w:sz w:val="20"/>
        </w:rPr>
        <w:t xml:space="preserve"> __________________</w:t>
      </w:r>
      <w:r w:rsidR="005B36B9">
        <w:rPr>
          <w:rFonts w:ascii="Arial" w:hAnsi="Arial" w:cs="Arial"/>
          <w:b/>
          <w:sz w:val="20"/>
        </w:rPr>
        <w:t>___</w:t>
      </w:r>
      <w:r>
        <w:rPr>
          <w:rFonts w:ascii="Arial" w:hAnsi="Arial" w:cs="Arial"/>
          <w:b/>
          <w:sz w:val="20"/>
        </w:rPr>
        <w:t xml:space="preserve">      </w:t>
      </w:r>
      <w:r w:rsidR="005B36B9">
        <w:rPr>
          <w:rFonts w:ascii="Arial" w:hAnsi="Arial" w:cs="Arial"/>
          <w:b/>
          <w:sz w:val="20"/>
        </w:rPr>
        <w:tab/>
        <w:t xml:space="preserve"> </w:t>
      </w:r>
      <w:r>
        <w:rPr>
          <w:rFonts w:ascii="Arial" w:hAnsi="Arial" w:cs="Arial"/>
          <w:b/>
          <w:sz w:val="20"/>
        </w:rPr>
        <w:t>_________________</w:t>
      </w:r>
      <w:r w:rsidR="005B36B9">
        <w:rPr>
          <w:rFonts w:ascii="Arial" w:hAnsi="Arial" w:cs="Arial"/>
          <w:b/>
          <w:sz w:val="20"/>
        </w:rPr>
        <w:t>_</w:t>
      </w:r>
    </w:p>
    <w:p w14:paraId="596F46DB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Position candidate held</w:t>
      </w:r>
      <w:r>
        <w:rPr>
          <w:rFonts w:ascii="Arial" w:hAnsi="Arial" w:cs="Arial"/>
          <w:sz w:val="20"/>
        </w:rPr>
        <w:tab/>
        <w:t xml:space="preserve">           </w:t>
      </w:r>
      <w:r w:rsidR="00B45246">
        <w:rPr>
          <w:rFonts w:ascii="Arial" w:hAnsi="Arial" w:cs="Arial"/>
          <w:sz w:val="20"/>
        </w:rPr>
        <w:tab/>
      </w:r>
      <w:r w:rsidR="00B45246">
        <w:rPr>
          <w:rFonts w:ascii="Arial" w:hAnsi="Arial" w:cs="Arial"/>
          <w:sz w:val="20"/>
        </w:rPr>
        <w:tab/>
      </w:r>
      <w:r w:rsidRPr="00B6512E">
        <w:rPr>
          <w:rFonts w:ascii="Arial" w:hAnsi="Arial" w:cs="Arial"/>
          <w:sz w:val="20"/>
        </w:rPr>
        <w:t>Employer/Organization</w:t>
      </w:r>
      <w:r w:rsidRPr="00B6512E">
        <w:rPr>
          <w:rFonts w:ascii="Arial" w:hAnsi="Arial" w:cs="Arial"/>
          <w:sz w:val="20"/>
        </w:rPr>
        <w:tab/>
        <w:t xml:space="preserve"> </w:t>
      </w:r>
      <w:r w:rsidR="005B36B9">
        <w:rPr>
          <w:rFonts w:ascii="Arial" w:hAnsi="Arial" w:cs="Arial"/>
          <w:sz w:val="20"/>
        </w:rPr>
        <w:tab/>
      </w:r>
      <w:r w:rsidRPr="00B65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 w:rsidRPr="00B6512E">
        <w:rPr>
          <w:rFonts w:ascii="Arial" w:hAnsi="Arial" w:cs="Arial"/>
          <w:sz w:val="20"/>
        </w:rPr>
        <w:t xml:space="preserve">ates of </w:t>
      </w:r>
      <w:r w:rsidR="00FC5DD3">
        <w:rPr>
          <w:rFonts w:ascii="Arial" w:hAnsi="Arial" w:cs="Arial"/>
          <w:sz w:val="20"/>
        </w:rPr>
        <w:t>e</w:t>
      </w:r>
      <w:r w:rsidRPr="00B6512E">
        <w:rPr>
          <w:rFonts w:ascii="Arial" w:hAnsi="Arial" w:cs="Arial"/>
          <w:sz w:val="20"/>
        </w:rPr>
        <w:t>mployment</w:t>
      </w:r>
    </w:p>
    <w:p w14:paraId="1CFE37D2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</w:p>
    <w:p w14:paraId="5FB03B38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</w:p>
    <w:p w14:paraId="06DCBB93" w14:textId="77777777" w:rsidR="00F32881" w:rsidRPr="004D334C" w:rsidRDefault="00F32881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5D149CEA" w14:textId="77777777" w:rsidR="00F32881" w:rsidRPr="004D334C" w:rsidRDefault="00FC5DD3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When calling a reference for a candidate, be sure to i</w:t>
      </w:r>
      <w:r w:rsidR="004D334C" w:rsidRPr="004D334C">
        <w:rPr>
          <w:rFonts w:ascii="Arial" w:hAnsi="Arial" w:cs="Arial"/>
          <w:b/>
          <w:sz w:val="20"/>
        </w:rPr>
        <w:t>dentify yourself, your role</w:t>
      </w:r>
      <w:r w:rsidR="00F32881" w:rsidRPr="004D334C">
        <w:rPr>
          <w:rFonts w:ascii="Arial" w:hAnsi="Arial" w:cs="Arial"/>
          <w:b/>
          <w:sz w:val="20"/>
        </w:rPr>
        <w:t>, your reason for calling</w:t>
      </w:r>
      <w:r>
        <w:rPr>
          <w:rFonts w:ascii="Arial" w:hAnsi="Arial" w:cs="Arial"/>
          <w:b/>
          <w:sz w:val="20"/>
        </w:rPr>
        <w:t>,</w:t>
      </w:r>
      <w:r w:rsidR="00F32881" w:rsidRPr="004D334C">
        <w:rPr>
          <w:rFonts w:ascii="Arial" w:hAnsi="Arial" w:cs="Arial"/>
          <w:b/>
          <w:sz w:val="20"/>
        </w:rPr>
        <w:t xml:space="preserve"> and the position for which the candidate is applying. If necessary, briefly describe the duties and responsibilities of the position the candidate is seeking.</w:t>
      </w:r>
      <w:r w:rsidR="00EC274A">
        <w:rPr>
          <w:rFonts w:ascii="Arial" w:hAnsi="Arial" w:cs="Arial"/>
          <w:b/>
          <w:sz w:val="20"/>
        </w:rPr>
        <w:t xml:space="preserve"> Use the following checklist </w:t>
      </w:r>
      <w:r w:rsidR="00033691">
        <w:rPr>
          <w:rFonts w:ascii="Arial" w:hAnsi="Arial" w:cs="Arial"/>
          <w:b/>
          <w:sz w:val="20"/>
        </w:rPr>
        <w:t xml:space="preserve">and open-ended questions </w:t>
      </w:r>
      <w:r w:rsidR="00EC274A">
        <w:rPr>
          <w:rFonts w:ascii="Arial" w:hAnsi="Arial" w:cs="Arial"/>
          <w:b/>
          <w:sz w:val="20"/>
        </w:rPr>
        <w:t>to guide your conversation.</w:t>
      </w:r>
    </w:p>
    <w:p w14:paraId="7AD4A4C8" w14:textId="77777777" w:rsidR="00F32881" w:rsidRPr="00B6512E" w:rsidRDefault="00F32881" w:rsidP="00F32881">
      <w:pPr>
        <w:tabs>
          <w:tab w:val="left" w:pos="360"/>
        </w:tabs>
        <w:jc w:val="center"/>
        <w:rPr>
          <w:rFonts w:ascii="Arial" w:hAnsi="Arial" w:cs="Arial"/>
          <w:b/>
          <w:sz w:val="20"/>
        </w:rPr>
      </w:pPr>
      <w:r w:rsidRPr="00B6512E">
        <w:rPr>
          <w:rFonts w:ascii="Arial" w:hAnsi="Arial" w:cs="Arial"/>
          <w:sz w:val="20"/>
        </w:rPr>
        <w:br w:type="page"/>
      </w:r>
      <w:r w:rsidRPr="008C1F32">
        <w:rPr>
          <w:rFonts w:ascii="Arial" w:hAnsi="Arial" w:cs="Arial"/>
          <w:b/>
          <w:sz w:val="20"/>
        </w:rPr>
        <w:lastRenderedPageBreak/>
        <w:t>REFERENCE CHECKLIST</w:t>
      </w:r>
    </w:p>
    <w:p w14:paraId="4AC27C73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222D21EB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820"/>
      </w:tblGrid>
      <w:tr w:rsidR="00F32881" w:rsidRPr="005D60BC" w14:paraId="78F79129" w14:textId="77777777" w:rsidTr="004040DB">
        <w:tc>
          <w:tcPr>
            <w:tcW w:w="4395" w:type="dxa"/>
            <w:shd w:val="clear" w:color="auto" w:fill="auto"/>
            <w:vAlign w:val="center"/>
          </w:tcPr>
          <w:p w14:paraId="387AFB8E" w14:textId="77777777" w:rsidR="00F32881" w:rsidRPr="005D60BC" w:rsidRDefault="00F32881" w:rsidP="00D8292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5D60BC">
              <w:rPr>
                <w:rFonts w:ascii="Arial" w:hAnsi="Arial" w:cs="Arial"/>
                <w:sz w:val="20"/>
              </w:rPr>
              <w:t xml:space="preserve">Does </w:t>
            </w:r>
            <w:r w:rsidR="00D8292C">
              <w:rPr>
                <w:rFonts w:ascii="Arial" w:hAnsi="Arial" w:cs="Arial"/>
                <w:sz w:val="20"/>
              </w:rPr>
              <w:t xml:space="preserve">the </w:t>
            </w:r>
            <w:r w:rsidRPr="005D60BC">
              <w:rPr>
                <w:rFonts w:ascii="Arial" w:hAnsi="Arial" w:cs="Arial"/>
                <w:sz w:val="20"/>
              </w:rPr>
              <w:t xml:space="preserve">summary </w:t>
            </w:r>
            <w:r w:rsidR="00D8292C">
              <w:rPr>
                <w:rFonts w:ascii="Arial" w:hAnsi="Arial" w:cs="Arial"/>
                <w:sz w:val="20"/>
              </w:rPr>
              <w:t>provided</w:t>
            </w:r>
            <w:r w:rsidR="00D8292C" w:rsidRPr="005D60BC">
              <w:rPr>
                <w:rFonts w:ascii="Arial" w:hAnsi="Arial" w:cs="Arial"/>
                <w:sz w:val="20"/>
              </w:rPr>
              <w:t xml:space="preserve"> </w:t>
            </w:r>
            <w:r w:rsidRPr="005D60BC">
              <w:rPr>
                <w:rFonts w:ascii="Arial" w:hAnsi="Arial" w:cs="Arial"/>
                <w:sz w:val="20"/>
              </w:rPr>
              <w:t xml:space="preserve">by </w:t>
            </w:r>
            <w:r w:rsidR="00D8292C">
              <w:rPr>
                <w:rFonts w:ascii="Arial" w:hAnsi="Arial" w:cs="Arial"/>
                <w:sz w:val="20"/>
              </w:rPr>
              <w:t xml:space="preserve">the </w:t>
            </w:r>
            <w:r w:rsidRPr="005D60BC">
              <w:rPr>
                <w:rFonts w:ascii="Arial" w:hAnsi="Arial" w:cs="Arial"/>
                <w:sz w:val="20"/>
              </w:rPr>
              <w:t xml:space="preserve">candidate accurately reflect </w:t>
            </w:r>
            <w:r w:rsidR="00D8292C">
              <w:rPr>
                <w:rFonts w:ascii="Arial" w:hAnsi="Arial" w:cs="Arial"/>
                <w:sz w:val="20"/>
              </w:rPr>
              <w:t>their</w:t>
            </w:r>
            <w:r w:rsidRPr="005D60BC">
              <w:rPr>
                <w:rFonts w:ascii="Arial" w:hAnsi="Arial" w:cs="Arial"/>
                <w:sz w:val="20"/>
              </w:rPr>
              <w:t xml:space="preserve"> duties and responsibilities?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1113F7D" w14:textId="77777777" w:rsidR="003F055E" w:rsidRDefault="003F055E" w:rsidP="003F055E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  <w:p w14:paraId="6DBD947F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1322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D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040DB">
              <w:rPr>
                <w:rFonts w:ascii="Arial" w:hAnsi="Arial" w:cs="Arial"/>
                <w:sz w:val="20"/>
              </w:rPr>
              <w:t xml:space="preserve"> </w:t>
            </w:r>
            <w:r w:rsidR="00B45246">
              <w:rPr>
                <w:rFonts w:ascii="Arial" w:hAnsi="Arial" w:cs="Arial"/>
                <w:sz w:val="20"/>
              </w:rPr>
              <w:t>Yes</w:t>
            </w:r>
          </w:p>
          <w:p w14:paraId="1CF6B02B" w14:textId="77777777" w:rsidR="003F055E" w:rsidRDefault="00272E77" w:rsidP="00B45246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654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D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040DB">
              <w:rPr>
                <w:rFonts w:ascii="Arial" w:hAnsi="Arial" w:cs="Arial"/>
                <w:sz w:val="20"/>
              </w:rPr>
              <w:t xml:space="preserve"> </w:t>
            </w:r>
            <w:r w:rsidR="00B45246">
              <w:rPr>
                <w:rFonts w:ascii="Arial" w:hAnsi="Arial" w:cs="Arial"/>
                <w:sz w:val="20"/>
              </w:rPr>
              <w:t>No</w:t>
            </w:r>
          </w:p>
          <w:p w14:paraId="3ED127FB" w14:textId="77777777" w:rsidR="00B45246" w:rsidRPr="005D60BC" w:rsidRDefault="00B45246" w:rsidP="00B45246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  <w:tr w:rsidR="00F32881" w:rsidRPr="005D60BC" w14:paraId="7E28AF98" w14:textId="77777777" w:rsidTr="004040DB">
        <w:tc>
          <w:tcPr>
            <w:tcW w:w="4395" w:type="dxa"/>
            <w:shd w:val="clear" w:color="auto" w:fill="auto"/>
            <w:vAlign w:val="center"/>
          </w:tcPr>
          <w:p w14:paraId="4C88CEF3" w14:textId="77777777" w:rsidR="00F32881" w:rsidRPr="005D60BC" w:rsidRDefault="00F32881" w:rsidP="00EC27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5D60BC">
              <w:rPr>
                <w:rFonts w:ascii="Arial" w:hAnsi="Arial" w:cs="Arial"/>
                <w:sz w:val="20"/>
              </w:rPr>
              <w:t>Why did th</w:t>
            </w:r>
            <w:r w:rsidR="00EC274A">
              <w:rPr>
                <w:rFonts w:ascii="Arial" w:hAnsi="Arial" w:cs="Arial"/>
                <w:sz w:val="20"/>
              </w:rPr>
              <w:t xml:space="preserve">ey </w:t>
            </w:r>
            <w:r w:rsidRPr="005D60BC">
              <w:rPr>
                <w:rFonts w:ascii="Arial" w:hAnsi="Arial" w:cs="Arial"/>
                <w:sz w:val="20"/>
              </w:rPr>
              <w:t>leave</w:t>
            </w:r>
            <w:r w:rsidR="00EC274A">
              <w:rPr>
                <w:rFonts w:ascii="Arial" w:hAnsi="Arial" w:cs="Arial"/>
                <w:sz w:val="20"/>
              </w:rPr>
              <w:t xml:space="preserve"> the position</w:t>
            </w:r>
            <w:r w:rsidRPr="005D60BC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37782043" w14:textId="77777777" w:rsidR="003F055E" w:rsidRDefault="003F055E" w:rsidP="003F055E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  <w:p w14:paraId="167A77F8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976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D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040DB">
              <w:rPr>
                <w:rFonts w:ascii="Arial" w:hAnsi="Arial" w:cs="Arial"/>
                <w:sz w:val="20"/>
              </w:rPr>
              <w:t xml:space="preserve"> </w:t>
            </w:r>
            <w:r w:rsidR="00B45246">
              <w:rPr>
                <w:rFonts w:ascii="Arial" w:hAnsi="Arial" w:cs="Arial"/>
                <w:sz w:val="20"/>
              </w:rPr>
              <w:t>Yes</w:t>
            </w:r>
          </w:p>
          <w:p w14:paraId="73591F76" w14:textId="77777777" w:rsidR="00F32881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743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D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040DB">
              <w:rPr>
                <w:rFonts w:ascii="Arial" w:hAnsi="Arial" w:cs="Arial"/>
                <w:sz w:val="20"/>
              </w:rPr>
              <w:t xml:space="preserve"> </w:t>
            </w:r>
            <w:r w:rsidR="00B45246">
              <w:rPr>
                <w:rFonts w:ascii="Arial" w:hAnsi="Arial" w:cs="Arial"/>
                <w:sz w:val="20"/>
              </w:rPr>
              <w:t>No</w:t>
            </w:r>
          </w:p>
          <w:p w14:paraId="3D18DED0" w14:textId="77777777" w:rsidR="003F055E" w:rsidRPr="004D334C" w:rsidRDefault="003F055E" w:rsidP="003F055E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F32881" w:rsidRPr="005D60BC" w14:paraId="78D28701" w14:textId="77777777" w:rsidTr="004040DB">
        <w:tc>
          <w:tcPr>
            <w:tcW w:w="4395" w:type="dxa"/>
            <w:shd w:val="clear" w:color="auto" w:fill="auto"/>
            <w:vAlign w:val="center"/>
          </w:tcPr>
          <w:p w14:paraId="79E558D8" w14:textId="77777777" w:rsidR="00F32881" w:rsidRPr="005D60BC" w:rsidRDefault="00F32881" w:rsidP="00D8292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5D60BC">
              <w:rPr>
                <w:rFonts w:ascii="Arial" w:hAnsi="Arial" w:cs="Arial"/>
                <w:sz w:val="20"/>
              </w:rPr>
              <w:t xml:space="preserve">How </w:t>
            </w:r>
            <w:r w:rsidR="00EC274A">
              <w:rPr>
                <w:rFonts w:ascii="Arial" w:hAnsi="Arial" w:cs="Arial"/>
                <w:sz w:val="20"/>
              </w:rPr>
              <w:t xml:space="preserve">would you rate the candidate’s ability to </w:t>
            </w:r>
            <w:r w:rsidRPr="005D60BC">
              <w:rPr>
                <w:rFonts w:ascii="Arial" w:hAnsi="Arial" w:cs="Arial"/>
                <w:sz w:val="20"/>
              </w:rPr>
              <w:t>quickly learn new tasks?</w:t>
            </w:r>
          </w:p>
        </w:tc>
        <w:tc>
          <w:tcPr>
            <w:tcW w:w="4820" w:type="dxa"/>
            <w:shd w:val="clear" w:color="auto" w:fill="auto"/>
          </w:tcPr>
          <w:p w14:paraId="6E8E55C5" w14:textId="77777777" w:rsidR="003F055E" w:rsidRDefault="003F055E" w:rsidP="003F055E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  <w:p w14:paraId="657D57C8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5313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D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040DB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 xml:space="preserve">Excellent </w:t>
            </w:r>
          </w:p>
          <w:p w14:paraId="149D7F2E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1802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D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040DB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 xml:space="preserve">Good </w:t>
            </w:r>
          </w:p>
          <w:p w14:paraId="7924D449" w14:textId="77777777" w:rsidR="00F32881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8468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D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040DB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Poor</w:t>
            </w:r>
          </w:p>
          <w:p w14:paraId="14F0E6CA" w14:textId="77777777" w:rsidR="003F055E" w:rsidRPr="003F055E" w:rsidRDefault="003F055E" w:rsidP="003F055E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4D334C" w:rsidRPr="005D60BC" w14:paraId="7AF27B4C" w14:textId="77777777" w:rsidTr="004040DB">
        <w:tc>
          <w:tcPr>
            <w:tcW w:w="4395" w:type="dxa"/>
            <w:shd w:val="clear" w:color="auto" w:fill="auto"/>
            <w:vAlign w:val="center"/>
          </w:tcPr>
          <w:p w14:paraId="3F923756" w14:textId="77777777" w:rsidR="004D334C" w:rsidRPr="005D60BC" w:rsidRDefault="004D334C" w:rsidP="00EC27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5D60BC">
              <w:rPr>
                <w:rFonts w:ascii="Arial" w:hAnsi="Arial" w:cs="Arial"/>
                <w:sz w:val="20"/>
              </w:rPr>
              <w:t xml:space="preserve">What level of supervision did </w:t>
            </w:r>
            <w:r w:rsidR="00EC274A">
              <w:rPr>
                <w:rFonts w:ascii="Arial" w:hAnsi="Arial" w:cs="Arial"/>
                <w:sz w:val="20"/>
              </w:rPr>
              <w:t>they</w:t>
            </w:r>
            <w:r w:rsidRPr="005D60BC">
              <w:rPr>
                <w:rFonts w:ascii="Arial" w:hAnsi="Arial" w:cs="Arial"/>
                <w:sz w:val="20"/>
              </w:rPr>
              <w:t xml:space="preserve"> require?</w:t>
            </w:r>
          </w:p>
        </w:tc>
        <w:tc>
          <w:tcPr>
            <w:tcW w:w="4820" w:type="dxa"/>
            <w:shd w:val="clear" w:color="auto" w:fill="auto"/>
          </w:tcPr>
          <w:p w14:paraId="6761AF63" w14:textId="77777777" w:rsidR="003F055E" w:rsidRDefault="003F055E" w:rsidP="003F055E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  <w:p w14:paraId="29925E4E" w14:textId="77777777" w:rsidR="004D334C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755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D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040DB">
              <w:rPr>
                <w:rFonts w:ascii="Arial" w:hAnsi="Arial" w:cs="Arial"/>
                <w:sz w:val="20"/>
              </w:rPr>
              <w:t xml:space="preserve"> </w:t>
            </w:r>
            <w:r w:rsidR="004D334C" w:rsidRPr="005D60BC">
              <w:rPr>
                <w:rFonts w:ascii="Arial" w:hAnsi="Arial" w:cs="Arial"/>
                <w:sz w:val="20"/>
              </w:rPr>
              <w:t>Little or no supervision</w:t>
            </w:r>
          </w:p>
          <w:p w14:paraId="6F389B0B" w14:textId="77777777" w:rsidR="004D334C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9537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D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040DB">
              <w:rPr>
                <w:rFonts w:ascii="Arial" w:hAnsi="Arial" w:cs="Arial"/>
                <w:sz w:val="20"/>
              </w:rPr>
              <w:t xml:space="preserve"> </w:t>
            </w:r>
            <w:r w:rsidR="004D334C" w:rsidRPr="005D60BC">
              <w:rPr>
                <w:rFonts w:ascii="Arial" w:hAnsi="Arial" w:cs="Arial"/>
                <w:sz w:val="20"/>
              </w:rPr>
              <w:t xml:space="preserve">Occasional </w:t>
            </w:r>
            <w:r w:rsidR="00EC274A">
              <w:rPr>
                <w:rFonts w:ascii="Arial" w:hAnsi="Arial" w:cs="Arial"/>
                <w:sz w:val="20"/>
              </w:rPr>
              <w:t>s</w:t>
            </w:r>
            <w:r w:rsidR="004D334C" w:rsidRPr="005D60BC">
              <w:rPr>
                <w:rFonts w:ascii="Arial" w:hAnsi="Arial" w:cs="Arial"/>
                <w:sz w:val="20"/>
              </w:rPr>
              <w:t>upervision</w:t>
            </w:r>
          </w:p>
          <w:p w14:paraId="69A0E47D" w14:textId="77777777" w:rsidR="004D334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8619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D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040DB">
              <w:rPr>
                <w:rFonts w:ascii="Arial" w:hAnsi="Arial" w:cs="Arial"/>
                <w:sz w:val="20"/>
              </w:rPr>
              <w:t xml:space="preserve"> </w:t>
            </w:r>
            <w:r w:rsidR="00EC274A">
              <w:rPr>
                <w:rFonts w:ascii="Arial" w:hAnsi="Arial" w:cs="Arial"/>
                <w:sz w:val="20"/>
              </w:rPr>
              <w:t>Much s</w:t>
            </w:r>
            <w:r w:rsidR="004D334C" w:rsidRPr="005D60BC">
              <w:rPr>
                <w:rFonts w:ascii="Arial" w:hAnsi="Arial" w:cs="Arial"/>
                <w:sz w:val="20"/>
              </w:rPr>
              <w:t>upervision</w:t>
            </w:r>
          </w:p>
          <w:p w14:paraId="5C6A740A" w14:textId="77777777" w:rsidR="003F055E" w:rsidRPr="003F055E" w:rsidRDefault="003F055E" w:rsidP="003F055E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F32881" w:rsidRPr="005D60BC" w14:paraId="29AC9279" w14:textId="77777777" w:rsidTr="004040DB">
        <w:tc>
          <w:tcPr>
            <w:tcW w:w="4395" w:type="dxa"/>
            <w:shd w:val="clear" w:color="auto" w:fill="auto"/>
            <w:vAlign w:val="center"/>
          </w:tcPr>
          <w:p w14:paraId="43710061" w14:textId="77777777" w:rsidR="00F32881" w:rsidRPr="005D60BC" w:rsidRDefault="00F32881" w:rsidP="00EC27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5D60BC">
              <w:rPr>
                <w:rFonts w:ascii="Arial" w:hAnsi="Arial" w:cs="Arial"/>
                <w:sz w:val="20"/>
              </w:rPr>
              <w:t xml:space="preserve">How would you compare </w:t>
            </w:r>
            <w:r w:rsidR="00D8292C">
              <w:rPr>
                <w:rFonts w:ascii="Arial" w:hAnsi="Arial" w:cs="Arial"/>
                <w:sz w:val="20"/>
              </w:rPr>
              <w:t xml:space="preserve">the </w:t>
            </w:r>
            <w:r w:rsidRPr="005D60BC">
              <w:rPr>
                <w:rFonts w:ascii="Arial" w:hAnsi="Arial" w:cs="Arial"/>
                <w:sz w:val="20"/>
              </w:rPr>
              <w:t>candidate’s abilities wit</w:t>
            </w:r>
            <w:r w:rsidR="003F055E">
              <w:rPr>
                <w:rFonts w:ascii="Arial" w:hAnsi="Arial" w:cs="Arial"/>
                <w:sz w:val="20"/>
              </w:rPr>
              <w:t xml:space="preserve">h others </w:t>
            </w:r>
            <w:r w:rsidR="00EC274A">
              <w:rPr>
                <w:rFonts w:ascii="Arial" w:hAnsi="Arial" w:cs="Arial"/>
                <w:sz w:val="20"/>
              </w:rPr>
              <w:t xml:space="preserve">who </w:t>
            </w:r>
            <w:r w:rsidR="003F055E">
              <w:rPr>
                <w:rFonts w:ascii="Arial" w:hAnsi="Arial" w:cs="Arial"/>
                <w:sz w:val="20"/>
              </w:rPr>
              <w:t>have held the job?</w:t>
            </w:r>
          </w:p>
        </w:tc>
        <w:tc>
          <w:tcPr>
            <w:tcW w:w="4820" w:type="dxa"/>
            <w:shd w:val="clear" w:color="auto" w:fill="auto"/>
          </w:tcPr>
          <w:p w14:paraId="6128671F" w14:textId="77777777" w:rsidR="003F055E" w:rsidRDefault="003F055E" w:rsidP="003F055E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  <w:p w14:paraId="660900F4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65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 xml:space="preserve">Excellent </w:t>
            </w:r>
          </w:p>
          <w:p w14:paraId="027671AD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4196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Good</w:t>
            </w:r>
          </w:p>
          <w:p w14:paraId="14F3B5F1" w14:textId="77777777" w:rsidR="00F32881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511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 xml:space="preserve">Poor </w:t>
            </w:r>
          </w:p>
          <w:p w14:paraId="6497ABF4" w14:textId="77777777" w:rsidR="003F055E" w:rsidRPr="003F055E" w:rsidRDefault="003F055E" w:rsidP="003F055E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F32881" w:rsidRPr="005D60BC" w14:paraId="103A4870" w14:textId="77777777" w:rsidTr="004040DB">
        <w:tc>
          <w:tcPr>
            <w:tcW w:w="4395" w:type="dxa"/>
            <w:shd w:val="clear" w:color="auto" w:fill="auto"/>
          </w:tcPr>
          <w:p w14:paraId="5C7BF5D6" w14:textId="77777777" w:rsidR="003F055E" w:rsidRDefault="003F055E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1A92F055" w14:textId="77777777" w:rsidR="00EC274A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5D60BC">
              <w:rPr>
                <w:rFonts w:ascii="Arial" w:hAnsi="Arial" w:cs="Arial"/>
                <w:sz w:val="20"/>
              </w:rPr>
              <w:t xml:space="preserve">Overall, how would </w:t>
            </w:r>
            <w:r w:rsidR="00EC274A">
              <w:rPr>
                <w:rFonts w:ascii="Arial" w:hAnsi="Arial" w:cs="Arial"/>
                <w:sz w:val="20"/>
              </w:rPr>
              <w:t xml:space="preserve">you </w:t>
            </w:r>
            <w:r w:rsidRPr="005D60BC">
              <w:rPr>
                <w:rFonts w:ascii="Arial" w:hAnsi="Arial" w:cs="Arial"/>
                <w:sz w:val="20"/>
              </w:rPr>
              <w:t xml:space="preserve">rate </w:t>
            </w:r>
            <w:r w:rsidR="00EC274A">
              <w:rPr>
                <w:rFonts w:ascii="Arial" w:hAnsi="Arial" w:cs="Arial"/>
                <w:sz w:val="20"/>
              </w:rPr>
              <w:t>the</w:t>
            </w:r>
            <w:r w:rsidR="00D8292C">
              <w:rPr>
                <w:rFonts w:ascii="Arial" w:hAnsi="Arial" w:cs="Arial"/>
                <w:sz w:val="20"/>
              </w:rPr>
              <w:t xml:space="preserve"> candidate’s</w:t>
            </w:r>
            <w:r w:rsidR="00EC274A">
              <w:rPr>
                <w:rFonts w:ascii="Arial" w:hAnsi="Arial" w:cs="Arial"/>
                <w:sz w:val="20"/>
              </w:rPr>
              <w:t>:</w:t>
            </w:r>
          </w:p>
          <w:p w14:paraId="121A9B56" w14:textId="77777777" w:rsidR="00EC274A" w:rsidRDefault="00EC274A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21C5FD66" w14:textId="77777777" w:rsidR="00F32881" w:rsidRPr="005D60BC" w:rsidRDefault="00EC274A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F32881" w:rsidRPr="005D60BC">
              <w:rPr>
                <w:rFonts w:ascii="Arial" w:hAnsi="Arial" w:cs="Arial"/>
                <w:sz w:val="20"/>
              </w:rPr>
              <w:t>ork habits?</w:t>
            </w:r>
          </w:p>
          <w:p w14:paraId="4396ECA6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100177CC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235D7845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53DBBA85" w14:textId="77777777" w:rsidR="003F055E" w:rsidRDefault="003F055E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2F8F56C9" w14:textId="77777777" w:rsidR="003F055E" w:rsidRDefault="003F055E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29012806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5D60BC">
              <w:rPr>
                <w:rFonts w:ascii="Arial" w:hAnsi="Arial" w:cs="Arial"/>
                <w:sz w:val="20"/>
              </w:rPr>
              <w:t>Dependability?</w:t>
            </w:r>
          </w:p>
          <w:p w14:paraId="2C694134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5CF72541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105D25C1" w14:textId="77777777" w:rsidR="00F32881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607E093F" w14:textId="77777777" w:rsidR="00344086" w:rsidRPr="005D60BC" w:rsidRDefault="00344086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5E358F33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5D60BC">
              <w:rPr>
                <w:rFonts w:ascii="Arial" w:hAnsi="Arial" w:cs="Arial"/>
                <w:sz w:val="20"/>
              </w:rPr>
              <w:t>Trustworthiness?</w:t>
            </w:r>
          </w:p>
          <w:p w14:paraId="47C38526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32D7D2AE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1CBA28D1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2CBC97F8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5A1EC7DB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5D60BC">
              <w:rPr>
                <w:rFonts w:ascii="Arial" w:hAnsi="Arial" w:cs="Arial"/>
                <w:sz w:val="20"/>
              </w:rPr>
              <w:t>Initiative?</w:t>
            </w:r>
          </w:p>
        </w:tc>
        <w:tc>
          <w:tcPr>
            <w:tcW w:w="4820" w:type="dxa"/>
            <w:shd w:val="clear" w:color="auto" w:fill="auto"/>
          </w:tcPr>
          <w:p w14:paraId="69E5F054" w14:textId="77777777" w:rsidR="003F055E" w:rsidRDefault="003F055E" w:rsidP="003F055E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  <w:p w14:paraId="3541A334" w14:textId="77777777" w:rsidR="00EC274A" w:rsidRDefault="00EC274A" w:rsidP="003F055E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  <w:p w14:paraId="321ECFD1" w14:textId="77777777" w:rsidR="00EC274A" w:rsidRDefault="00EC274A" w:rsidP="003F055E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  <w:p w14:paraId="63175B2B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1102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 xml:space="preserve">Excellent </w:t>
            </w:r>
          </w:p>
          <w:p w14:paraId="12115D16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5436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Good</w:t>
            </w:r>
          </w:p>
          <w:p w14:paraId="3F2CCE03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0028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 xml:space="preserve">Unsatisfactory </w:t>
            </w:r>
          </w:p>
          <w:p w14:paraId="34E82BB2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49E12700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5DA214F2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5163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 xml:space="preserve">Excellent </w:t>
            </w:r>
          </w:p>
          <w:p w14:paraId="2E0A81F9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1826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Good</w:t>
            </w:r>
          </w:p>
          <w:p w14:paraId="6429032C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734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Unsatisfactory</w:t>
            </w:r>
          </w:p>
          <w:p w14:paraId="146BA766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0101A390" w14:textId="77777777" w:rsidR="00F32881" w:rsidRPr="005D60BC" w:rsidRDefault="00F32881" w:rsidP="005D60BC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0"/>
              </w:rPr>
            </w:pPr>
          </w:p>
          <w:p w14:paraId="36EC84EF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6558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 xml:space="preserve">Excellent </w:t>
            </w:r>
          </w:p>
          <w:p w14:paraId="2AB49274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7874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Good</w:t>
            </w:r>
          </w:p>
          <w:p w14:paraId="6C6331F9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557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Unsatisfactory</w:t>
            </w:r>
          </w:p>
          <w:p w14:paraId="34810263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54455D37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0415EB3D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5680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 xml:space="preserve">Excellent </w:t>
            </w:r>
          </w:p>
          <w:p w14:paraId="57EE37FC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9790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Good</w:t>
            </w:r>
          </w:p>
          <w:p w14:paraId="68E69A8F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78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Unsatisfactory</w:t>
            </w:r>
          </w:p>
          <w:p w14:paraId="71C43BE2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  <w:tr w:rsidR="00F32881" w:rsidRPr="005D60BC" w14:paraId="38C22F1D" w14:textId="77777777" w:rsidTr="004040DB">
        <w:tc>
          <w:tcPr>
            <w:tcW w:w="4395" w:type="dxa"/>
            <w:shd w:val="clear" w:color="auto" w:fill="auto"/>
            <w:vAlign w:val="center"/>
          </w:tcPr>
          <w:p w14:paraId="26F9A391" w14:textId="77777777" w:rsidR="00F32881" w:rsidRPr="005D60BC" w:rsidRDefault="00F32881" w:rsidP="00EC27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B6512E">
              <w:rPr>
                <w:rFonts w:ascii="Arial" w:hAnsi="Arial" w:cs="Arial"/>
                <w:sz w:val="20"/>
              </w:rPr>
              <w:br w:type="page"/>
            </w:r>
            <w:r w:rsidRPr="005D60BC">
              <w:rPr>
                <w:rFonts w:ascii="Arial" w:hAnsi="Arial" w:cs="Arial"/>
                <w:sz w:val="20"/>
              </w:rPr>
              <w:t xml:space="preserve">How would you rate </w:t>
            </w:r>
            <w:r w:rsidR="00EC274A">
              <w:rPr>
                <w:rFonts w:ascii="Arial" w:hAnsi="Arial" w:cs="Arial"/>
                <w:sz w:val="20"/>
              </w:rPr>
              <w:t xml:space="preserve">their </w:t>
            </w:r>
            <w:r w:rsidRPr="005D60BC">
              <w:rPr>
                <w:rFonts w:ascii="Arial" w:hAnsi="Arial" w:cs="Arial"/>
                <w:sz w:val="20"/>
              </w:rPr>
              <w:t>punctuality and attendance?</w:t>
            </w:r>
          </w:p>
        </w:tc>
        <w:tc>
          <w:tcPr>
            <w:tcW w:w="4820" w:type="dxa"/>
            <w:shd w:val="clear" w:color="auto" w:fill="auto"/>
          </w:tcPr>
          <w:p w14:paraId="5204B1F7" w14:textId="77777777" w:rsidR="005B36B9" w:rsidRDefault="005B36B9" w:rsidP="005B36B9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  <w:p w14:paraId="192C24BA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1597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 xml:space="preserve">Excellent </w:t>
            </w:r>
          </w:p>
          <w:p w14:paraId="4D89BECC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813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Acceptable</w:t>
            </w:r>
          </w:p>
          <w:p w14:paraId="38698009" w14:textId="01D75A7B" w:rsidR="00F32881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9645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 xml:space="preserve">Below </w:t>
            </w:r>
            <w:r w:rsidR="00EC274A">
              <w:rPr>
                <w:rFonts w:ascii="Arial" w:hAnsi="Arial" w:cs="Arial"/>
                <w:sz w:val="20"/>
              </w:rPr>
              <w:t>a</w:t>
            </w:r>
            <w:r w:rsidR="00F32881" w:rsidRPr="005D60BC">
              <w:rPr>
                <w:rFonts w:ascii="Arial" w:hAnsi="Arial" w:cs="Arial"/>
                <w:sz w:val="20"/>
              </w:rPr>
              <w:t>verage</w:t>
            </w:r>
          </w:p>
          <w:p w14:paraId="3DB6C5B3" w14:textId="77777777" w:rsidR="00272E77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4261B0A3" w14:textId="77777777" w:rsidR="005B36B9" w:rsidRPr="003F055E" w:rsidRDefault="005B36B9" w:rsidP="005B36B9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F32881" w:rsidRPr="005D60BC" w14:paraId="4B4BBC66" w14:textId="77777777" w:rsidTr="004040DB">
        <w:tc>
          <w:tcPr>
            <w:tcW w:w="4395" w:type="dxa"/>
            <w:shd w:val="clear" w:color="auto" w:fill="auto"/>
            <w:vAlign w:val="center"/>
          </w:tcPr>
          <w:p w14:paraId="0C963378" w14:textId="77777777" w:rsidR="00F32881" w:rsidRPr="005D60BC" w:rsidRDefault="00EC274A" w:rsidP="00EC27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would you r</w:t>
            </w:r>
            <w:r w:rsidR="00F32881" w:rsidRPr="005D60BC">
              <w:rPr>
                <w:rFonts w:ascii="Arial" w:hAnsi="Arial" w:cs="Arial"/>
                <w:sz w:val="20"/>
              </w:rPr>
              <w:t xml:space="preserve">ate </w:t>
            </w:r>
            <w:r>
              <w:rPr>
                <w:rFonts w:ascii="Arial" w:hAnsi="Arial" w:cs="Arial"/>
                <w:sz w:val="20"/>
              </w:rPr>
              <w:t xml:space="preserve">their </w:t>
            </w:r>
            <w:r w:rsidR="00F32881" w:rsidRPr="005D60BC">
              <w:rPr>
                <w:rFonts w:ascii="Arial" w:hAnsi="Arial" w:cs="Arial"/>
                <w:sz w:val="20"/>
              </w:rPr>
              <w:t>time management and organizational skills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79414474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57EC0961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5022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 xml:space="preserve">Excellent </w:t>
            </w:r>
          </w:p>
          <w:p w14:paraId="1530B62B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1379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Acceptable</w:t>
            </w:r>
          </w:p>
          <w:p w14:paraId="08C940A1" w14:textId="77777777" w:rsidR="004040DB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1146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 xml:space="preserve">Below </w:t>
            </w:r>
            <w:r w:rsidR="00EC274A">
              <w:rPr>
                <w:rFonts w:ascii="Arial" w:hAnsi="Arial" w:cs="Arial"/>
                <w:sz w:val="20"/>
              </w:rPr>
              <w:t>a</w:t>
            </w:r>
            <w:r w:rsidR="00F32881" w:rsidRPr="005D60BC">
              <w:rPr>
                <w:rFonts w:ascii="Arial" w:hAnsi="Arial" w:cs="Arial"/>
                <w:sz w:val="20"/>
              </w:rPr>
              <w:t>verage</w:t>
            </w:r>
          </w:p>
          <w:p w14:paraId="2BC10C06" w14:textId="77777777" w:rsidR="004040DB" w:rsidRDefault="004040DB" w:rsidP="004040DB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  <w:p w14:paraId="27F70A1D" w14:textId="77777777" w:rsidR="004040DB" w:rsidRPr="003F055E" w:rsidRDefault="004040DB" w:rsidP="00344086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  <w:tr w:rsidR="00F32881" w:rsidRPr="005D60BC" w14:paraId="03EA3B37" w14:textId="77777777" w:rsidTr="004040DB">
        <w:tc>
          <w:tcPr>
            <w:tcW w:w="4395" w:type="dxa"/>
            <w:shd w:val="clear" w:color="auto" w:fill="auto"/>
          </w:tcPr>
          <w:p w14:paraId="338761EF" w14:textId="77777777" w:rsidR="004040DB" w:rsidRDefault="004040DB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6BC4CF3C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5D60BC">
              <w:rPr>
                <w:rFonts w:ascii="Arial" w:hAnsi="Arial" w:cs="Arial"/>
                <w:sz w:val="20"/>
              </w:rPr>
              <w:t xml:space="preserve">How would you rate </w:t>
            </w:r>
            <w:r w:rsidR="00EC274A">
              <w:rPr>
                <w:rFonts w:ascii="Arial" w:hAnsi="Arial" w:cs="Arial"/>
                <w:sz w:val="20"/>
              </w:rPr>
              <w:t>their</w:t>
            </w:r>
            <w:r w:rsidRPr="005D60BC">
              <w:rPr>
                <w:rFonts w:ascii="Arial" w:hAnsi="Arial" w:cs="Arial"/>
                <w:sz w:val="20"/>
              </w:rPr>
              <w:t xml:space="preserve"> interpersonal communication skills?</w:t>
            </w:r>
          </w:p>
          <w:p w14:paraId="784F2096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0EA21AFF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7BF26FE4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EBB7411" w14:textId="77777777" w:rsidR="004040DB" w:rsidRDefault="004040DB" w:rsidP="003F055E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  <w:p w14:paraId="18607BEE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2200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 xml:space="preserve">Excellent </w:t>
            </w:r>
          </w:p>
          <w:p w14:paraId="487F2570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5618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Good</w:t>
            </w:r>
          </w:p>
          <w:p w14:paraId="50CC1A92" w14:textId="77777777" w:rsidR="00F32881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4346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Unsatisfactory</w:t>
            </w:r>
          </w:p>
          <w:p w14:paraId="4124278F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230E6E98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7BB5884B" w14:textId="77777777" w:rsidR="004040DB" w:rsidRPr="005D60BC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Comments:</w:t>
            </w:r>
          </w:p>
          <w:p w14:paraId="7E3AA598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2AEFBE44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4A630EE5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553F3903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757B0F6A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0D0B41DC" w14:textId="77777777" w:rsidR="004040DB" w:rsidRPr="003F055E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  <w:tr w:rsidR="00F32881" w:rsidRPr="005D60BC" w14:paraId="09B9390D" w14:textId="77777777" w:rsidTr="004040DB">
        <w:tc>
          <w:tcPr>
            <w:tcW w:w="4395" w:type="dxa"/>
            <w:shd w:val="clear" w:color="auto" w:fill="auto"/>
          </w:tcPr>
          <w:p w14:paraId="4BEE597D" w14:textId="77777777" w:rsidR="003F055E" w:rsidRDefault="003F055E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11EBE635" w14:textId="77777777" w:rsidR="00F32881" w:rsidRPr="005D60BC" w:rsidRDefault="00EC274A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would you a</w:t>
            </w:r>
            <w:r w:rsidR="00F32881" w:rsidRPr="005D60BC">
              <w:rPr>
                <w:rFonts w:ascii="Arial" w:hAnsi="Arial" w:cs="Arial"/>
                <w:sz w:val="20"/>
              </w:rPr>
              <w:t xml:space="preserve">ssess </w:t>
            </w:r>
            <w:r>
              <w:rPr>
                <w:rFonts w:ascii="Arial" w:hAnsi="Arial" w:cs="Arial"/>
                <w:sz w:val="20"/>
              </w:rPr>
              <w:t>their</w:t>
            </w:r>
            <w:r w:rsidRPr="005D60BC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abili</w:t>
            </w:r>
            <w:r w:rsidR="003F055E">
              <w:rPr>
                <w:rFonts w:ascii="Arial" w:hAnsi="Arial" w:cs="Arial"/>
                <w:sz w:val="20"/>
              </w:rPr>
              <w:t>ty to relate to others</w:t>
            </w:r>
            <w:r w:rsidR="00F32881" w:rsidRPr="005D60BC">
              <w:rPr>
                <w:rFonts w:ascii="Arial" w:hAnsi="Arial" w:cs="Arial"/>
                <w:sz w:val="20"/>
              </w:rPr>
              <w:t>.</w:t>
            </w:r>
          </w:p>
          <w:p w14:paraId="21EB31E8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56E66307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5F71E3E6" w14:textId="77777777" w:rsidR="00F32881" w:rsidRPr="005D60BC" w:rsidRDefault="00F32881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F40DF06" w14:textId="77777777" w:rsidR="003F055E" w:rsidRDefault="003F055E" w:rsidP="003F055E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  <w:p w14:paraId="66B8B54E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3716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 xml:space="preserve">Excellent </w:t>
            </w:r>
          </w:p>
          <w:p w14:paraId="57106027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991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Good</w:t>
            </w:r>
          </w:p>
          <w:p w14:paraId="2A45AACF" w14:textId="77777777" w:rsidR="00F32881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698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Unsatisfactory</w:t>
            </w:r>
          </w:p>
          <w:p w14:paraId="4DB69D97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71C89440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36EC58C1" w14:textId="77777777" w:rsidR="004040DB" w:rsidRPr="005D60BC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Comments:</w:t>
            </w:r>
          </w:p>
          <w:p w14:paraId="2415C78C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7294FAC2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5864C775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2D44AB65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3E701E01" w14:textId="77777777" w:rsidR="004040DB" w:rsidRPr="005D60BC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6E3BDDCF" w14:textId="77777777" w:rsidR="00F32881" w:rsidRPr="005D60BC" w:rsidRDefault="00F32881" w:rsidP="005D60BC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F32881" w:rsidRPr="005D60BC" w14:paraId="186F9317" w14:textId="77777777" w:rsidTr="00272E77">
        <w:trPr>
          <w:trHeight w:val="4661"/>
        </w:trPr>
        <w:tc>
          <w:tcPr>
            <w:tcW w:w="4395" w:type="dxa"/>
            <w:shd w:val="clear" w:color="auto" w:fill="auto"/>
          </w:tcPr>
          <w:p w14:paraId="21CE5C1A" w14:textId="77777777" w:rsidR="003F055E" w:rsidRDefault="003F055E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04B003A7" w14:textId="77777777" w:rsidR="00EC274A" w:rsidRDefault="00EC274A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would you rate their:</w:t>
            </w:r>
          </w:p>
          <w:p w14:paraId="6F88C59A" w14:textId="77777777" w:rsidR="00EC274A" w:rsidRDefault="00EC274A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6D119E07" w14:textId="77777777" w:rsidR="00F32881" w:rsidRPr="005D60BC" w:rsidRDefault="00476046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Writing</w:t>
            </w:r>
            <w:r w:rsidR="003F055E">
              <w:rPr>
                <w:rFonts w:ascii="Arial" w:hAnsi="Arial" w:cs="Arial"/>
                <w:sz w:val="20"/>
              </w:rPr>
              <w:t xml:space="preserve"> </w:t>
            </w:r>
            <w:r w:rsidR="00EC274A">
              <w:rPr>
                <w:rFonts w:ascii="Arial" w:hAnsi="Arial" w:cs="Arial"/>
                <w:sz w:val="20"/>
              </w:rPr>
              <w:t>s</w:t>
            </w:r>
            <w:r w:rsidR="003F055E">
              <w:rPr>
                <w:rFonts w:ascii="Arial" w:hAnsi="Arial" w:cs="Arial"/>
                <w:sz w:val="20"/>
              </w:rPr>
              <w:t>kills.</w:t>
            </w:r>
          </w:p>
          <w:p w14:paraId="57E860C3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08D4FA2D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6D8E41F3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0584EA90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57273D59" w14:textId="77777777" w:rsidR="005B36B9" w:rsidRDefault="005B36B9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17697187" w14:textId="77777777" w:rsidR="00F32881" w:rsidRPr="005D60BC" w:rsidRDefault="003F055E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F32881" w:rsidRPr="005D60BC">
              <w:rPr>
                <w:rFonts w:ascii="Arial" w:hAnsi="Arial" w:cs="Arial"/>
                <w:sz w:val="20"/>
              </w:rPr>
              <w:t>erbal skills.</w:t>
            </w:r>
          </w:p>
          <w:p w14:paraId="32C46FBE" w14:textId="12177FC4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4FF9A06" w14:textId="77777777" w:rsidR="003F055E" w:rsidRDefault="003F055E" w:rsidP="003F055E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  <w:p w14:paraId="4CC4B564" w14:textId="77777777" w:rsidR="00EC274A" w:rsidRDefault="00EC274A" w:rsidP="003F055E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  <w:p w14:paraId="316F95AB" w14:textId="77777777" w:rsidR="00EC274A" w:rsidRDefault="00EC274A" w:rsidP="003F055E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  <w:p w14:paraId="20CDA0E2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0557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 xml:space="preserve">Excellent </w:t>
            </w:r>
          </w:p>
          <w:p w14:paraId="0BA1B6D3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4671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Good/</w:t>
            </w:r>
            <w:r w:rsidR="00EC274A">
              <w:rPr>
                <w:rFonts w:ascii="Arial" w:hAnsi="Arial" w:cs="Arial"/>
                <w:sz w:val="20"/>
              </w:rPr>
              <w:t>s</w:t>
            </w:r>
            <w:r w:rsidR="00F32881" w:rsidRPr="005D60BC">
              <w:rPr>
                <w:rFonts w:ascii="Arial" w:hAnsi="Arial" w:cs="Arial"/>
                <w:sz w:val="20"/>
              </w:rPr>
              <w:t>atisfactory</w:t>
            </w:r>
          </w:p>
          <w:p w14:paraId="55EF8362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323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Unsatisfactory</w:t>
            </w:r>
          </w:p>
          <w:p w14:paraId="6090326C" w14:textId="77777777" w:rsidR="00F32881" w:rsidRPr="005D60BC" w:rsidRDefault="00F32881" w:rsidP="005D60BC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0"/>
              </w:rPr>
            </w:pPr>
          </w:p>
          <w:p w14:paraId="16EB41B0" w14:textId="77777777" w:rsidR="00F32881" w:rsidRPr="005D60BC" w:rsidRDefault="00F32881" w:rsidP="005D60BC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0"/>
              </w:rPr>
            </w:pPr>
          </w:p>
          <w:p w14:paraId="5A43B85B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4502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Excellent</w:t>
            </w:r>
          </w:p>
          <w:p w14:paraId="73045678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9918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Good/</w:t>
            </w:r>
            <w:r w:rsidR="00EC274A">
              <w:rPr>
                <w:rFonts w:ascii="Arial" w:hAnsi="Arial" w:cs="Arial"/>
                <w:sz w:val="20"/>
              </w:rPr>
              <w:t>s</w:t>
            </w:r>
            <w:r w:rsidR="00F32881" w:rsidRPr="005D60BC">
              <w:rPr>
                <w:rFonts w:ascii="Arial" w:hAnsi="Arial" w:cs="Arial"/>
                <w:sz w:val="20"/>
              </w:rPr>
              <w:t>atisfactory</w:t>
            </w:r>
          </w:p>
          <w:p w14:paraId="08762A84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7596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Unsatisfactory</w:t>
            </w:r>
          </w:p>
          <w:p w14:paraId="3849B33D" w14:textId="77777777" w:rsidR="00F32881" w:rsidRDefault="00F32881" w:rsidP="005D60BC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0"/>
              </w:rPr>
            </w:pPr>
          </w:p>
          <w:p w14:paraId="7E6E0838" w14:textId="77777777" w:rsidR="004040DB" w:rsidRDefault="004040DB" w:rsidP="005D60BC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0"/>
              </w:rPr>
            </w:pPr>
          </w:p>
          <w:p w14:paraId="5E3E3D1C" w14:textId="77777777" w:rsidR="004040DB" w:rsidRPr="005D60BC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Comments:</w:t>
            </w:r>
          </w:p>
          <w:p w14:paraId="7ED04EE5" w14:textId="194EAB10" w:rsidR="004040DB" w:rsidRPr="005D60BC" w:rsidRDefault="004040DB" w:rsidP="00272E7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  <w:tr w:rsidR="00F32881" w:rsidRPr="005D60BC" w14:paraId="2C737407" w14:textId="77777777" w:rsidTr="004040DB">
        <w:tc>
          <w:tcPr>
            <w:tcW w:w="4395" w:type="dxa"/>
            <w:shd w:val="clear" w:color="auto" w:fill="auto"/>
          </w:tcPr>
          <w:p w14:paraId="0B6AA26A" w14:textId="77777777" w:rsidR="003F055E" w:rsidRDefault="003F055E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14E573CF" w14:textId="77777777" w:rsidR="00F32881" w:rsidRPr="005D60BC" w:rsidRDefault="00EC274A" w:rsidP="0003369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How would you rate their </w:t>
            </w:r>
            <w:r w:rsidR="00033691">
              <w:rPr>
                <w:rFonts w:ascii="Arial" w:hAnsi="Arial" w:cs="Arial"/>
                <w:sz w:val="20"/>
              </w:rPr>
              <w:t xml:space="preserve">ability to </w:t>
            </w:r>
            <w:r>
              <w:rPr>
                <w:rFonts w:ascii="Arial" w:hAnsi="Arial" w:cs="Arial"/>
                <w:sz w:val="20"/>
              </w:rPr>
              <w:t>a</w:t>
            </w:r>
            <w:r w:rsidR="00F32881" w:rsidRPr="005D60BC">
              <w:rPr>
                <w:rFonts w:ascii="Arial" w:hAnsi="Arial" w:cs="Arial"/>
                <w:sz w:val="20"/>
              </w:rPr>
              <w:t>dapt to change?</w:t>
            </w:r>
          </w:p>
        </w:tc>
        <w:tc>
          <w:tcPr>
            <w:tcW w:w="4820" w:type="dxa"/>
            <w:shd w:val="clear" w:color="auto" w:fill="auto"/>
          </w:tcPr>
          <w:p w14:paraId="419881A0" w14:textId="77777777" w:rsidR="003F055E" w:rsidRDefault="003F055E" w:rsidP="003F055E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  <w:p w14:paraId="12B19E29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3776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 xml:space="preserve">Excellent </w:t>
            </w:r>
          </w:p>
          <w:p w14:paraId="430D45DD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0909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Acceptable</w:t>
            </w:r>
          </w:p>
          <w:p w14:paraId="46875919" w14:textId="77777777" w:rsidR="00F32881" w:rsidRDefault="00272E77" w:rsidP="00272E7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2487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 xml:space="preserve">Below </w:t>
            </w:r>
            <w:r w:rsidR="00033691">
              <w:rPr>
                <w:rFonts w:ascii="Arial" w:hAnsi="Arial" w:cs="Arial"/>
                <w:sz w:val="20"/>
              </w:rPr>
              <w:t>a</w:t>
            </w:r>
            <w:r w:rsidR="00F32881" w:rsidRPr="005D60BC">
              <w:rPr>
                <w:rFonts w:ascii="Arial" w:hAnsi="Arial" w:cs="Arial"/>
                <w:sz w:val="20"/>
              </w:rPr>
              <w:t>verage</w:t>
            </w:r>
          </w:p>
          <w:p w14:paraId="2445FFCF" w14:textId="791C1CBC" w:rsidR="00272E77" w:rsidRPr="005D60BC" w:rsidRDefault="00272E77" w:rsidP="00272E7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  <w:tr w:rsidR="00F32881" w:rsidRPr="005D60BC" w14:paraId="4D063694" w14:textId="77777777" w:rsidTr="004040DB">
        <w:tc>
          <w:tcPr>
            <w:tcW w:w="4395" w:type="dxa"/>
            <w:shd w:val="clear" w:color="auto" w:fill="auto"/>
          </w:tcPr>
          <w:p w14:paraId="6437037D" w14:textId="77777777" w:rsidR="003F055E" w:rsidRDefault="003F055E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36762599" w14:textId="77777777" w:rsidR="00272E77" w:rsidRDefault="00272E77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2D8DAF2C" w14:textId="28CC08B1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5D60BC">
              <w:rPr>
                <w:rFonts w:ascii="Arial" w:hAnsi="Arial" w:cs="Arial"/>
                <w:sz w:val="20"/>
              </w:rPr>
              <w:t xml:space="preserve">Overall, how would </w:t>
            </w:r>
            <w:r w:rsidR="00033691">
              <w:rPr>
                <w:rFonts w:ascii="Arial" w:hAnsi="Arial" w:cs="Arial"/>
                <w:sz w:val="20"/>
              </w:rPr>
              <w:t xml:space="preserve">you </w:t>
            </w:r>
            <w:r w:rsidRPr="005D60BC">
              <w:rPr>
                <w:rFonts w:ascii="Arial" w:hAnsi="Arial" w:cs="Arial"/>
                <w:sz w:val="20"/>
              </w:rPr>
              <w:t xml:space="preserve">rate </w:t>
            </w:r>
            <w:r w:rsidR="00D8292C" w:rsidRPr="005D60BC">
              <w:rPr>
                <w:rFonts w:ascii="Arial" w:hAnsi="Arial" w:cs="Arial"/>
                <w:sz w:val="20"/>
              </w:rPr>
              <w:t>the</w:t>
            </w:r>
            <w:r w:rsidR="00D8292C">
              <w:rPr>
                <w:rFonts w:ascii="Arial" w:hAnsi="Arial" w:cs="Arial"/>
                <w:sz w:val="20"/>
              </w:rPr>
              <w:t>ir</w:t>
            </w:r>
            <w:r w:rsidRPr="005D60BC">
              <w:rPr>
                <w:rFonts w:ascii="Arial" w:hAnsi="Arial" w:cs="Arial"/>
                <w:sz w:val="20"/>
              </w:rPr>
              <w:t xml:space="preserve"> quality of work performed</w:t>
            </w:r>
            <w:r w:rsidR="00D8292C">
              <w:rPr>
                <w:rFonts w:ascii="Arial" w:hAnsi="Arial" w:cs="Arial"/>
                <w:sz w:val="20"/>
              </w:rPr>
              <w:t xml:space="preserve"> overall</w:t>
            </w:r>
            <w:r w:rsidRPr="005D60BC">
              <w:rPr>
                <w:rFonts w:ascii="Arial" w:hAnsi="Arial" w:cs="Arial"/>
                <w:sz w:val="20"/>
              </w:rPr>
              <w:t>?</w:t>
            </w:r>
          </w:p>
          <w:p w14:paraId="2F85FFE1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42B62CDC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61E3D0C2" w14:textId="77777777" w:rsidR="00F32881" w:rsidRPr="005D60BC" w:rsidRDefault="00F32881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BCC7E56" w14:textId="77777777" w:rsidR="003F055E" w:rsidRDefault="003F055E" w:rsidP="003F055E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</w:rPr>
            </w:pPr>
          </w:p>
          <w:p w14:paraId="738F8582" w14:textId="43B07503" w:rsidR="00272E77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6F179D9A" w14:textId="20EEE17A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0558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D60BC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Consistently high quality</w:t>
            </w:r>
          </w:p>
          <w:p w14:paraId="78062097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958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Meets job requirements</w:t>
            </w:r>
          </w:p>
          <w:p w14:paraId="1E1D469B" w14:textId="77777777" w:rsidR="00F32881" w:rsidRPr="005D60BC" w:rsidRDefault="00272E77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4627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8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4086">
              <w:rPr>
                <w:rFonts w:ascii="Arial" w:hAnsi="Arial" w:cs="Arial"/>
                <w:sz w:val="20"/>
              </w:rPr>
              <w:t xml:space="preserve"> </w:t>
            </w:r>
            <w:r w:rsidR="00F32881" w:rsidRPr="005D60BC">
              <w:rPr>
                <w:rFonts w:ascii="Arial" w:hAnsi="Arial" w:cs="Arial"/>
                <w:sz w:val="20"/>
              </w:rPr>
              <w:t>Needs improvement</w:t>
            </w:r>
          </w:p>
          <w:p w14:paraId="642A64A0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4963306E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7D45D1C9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Comments:</w:t>
            </w:r>
          </w:p>
          <w:p w14:paraId="7A8E0673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359A627D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7EC120DC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521694C0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47557B44" w14:textId="77777777" w:rsidR="004040DB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3566C0A9" w14:textId="77777777" w:rsidR="004040DB" w:rsidRPr="005D60BC" w:rsidRDefault="004040DB" w:rsidP="004040D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41F9EEE2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2C4E25A0" w14:textId="77777777" w:rsidR="00F32881" w:rsidRPr="005D60BC" w:rsidRDefault="00F32881" w:rsidP="005D60B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268A23D" w14:textId="77777777" w:rsidR="00F32881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</w:p>
    <w:p w14:paraId="0324A2CE" w14:textId="77777777" w:rsidR="004040DB" w:rsidRPr="00B45246" w:rsidRDefault="00D8292C" w:rsidP="008C1F32">
      <w:pPr>
        <w:tabs>
          <w:tab w:val="left" w:pos="360"/>
        </w:tabs>
        <w:rPr>
          <w:rFonts w:ascii="Arial" w:hAnsi="Arial" w:cs="Arial"/>
          <w:b/>
          <w:sz w:val="20"/>
        </w:rPr>
      </w:pPr>
      <w:r w:rsidRPr="00B45246">
        <w:rPr>
          <w:rFonts w:ascii="Arial" w:hAnsi="Arial" w:cs="Arial"/>
          <w:b/>
          <w:sz w:val="20"/>
        </w:rPr>
        <w:t>Other Questions</w:t>
      </w:r>
    </w:p>
    <w:p w14:paraId="2F86657F" w14:textId="77777777" w:rsidR="00D8292C" w:rsidRDefault="00D8292C" w:rsidP="008C1F32">
      <w:pPr>
        <w:tabs>
          <w:tab w:val="left" w:pos="360"/>
        </w:tabs>
        <w:rPr>
          <w:rFonts w:ascii="Arial" w:hAnsi="Arial" w:cs="Arial"/>
          <w:sz w:val="20"/>
        </w:rPr>
      </w:pPr>
    </w:p>
    <w:p w14:paraId="51F08D80" w14:textId="77777777" w:rsidR="008C1F32" w:rsidRPr="004040DB" w:rsidRDefault="008C1F32" w:rsidP="008C1F32">
      <w:pPr>
        <w:tabs>
          <w:tab w:val="left" w:pos="360"/>
        </w:tabs>
        <w:rPr>
          <w:rFonts w:ascii="Arial" w:hAnsi="Arial" w:cs="Arial"/>
          <w:sz w:val="20"/>
        </w:rPr>
      </w:pPr>
      <w:r w:rsidRPr="00F870D6">
        <w:rPr>
          <w:rFonts w:ascii="Arial" w:hAnsi="Arial" w:cs="Arial"/>
          <w:b/>
          <w:bCs/>
          <w:sz w:val="20"/>
        </w:rPr>
        <w:t>1. How does the candidate handle difficult people? What conflict resolution protocol</w:t>
      </w:r>
      <w:r w:rsidR="00033691">
        <w:rPr>
          <w:rFonts w:ascii="Arial" w:hAnsi="Arial" w:cs="Arial"/>
          <w:b/>
          <w:bCs/>
          <w:sz w:val="20"/>
        </w:rPr>
        <w:t xml:space="preserve"> did they use</w:t>
      </w:r>
      <w:r w:rsidRPr="00F870D6">
        <w:rPr>
          <w:rFonts w:ascii="Arial" w:hAnsi="Arial" w:cs="Arial"/>
          <w:b/>
          <w:bCs/>
          <w:sz w:val="20"/>
        </w:rPr>
        <w:t>?</w:t>
      </w:r>
    </w:p>
    <w:p w14:paraId="14714DEE" w14:textId="77777777" w:rsidR="008C1F32" w:rsidRPr="008C1F32" w:rsidRDefault="008C1F32" w:rsidP="008C1F32">
      <w:pPr>
        <w:tabs>
          <w:tab w:val="left" w:pos="360"/>
        </w:tabs>
        <w:rPr>
          <w:rFonts w:ascii="Arial" w:hAnsi="Arial" w:cs="Arial"/>
          <w:bCs/>
          <w:sz w:val="20"/>
        </w:rPr>
      </w:pPr>
    </w:p>
    <w:p w14:paraId="511C92D0" w14:textId="77777777" w:rsidR="008C1F32" w:rsidRDefault="008C1F32" w:rsidP="008C1F32">
      <w:pPr>
        <w:tabs>
          <w:tab w:val="left" w:pos="360"/>
        </w:tabs>
        <w:rPr>
          <w:rFonts w:ascii="Arial" w:hAnsi="Arial" w:cs="Arial"/>
          <w:bCs/>
          <w:sz w:val="20"/>
        </w:rPr>
      </w:pPr>
    </w:p>
    <w:p w14:paraId="50391C5D" w14:textId="77777777" w:rsidR="008C1F32" w:rsidRPr="00322224" w:rsidRDefault="008C1F32" w:rsidP="008C1F32">
      <w:pPr>
        <w:tabs>
          <w:tab w:val="left" w:pos="360"/>
        </w:tabs>
        <w:rPr>
          <w:rFonts w:ascii="Arial" w:hAnsi="Arial" w:cs="Arial"/>
          <w:bCs/>
          <w:sz w:val="20"/>
        </w:rPr>
      </w:pPr>
    </w:p>
    <w:p w14:paraId="3A01FDB8" w14:textId="77777777" w:rsidR="008C1F32" w:rsidRDefault="008C1F32" w:rsidP="008C1F32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  <w:r w:rsidRPr="00F870D6">
        <w:rPr>
          <w:rFonts w:ascii="Arial" w:hAnsi="Arial" w:cs="Arial"/>
          <w:b/>
          <w:bCs/>
          <w:sz w:val="20"/>
        </w:rPr>
        <w:t xml:space="preserve">5. </w:t>
      </w:r>
      <w:r w:rsidR="00E77581" w:rsidRPr="00E77581">
        <w:rPr>
          <w:rFonts w:ascii="Arial" w:hAnsi="Arial" w:cs="Arial"/>
          <w:b/>
          <w:bCs/>
          <w:sz w:val="20"/>
        </w:rPr>
        <w:t>How independent is the candidate in their work? Do they take initiative or wait for supervisors to direct them?</w:t>
      </w:r>
    </w:p>
    <w:p w14:paraId="796F3ED4" w14:textId="77777777" w:rsidR="008C1F32" w:rsidRPr="008C1F32" w:rsidRDefault="008C1F32" w:rsidP="008C1F32">
      <w:pPr>
        <w:tabs>
          <w:tab w:val="left" w:pos="360"/>
        </w:tabs>
        <w:rPr>
          <w:rFonts w:ascii="Arial" w:hAnsi="Arial" w:cs="Arial"/>
          <w:bCs/>
          <w:sz w:val="20"/>
        </w:rPr>
      </w:pPr>
    </w:p>
    <w:p w14:paraId="572DDDB3" w14:textId="77777777" w:rsidR="008C1F32" w:rsidRPr="00F870D6" w:rsidRDefault="008C1F32" w:rsidP="008C1F32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</w:p>
    <w:p w14:paraId="159EF20C" w14:textId="77777777" w:rsidR="008C1F32" w:rsidRPr="00322224" w:rsidRDefault="008C1F32" w:rsidP="008C1F32">
      <w:pPr>
        <w:tabs>
          <w:tab w:val="left" w:pos="360"/>
        </w:tabs>
        <w:rPr>
          <w:rFonts w:ascii="Arial" w:hAnsi="Arial" w:cs="Arial"/>
          <w:bCs/>
          <w:sz w:val="20"/>
        </w:rPr>
      </w:pPr>
    </w:p>
    <w:p w14:paraId="0DB87DEB" w14:textId="77777777" w:rsidR="008C1F32" w:rsidRPr="00F870D6" w:rsidRDefault="008C1F32" w:rsidP="008C1F32">
      <w:pPr>
        <w:tabs>
          <w:tab w:val="left" w:pos="360"/>
        </w:tabs>
        <w:rPr>
          <w:rFonts w:ascii="Arial" w:hAnsi="Arial" w:cs="Arial"/>
          <w:b/>
          <w:sz w:val="20"/>
        </w:rPr>
      </w:pPr>
      <w:r w:rsidRPr="00F870D6">
        <w:rPr>
          <w:rFonts w:ascii="Arial" w:hAnsi="Arial" w:cs="Arial"/>
          <w:b/>
          <w:bCs/>
          <w:sz w:val="20"/>
        </w:rPr>
        <w:t>6. What are the candidate’s key accomplishments or impact on the organization?</w:t>
      </w:r>
    </w:p>
    <w:p w14:paraId="79C365C0" w14:textId="77777777" w:rsidR="008C1F32" w:rsidRDefault="008C1F32" w:rsidP="008C1F32">
      <w:pPr>
        <w:tabs>
          <w:tab w:val="left" w:pos="360"/>
        </w:tabs>
        <w:rPr>
          <w:rFonts w:ascii="Arial" w:hAnsi="Arial" w:cs="Arial"/>
          <w:sz w:val="20"/>
        </w:rPr>
      </w:pPr>
    </w:p>
    <w:p w14:paraId="58237E98" w14:textId="77777777" w:rsidR="008C1F32" w:rsidRDefault="008C1F32" w:rsidP="008C1F32">
      <w:pPr>
        <w:tabs>
          <w:tab w:val="left" w:pos="360"/>
        </w:tabs>
        <w:rPr>
          <w:rFonts w:ascii="Arial" w:hAnsi="Arial" w:cs="Arial"/>
          <w:sz w:val="20"/>
        </w:rPr>
      </w:pPr>
    </w:p>
    <w:p w14:paraId="2C9C272C" w14:textId="77777777" w:rsidR="008C1F32" w:rsidRPr="00322224" w:rsidRDefault="008C1F32" w:rsidP="008C1F32">
      <w:pPr>
        <w:tabs>
          <w:tab w:val="left" w:pos="360"/>
        </w:tabs>
        <w:rPr>
          <w:rFonts w:ascii="Arial" w:hAnsi="Arial" w:cs="Arial"/>
          <w:sz w:val="20"/>
        </w:rPr>
      </w:pPr>
    </w:p>
    <w:p w14:paraId="7D978CEF" w14:textId="77777777" w:rsidR="008C1F32" w:rsidRPr="00892E5C" w:rsidRDefault="008C1F32" w:rsidP="008C1F32">
      <w:pPr>
        <w:tabs>
          <w:tab w:val="left" w:pos="360"/>
        </w:tabs>
        <w:rPr>
          <w:rFonts w:ascii="Arial" w:hAnsi="Arial" w:cs="Arial"/>
          <w:b/>
          <w:sz w:val="20"/>
        </w:rPr>
      </w:pPr>
      <w:r w:rsidRPr="00892E5C">
        <w:rPr>
          <w:rFonts w:ascii="Arial" w:hAnsi="Arial" w:cs="Arial"/>
          <w:b/>
          <w:bCs/>
          <w:sz w:val="20"/>
        </w:rPr>
        <w:t>7. What area of development could the candidate focus on?</w:t>
      </w:r>
    </w:p>
    <w:p w14:paraId="3A06B7BE" w14:textId="77777777" w:rsidR="008C1F32" w:rsidRDefault="008C1F32" w:rsidP="008C1F32">
      <w:pPr>
        <w:tabs>
          <w:tab w:val="left" w:pos="360"/>
        </w:tabs>
        <w:rPr>
          <w:rFonts w:ascii="Arial" w:hAnsi="Arial" w:cs="Arial"/>
          <w:sz w:val="20"/>
        </w:rPr>
      </w:pPr>
    </w:p>
    <w:p w14:paraId="2EC3C4DF" w14:textId="77777777" w:rsidR="008C1F32" w:rsidRDefault="008C1F32" w:rsidP="008C1F32">
      <w:pPr>
        <w:tabs>
          <w:tab w:val="left" w:pos="360"/>
        </w:tabs>
        <w:rPr>
          <w:rFonts w:ascii="Arial" w:hAnsi="Arial" w:cs="Arial"/>
          <w:sz w:val="20"/>
        </w:rPr>
      </w:pPr>
    </w:p>
    <w:p w14:paraId="2764787A" w14:textId="77777777" w:rsidR="008C1F32" w:rsidRPr="00322224" w:rsidRDefault="008C1F32" w:rsidP="008C1F32">
      <w:pPr>
        <w:tabs>
          <w:tab w:val="left" w:pos="360"/>
        </w:tabs>
        <w:rPr>
          <w:rFonts w:ascii="Arial" w:hAnsi="Arial" w:cs="Arial"/>
          <w:sz w:val="20"/>
        </w:rPr>
      </w:pPr>
    </w:p>
    <w:p w14:paraId="546EB583" w14:textId="77777777" w:rsidR="008C1F32" w:rsidRPr="00892E5C" w:rsidRDefault="008C1F32" w:rsidP="008C1F32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36365096" w14:textId="77777777" w:rsidR="008C1F32" w:rsidRPr="00892E5C" w:rsidRDefault="008C1F32" w:rsidP="008C1F32">
      <w:pPr>
        <w:tabs>
          <w:tab w:val="left" w:pos="360"/>
        </w:tabs>
        <w:rPr>
          <w:rFonts w:ascii="Arial" w:hAnsi="Arial" w:cs="Arial"/>
          <w:b/>
          <w:sz w:val="20"/>
        </w:rPr>
      </w:pPr>
      <w:r w:rsidRPr="00892E5C">
        <w:rPr>
          <w:rFonts w:ascii="Arial" w:hAnsi="Arial" w:cs="Arial"/>
          <w:b/>
          <w:sz w:val="20"/>
        </w:rPr>
        <w:t xml:space="preserve">8. </w:t>
      </w:r>
      <w:r w:rsidR="00033691">
        <w:rPr>
          <w:rFonts w:ascii="Arial" w:hAnsi="Arial" w:cs="Arial"/>
          <w:b/>
          <w:sz w:val="20"/>
        </w:rPr>
        <w:t>Has</w:t>
      </w:r>
      <w:r w:rsidR="00033691" w:rsidRPr="00892E5C">
        <w:rPr>
          <w:rFonts w:ascii="Arial" w:hAnsi="Arial" w:cs="Arial"/>
          <w:b/>
          <w:sz w:val="20"/>
        </w:rPr>
        <w:t xml:space="preserve"> </w:t>
      </w:r>
      <w:r w:rsidRPr="00892E5C">
        <w:rPr>
          <w:rFonts w:ascii="Arial" w:hAnsi="Arial" w:cs="Arial"/>
          <w:b/>
          <w:sz w:val="20"/>
        </w:rPr>
        <w:t xml:space="preserve">the candidate </w:t>
      </w:r>
      <w:r w:rsidR="00033691">
        <w:rPr>
          <w:rFonts w:ascii="Arial" w:hAnsi="Arial" w:cs="Arial"/>
          <w:b/>
          <w:sz w:val="20"/>
        </w:rPr>
        <w:t>ever been the</w:t>
      </w:r>
      <w:r w:rsidR="00033691" w:rsidRPr="00892E5C">
        <w:rPr>
          <w:rFonts w:ascii="Arial" w:hAnsi="Arial" w:cs="Arial"/>
          <w:b/>
          <w:sz w:val="20"/>
        </w:rPr>
        <w:t xml:space="preserve"> </w:t>
      </w:r>
      <w:r w:rsidRPr="00892E5C">
        <w:rPr>
          <w:rFonts w:ascii="Arial" w:hAnsi="Arial" w:cs="Arial"/>
          <w:b/>
          <w:sz w:val="20"/>
        </w:rPr>
        <w:t>subject of any disciplinary action or legal proceedings</w:t>
      </w:r>
      <w:r w:rsidR="00033691">
        <w:rPr>
          <w:rFonts w:ascii="Arial" w:hAnsi="Arial" w:cs="Arial"/>
          <w:b/>
          <w:sz w:val="20"/>
        </w:rPr>
        <w:t xml:space="preserve"> related to their work</w:t>
      </w:r>
      <w:r w:rsidRPr="00892E5C">
        <w:rPr>
          <w:rFonts w:ascii="Arial" w:hAnsi="Arial" w:cs="Arial"/>
          <w:b/>
          <w:sz w:val="20"/>
        </w:rPr>
        <w:t>? If yes, please briefly describe the circumstances and the outcome.</w:t>
      </w:r>
    </w:p>
    <w:p w14:paraId="5CBE56D8" w14:textId="77777777" w:rsidR="008C1F32" w:rsidRDefault="008C1F32" w:rsidP="008C1F32">
      <w:pPr>
        <w:tabs>
          <w:tab w:val="left" w:pos="360"/>
        </w:tabs>
        <w:rPr>
          <w:rFonts w:ascii="Arial" w:hAnsi="Arial" w:cs="Arial"/>
          <w:sz w:val="20"/>
        </w:rPr>
      </w:pPr>
    </w:p>
    <w:p w14:paraId="324CA04B" w14:textId="77777777" w:rsidR="008C1F32" w:rsidRPr="00322224" w:rsidRDefault="008C1F32" w:rsidP="008C1F32">
      <w:pPr>
        <w:tabs>
          <w:tab w:val="left" w:pos="360"/>
        </w:tabs>
        <w:rPr>
          <w:rFonts w:ascii="Arial" w:hAnsi="Arial" w:cs="Arial"/>
          <w:sz w:val="20"/>
        </w:rPr>
      </w:pPr>
    </w:p>
    <w:p w14:paraId="40AE34C3" w14:textId="77777777" w:rsidR="008C1F32" w:rsidRPr="00322224" w:rsidRDefault="008C1F32" w:rsidP="008C1F32">
      <w:pPr>
        <w:tabs>
          <w:tab w:val="left" w:pos="360"/>
        </w:tabs>
        <w:rPr>
          <w:rFonts w:ascii="Arial" w:hAnsi="Arial" w:cs="Arial"/>
          <w:sz w:val="20"/>
        </w:rPr>
      </w:pPr>
    </w:p>
    <w:p w14:paraId="762AFCAC" w14:textId="77777777" w:rsidR="008C1F32" w:rsidRPr="00892E5C" w:rsidRDefault="008C1F32" w:rsidP="008C1F32">
      <w:pPr>
        <w:tabs>
          <w:tab w:val="left" w:pos="360"/>
        </w:tabs>
        <w:rPr>
          <w:rFonts w:ascii="Arial" w:hAnsi="Arial" w:cs="Arial"/>
          <w:b/>
          <w:sz w:val="20"/>
        </w:rPr>
      </w:pPr>
      <w:r w:rsidRPr="00892E5C">
        <w:rPr>
          <w:rFonts w:ascii="Arial" w:hAnsi="Arial" w:cs="Arial"/>
          <w:b/>
          <w:sz w:val="20"/>
        </w:rPr>
        <w:t>9. Would you rehire this person? If no, why not?</w:t>
      </w:r>
    </w:p>
    <w:p w14:paraId="6A2C3889" w14:textId="77777777" w:rsidR="008C1F32" w:rsidRDefault="008C1F32" w:rsidP="008C1F32">
      <w:pPr>
        <w:tabs>
          <w:tab w:val="left" w:pos="360"/>
        </w:tabs>
        <w:rPr>
          <w:rFonts w:ascii="Arial" w:hAnsi="Arial" w:cs="Arial"/>
          <w:sz w:val="20"/>
        </w:rPr>
      </w:pPr>
    </w:p>
    <w:p w14:paraId="3704CCF6" w14:textId="77777777" w:rsidR="008C1F32" w:rsidRPr="00322224" w:rsidRDefault="008C1F32" w:rsidP="008C1F32">
      <w:pPr>
        <w:tabs>
          <w:tab w:val="left" w:pos="360"/>
        </w:tabs>
        <w:rPr>
          <w:rFonts w:ascii="Arial" w:hAnsi="Arial" w:cs="Arial"/>
          <w:sz w:val="20"/>
        </w:rPr>
      </w:pPr>
    </w:p>
    <w:p w14:paraId="4E37D60E" w14:textId="77777777" w:rsidR="008C1F32" w:rsidRPr="00322224" w:rsidRDefault="008C1F32" w:rsidP="008C1F32">
      <w:pPr>
        <w:tabs>
          <w:tab w:val="left" w:pos="360"/>
        </w:tabs>
        <w:rPr>
          <w:rFonts w:ascii="Arial" w:hAnsi="Arial" w:cs="Arial"/>
          <w:sz w:val="20"/>
        </w:rPr>
      </w:pPr>
    </w:p>
    <w:p w14:paraId="4F1BA503" w14:textId="77777777" w:rsidR="008C1F32" w:rsidRPr="00892E5C" w:rsidRDefault="008C1F32" w:rsidP="008C1F32">
      <w:pPr>
        <w:tabs>
          <w:tab w:val="left" w:pos="360"/>
        </w:tabs>
        <w:rPr>
          <w:rFonts w:ascii="Arial" w:hAnsi="Arial" w:cs="Arial"/>
          <w:b/>
          <w:sz w:val="20"/>
        </w:rPr>
      </w:pPr>
      <w:r w:rsidRPr="00892E5C">
        <w:rPr>
          <w:rFonts w:ascii="Arial" w:hAnsi="Arial" w:cs="Arial"/>
          <w:b/>
          <w:sz w:val="20"/>
        </w:rPr>
        <w:t>10. Is there anything else you would like to add?</w:t>
      </w:r>
    </w:p>
    <w:p w14:paraId="72963A54" w14:textId="77777777" w:rsidR="00F32881" w:rsidRDefault="00F32881" w:rsidP="008C1F32">
      <w:pPr>
        <w:tabs>
          <w:tab w:val="left" w:pos="360"/>
        </w:tabs>
        <w:rPr>
          <w:rFonts w:ascii="Arial" w:hAnsi="Arial" w:cs="Arial"/>
          <w:sz w:val="20"/>
        </w:rPr>
      </w:pPr>
    </w:p>
    <w:p w14:paraId="0848AB58" w14:textId="77777777" w:rsidR="008C1F32" w:rsidRDefault="008C1F32" w:rsidP="008C1F32">
      <w:pPr>
        <w:tabs>
          <w:tab w:val="left" w:pos="360"/>
        </w:tabs>
        <w:rPr>
          <w:rFonts w:ascii="Arial" w:hAnsi="Arial" w:cs="Arial"/>
          <w:sz w:val="20"/>
        </w:rPr>
      </w:pPr>
    </w:p>
    <w:p w14:paraId="430C1212" w14:textId="77777777" w:rsidR="004040DB" w:rsidRDefault="004040DB" w:rsidP="008C1F32">
      <w:pPr>
        <w:tabs>
          <w:tab w:val="left" w:pos="360"/>
        </w:tabs>
        <w:rPr>
          <w:rFonts w:ascii="Arial" w:hAnsi="Arial" w:cs="Arial"/>
          <w:sz w:val="20"/>
        </w:rPr>
      </w:pPr>
      <w:bookmarkStart w:id="0" w:name="_GoBack"/>
      <w:bookmarkEnd w:id="0"/>
    </w:p>
    <w:p w14:paraId="411E273D" w14:textId="77777777" w:rsidR="004040DB" w:rsidRDefault="004040DB" w:rsidP="008C1F32">
      <w:pPr>
        <w:tabs>
          <w:tab w:val="left" w:pos="360"/>
        </w:tabs>
        <w:rPr>
          <w:rFonts w:ascii="Arial" w:hAnsi="Arial" w:cs="Arial"/>
          <w:sz w:val="20"/>
        </w:rPr>
      </w:pPr>
    </w:p>
    <w:p w14:paraId="3CD41BD0" w14:textId="77777777" w:rsidR="004040DB" w:rsidRPr="00B6512E" w:rsidRDefault="004040DB" w:rsidP="008C1F32">
      <w:pPr>
        <w:tabs>
          <w:tab w:val="left" w:pos="360"/>
        </w:tabs>
        <w:rPr>
          <w:rFonts w:ascii="Arial" w:hAnsi="Arial" w:cs="Arial"/>
          <w:sz w:val="20"/>
        </w:rPr>
      </w:pPr>
    </w:p>
    <w:p w14:paraId="303BCD6F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sz w:val="20"/>
        </w:rPr>
      </w:pPr>
      <w:r w:rsidRPr="00B6512E">
        <w:rPr>
          <w:rFonts w:ascii="Arial" w:hAnsi="Arial" w:cs="Arial"/>
          <w:sz w:val="20"/>
        </w:rPr>
        <w:tab/>
      </w:r>
      <w:r w:rsidRPr="00B6512E">
        <w:rPr>
          <w:rFonts w:ascii="Arial" w:hAnsi="Arial" w:cs="Arial"/>
          <w:sz w:val="20"/>
        </w:rPr>
        <w:tab/>
      </w:r>
      <w:r w:rsidRPr="00B6512E">
        <w:rPr>
          <w:rFonts w:ascii="Arial" w:hAnsi="Arial" w:cs="Arial"/>
          <w:sz w:val="20"/>
        </w:rPr>
        <w:tab/>
      </w:r>
    </w:p>
    <w:p w14:paraId="0144F11F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4CE2E4EA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</w:p>
    <w:p w14:paraId="3774B6C2" w14:textId="77777777" w:rsidR="00F32881" w:rsidRPr="00B6512E" w:rsidRDefault="00F32881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  <w:r w:rsidRPr="00B6512E">
        <w:rPr>
          <w:rFonts w:ascii="Arial" w:hAnsi="Arial" w:cs="Arial"/>
          <w:b/>
          <w:sz w:val="20"/>
        </w:rPr>
        <w:t>____</w:t>
      </w:r>
      <w:r w:rsidR="004D334C">
        <w:rPr>
          <w:rFonts w:ascii="Arial" w:hAnsi="Arial" w:cs="Arial"/>
          <w:b/>
          <w:sz w:val="20"/>
        </w:rPr>
        <w:t>________________________</w:t>
      </w:r>
      <w:r>
        <w:rPr>
          <w:rFonts w:ascii="Arial" w:hAnsi="Arial" w:cs="Arial"/>
          <w:b/>
          <w:sz w:val="20"/>
        </w:rPr>
        <w:t xml:space="preserve">                              </w:t>
      </w:r>
      <w:r w:rsidR="004D334C"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b/>
          <w:sz w:val="20"/>
        </w:rPr>
        <w:t>__________________</w:t>
      </w:r>
    </w:p>
    <w:p w14:paraId="1393F5F0" w14:textId="77777777" w:rsidR="00F32881" w:rsidRPr="00B6512E" w:rsidRDefault="004D334C" w:rsidP="00F32881">
      <w:pPr>
        <w:tabs>
          <w:tab w:val="left" w:pos="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Completed </w:t>
      </w:r>
      <w:r w:rsidR="00033691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b/>
          <w:sz w:val="20"/>
        </w:rPr>
        <w:t>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F32881" w:rsidRPr="00B6512E">
        <w:rPr>
          <w:rFonts w:ascii="Arial" w:hAnsi="Arial" w:cs="Arial"/>
          <w:b/>
          <w:sz w:val="20"/>
        </w:rPr>
        <w:t>Date</w:t>
      </w:r>
    </w:p>
    <w:p w14:paraId="2E4EBA47" w14:textId="77777777" w:rsidR="00F32881" w:rsidRDefault="00F32881"/>
    <w:sectPr w:rsidR="00F32881" w:rsidSect="005B36B9">
      <w:headerReference w:type="default" r:id="rId8"/>
      <w:headerReference w:type="first" r:id="rId9"/>
      <w:footerReference w:type="first" r:id="rId10"/>
      <w:pgSz w:w="12240" w:h="15840"/>
      <w:pgMar w:top="1440" w:right="1800" w:bottom="63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F9199" w14:textId="77777777" w:rsidR="00F356C7" w:rsidRDefault="00F356C7">
      <w:r>
        <w:separator/>
      </w:r>
    </w:p>
  </w:endnote>
  <w:endnote w:type="continuationSeparator" w:id="0">
    <w:p w14:paraId="6A3A9F37" w14:textId="77777777" w:rsidR="00F356C7" w:rsidRDefault="00F3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6228F" w14:textId="0F59C496" w:rsidR="004040DB" w:rsidRPr="004040DB" w:rsidRDefault="004040DB">
    <w:pPr>
      <w:pStyle w:val="Footer"/>
      <w:rPr>
        <w:sz w:val="20"/>
      </w:rPr>
    </w:pPr>
    <w:r w:rsidRPr="004040DB">
      <w:rPr>
        <w:sz w:val="20"/>
      </w:rPr>
      <w:t xml:space="preserve">ID </w:t>
    </w:r>
    <w:r w:rsidR="00272E77">
      <w:rPr>
        <w:sz w:val="20"/>
      </w:rPr>
      <w:t>187441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5025F" w14:textId="77777777" w:rsidR="00F356C7" w:rsidRDefault="00F356C7">
      <w:r>
        <w:separator/>
      </w:r>
    </w:p>
  </w:footnote>
  <w:footnote w:type="continuationSeparator" w:id="0">
    <w:p w14:paraId="2E3CBE5A" w14:textId="77777777" w:rsidR="00F356C7" w:rsidRDefault="00F3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22F09" w14:textId="77777777" w:rsidR="008C1F32" w:rsidRDefault="008C1F32">
    <w:pPr>
      <w:pStyle w:val="Header"/>
    </w:pPr>
  </w:p>
  <w:p w14:paraId="5AA3328D" w14:textId="77777777" w:rsidR="008C1F32" w:rsidRDefault="008C1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34F64" w14:textId="77777777" w:rsidR="008C1F32" w:rsidRDefault="008C1F32">
    <w:pPr>
      <w:pStyle w:val="Header"/>
      <w:rPr>
        <w:noProof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A662E" wp14:editId="26BEC8CE">
              <wp:simplePos x="0" y="0"/>
              <wp:positionH relativeFrom="column">
                <wp:posOffset>-339725</wp:posOffset>
              </wp:positionH>
              <wp:positionV relativeFrom="paragraph">
                <wp:posOffset>744855</wp:posOffset>
              </wp:positionV>
              <wp:extent cx="4026535" cy="342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265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704B838" w14:textId="77777777" w:rsidR="008C1F32" w:rsidRPr="004D334C" w:rsidRDefault="008C1F32" w:rsidP="004D334C">
                          <w:pPr>
                            <w:rPr>
                              <w:color w:val="4579B0"/>
                              <w:sz w:val="32"/>
                              <w:szCs w:val="36"/>
                            </w:rPr>
                          </w:pPr>
                          <w:r w:rsidRPr="004D334C">
                            <w:rPr>
                              <w:color w:val="4579B0"/>
                              <w:sz w:val="32"/>
                              <w:szCs w:val="36"/>
                            </w:rPr>
                            <w:t>INSERT FACILITY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A66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75pt;margin-top:58.65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" filled="f" stroked="f">
              <v:path arrowok="t"/>
              <v:textbox>
                <w:txbxContent>
                  <w:p w14:paraId="3704B838" w14:textId="77777777" w:rsidR="008C1F32" w:rsidRPr="004D334C" w:rsidRDefault="008C1F32" w:rsidP="004D334C">
                    <w:pPr>
                      <w:rPr>
                        <w:color w:val="4579B0"/>
                        <w:sz w:val="32"/>
                        <w:szCs w:val="36"/>
                      </w:rPr>
                    </w:pPr>
                    <w:r w:rsidRPr="004D334C">
                      <w:rPr>
                        <w:color w:val="4579B0"/>
                        <w:sz w:val="32"/>
                        <w:szCs w:val="36"/>
                      </w:rPr>
                      <w:t>INSERT FACILITY NAME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002A555D" wp14:editId="7319920B">
          <wp:extent cx="2190750" cy="78105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9B539" w14:textId="77777777" w:rsidR="008C1F32" w:rsidRDefault="008C1F32">
    <w:pPr>
      <w:pStyle w:val="Header"/>
      <w:rPr>
        <w:noProof/>
      </w:rPr>
    </w:pPr>
  </w:p>
  <w:p w14:paraId="005A3C54" w14:textId="77777777" w:rsidR="008C1F32" w:rsidRDefault="008C1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3DF"/>
    <w:multiLevelType w:val="hybridMultilevel"/>
    <w:tmpl w:val="5008C7CC"/>
    <w:lvl w:ilvl="0" w:tplc="568E0D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81"/>
    <w:rsid w:val="00033691"/>
    <w:rsid w:val="001C245C"/>
    <w:rsid w:val="002544FF"/>
    <w:rsid w:val="00272E77"/>
    <w:rsid w:val="00344086"/>
    <w:rsid w:val="00386725"/>
    <w:rsid w:val="003F055E"/>
    <w:rsid w:val="004040DB"/>
    <w:rsid w:val="00476046"/>
    <w:rsid w:val="004D334C"/>
    <w:rsid w:val="005B36B9"/>
    <w:rsid w:val="005D60BC"/>
    <w:rsid w:val="00652F24"/>
    <w:rsid w:val="0068773A"/>
    <w:rsid w:val="008C1F32"/>
    <w:rsid w:val="009545E1"/>
    <w:rsid w:val="009B0CCF"/>
    <w:rsid w:val="00AB7321"/>
    <w:rsid w:val="00B45246"/>
    <w:rsid w:val="00D8292C"/>
    <w:rsid w:val="00E77581"/>
    <w:rsid w:val="00EC274A"/>
    <w:rsid w:val="00F32881"/>
    <w:rsid w:val="00F356C7"/>
    <w:rsid w:val="00FC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21CA14"/>
  <w15:docId w15:val="{01F85E7D-4DDF-4656-8BE2-97C39F36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33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334C"/>
    <w:rPr>
      <w:sz w:val="24"/>
    </w:rPr>
  </w:style>
  <w:style w:type="paragraph" w:styleId="Footer">
    <w:name w:val="footer"/>
    <w:basedOn w:val="Normal"/>
    <w:link w:val="FooterChar"/>
    <w:rsid w:val="004D33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334C"/>
    <w:rPr>
      <w:sz w:val="24"/>
    </w:rPr>
  </w:style>
  <w:style w:type="paragraph" w:styleId="BalloonText">
    <w:name w:val="Balloon Text"/>
    <w:basedOn w:val="Normal"/>
    <w:link w:val="BalloonTextChar"/>
    <w:rsid w:val="004D3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33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C5D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5DD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5D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5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5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8493-858F-40D5-8F56-170B1F83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7CBAE6D5</Template>
  <TotalTime>4</TotalTime>
  <Pages>4</Pages>
  <Words>503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Check Template</vt:lpstr>
    </vt:vector>
  </TitlesOfParts>
  <Company>Trent University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Check Template</dc:title>
  <dc:creator>TrentEmployee</dc:creator>
  <cp:lastModifiedBy>Racicot, Sarah</cp:lastModifiedBy>
  <cp:revision>3</cp:revision>
  <cp:lastPrinted>2018-06-19T17:12:00Z</cp:lastPrinted>
  <dcterms:created xsi:type="dcterms:W3CDTF">2018-06-21T21:15:00Z</dcterms:created>
  <dcterms:modified xsi:type="dcterms:W3CDTF">2020-01-28T22:00:00Z</dcterms:modified>
</cp:coreProperties>
</file>