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3C8" w:rsidRDefault="002833C8" w:rsidP="002833C8">
      <w:pPr>
        <w:pStyle w:val="Default"/>
      </w:pPr>
    </w:p>
    <w:sdt>
      <w:sdtPr>
        <w:id w:val="-933737626"/>
        <w:placeholder>
          <w:docPart w:val="DefaultPlaceholder_1082065160"/>
        </w:placeholder>
        <w:showingPlcHdr/>
        <w:date>
          <w:dateFormat w:val="MMMM d, yyyy"/>
          <w:lid w:val="en-US"/>
          <w:storeMappedDataAs w:val="dateTime"/>
          <w:calendar w:val="gregorian"/>
        </w:date>
      </w:sdtPr>
      <w:sdtEndPr/>
      <w:sdtContent>
        <w:p w:rsidR="00B13140" w:rsidRDefault="00273042" w:rsidP="002833C8">
          <w:pPr>
            <w:pStyle w:val="Default"/>
            <w:rPr>
              <w:color w:val="auto"/>
              <w:sz w:val="22"/>
              <w:szCs w:val="22"/>
            </w:rPr>
          </w:pPr>
          <w:r w:rsidRPr="00273042">
            <w:rPr>
              <w:rStyle w:val="PlaceholderText"/>
              <w:color w:val="365F91" w:themeColor="accent1" w:themeShade="BF"/>
              <w:u w:val="single"/>
            </w:rPr>
            <w:t>Click here to enter a date.</w:t>
          </w:r>
        </w:p>
      </w:sdtContent>
    </w:sdt>
    <w:p w:rsidR="00B13140" w:rsidRDefault="00B13140" w:rsidP="002833C8">
      <w:pPr>
        <w:pStyle w:val="Default"/>
        <w:rPr>
          <w:color w:val="auto"/>
          <w:sz w:val="22"/>
          <w:szCs w:val="22"/>
        </w:rPr>
      </w:pPr>
    </w:p>
    <w:p w:rsidR="00B13140" w:rsidRDefault="00B13140" w:rsidP="002833C8">
      <w:pPr>
        <w:pStyle w:val="Default"/>
        <w:rPr>
          <w:color w:val="auto"/>
          <w:sz w:val="22"/>
          <w:szCs w:val="22"/>
        </w:rPr>
      </w:pPr>
    </w:p>
    <w:p w:rsidR="002833C8" w:rsidRDefault="002833C8" w:rsidP="002833C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Dr </w:t>
      </w:r>
      <w:r w:rsidR="00DE5249">
        <w:rPr>
          <w:color w:val="auto"/>
          <w:sz w:val="22"/>
          <w:szCs w:val="22"/>
        </w:rPr>
        <w:t>Matthew Chow</w:t>
      </w:r>
      <w:r>
        <w:rPr>
          <w:color w:val="auto"/>
          <w:sz w:val="22"/>
          <w:szCs w:val="22"/>
        </w:rPr>
        <w:t xml:space="preserve"> (</w:t>
      </w:r>
      <w:r w:rsidR="00535597">
        <w:rPr>
          <w:color w:val="auto"/>
          <w:sz w:val="22"/>
          <w:szCs w:val="22"/>
        </w:rPr>
        <w:t>SSC Co-C</w:t>
      </w:r>
      <w:r>
        <w:rPr>
          <w:color w:val="auto"/>
          <w:sz w:val="22"/>
          <w:szCs w:val="22"/>
        </w:rPr>
        <w:t>hair) – Doctors of BC Representative</w:t>
      </w:r>
    </w:p>
    <w:p w:rsidR="002833C8" w:rsidRDefault="00535597" w:rsidP="002833C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Mr Brendan Abbott </w:t>
      </w:r>
      <w:r w:rsidR="002833C8">
        <w:rPr>
          <w:color w:val="auto"/>
          <w:sz w:val="22"/>
          <w:szCs w:val="22"/>
        </w:rPr>
        <w:t>(</w:t>
      </w:r>
      <w:r>
        <w:rPr>
          <w:color w:val="auto"/>
          <w:sz w:val="22"/>
          <w:szCs w:val="22"/>
        </w:rPr>
        <w:t>Acting, SSC Co-C</w:t>
      </w:r>
      <w:r w:rsidR="002833C8">
        <w:rPr>
          <w:color w:val="auto"/>
          <w:sz w:val="22"/>
          <w:szCs w:val="22"/>
        </w:rPr>
        <w:t xml:space="preserve">hair) – Ministry of Health Representative </w:t>
      </w:r>
    </w:p>
    <w:p w:rsidR="002833C8" w:rsidRDefault="002833C8" w:rsidP="002833C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Specialist Services Committee </w:t>
      </w:r>
    </w:p>
    <w:p w:rsidR="002833C8" w:rsidRDefault="002833C8" w:rsidP="002833C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115-1665 W. Broadway </w:t>
      </w:r>
    </w:p>
    <w:p w:rsidR="002833C8" w:rsidRDefault="002833C8" w:rsidP="002833C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Vancouver, BC </w:t>
      </w:r>
    </w:p>
    <w:p w:rsidR="002833C8" w:rsidRDefault="002833C8" w:rsidP="002833C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V6J 5A4 </w:t>
      </w:r>
    </w:p>
    <w:p w:rsidR="005E5F0F" w:rsidRDefault="005E5F0F" w:rsidP="002833C8">
      <w:pPr>
        <w:pStyle w:val="Default"/>
        <w:rPr>
          <w:color w:val="auto"/>
          <w:sz w:val="22"/>
          <w:szCs w:val="22"/>
        </w:rPr>
      </w:pPr>
    </w:p>
    <w:p w:rsidR="005E5F0F" w:rsidRDefault="005E5F0F" w:rsidP="005E5F0F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Re: Request on behalf of </w:t>
      </w:r>
      <w:sdt>
        <w:sdtPr>
          <w:rPr>
            <w:b/>
            <w:bCs/>
            <w:color w:val="auto"/>
            <w:sz w:val="22"/>
            <w:szCs w:val="22"/>
          </w:rPr>
          <w:id w:val="1138459745"/>
          <w:placeholder>
            <w:docPart w:val="506A7407AABC42668BBB3F0A094ECFAF"/>
          </w:placeholder>
          <w:showingPlcHdr/>
        </w:sdtPr>
        <w:sdtEndPr/>
        <w:sdtContent>
          <w:r w:rsidRPr="00273042">
            <w:rPr>
              <w:rStyle w:val="PlaceholderText"/>
              <w:color w:val="365F91" w:themeColor="accent1" w:themeShade="BF"/>
              <w:u w:val="single"/>
            </w:rPr>
            <w:t>Click here to enter text.</w:t>
          </w:r>
        </w:sdtContent>
      </w:sdt>
    </w:p>
    <w:p w:rsidR="002833C8" w:rsidRDefault="002833C8" w:rsidP="002833C8">
      <w:pPr>
        <w:pStyle w:val="Default"/>
        <w:rPr>
          <w:color w:val="auto"/>
          <w:sz w:val="22"/>
          <w:szCs w:val="22"/>
        </w:rPr>
      </w:pPr>
    </w:p>
    <w:p w:rsidR="002833C8" w:rsidRDefault="00535597" w:rsidP="002833C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Dear Dr</w:t>
      </w:r>
      <w:r w:rsidR="00DD0ABC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 xml:space="preserve"> </w:t>
      </w:r>
      <w:r w:rsidR="00DD0ABC">
        <w:rPr>
          <w:color w:val="auto"/>
          <w:sz w:val="22"/>
          <w:szCs w:val="22"/>
        </w:rPr>
        <w:t>Chow</w:t>
      </w:r>
      <w:r>
        <w:rPr>
          <w:color w:val="auto"/>
          <w:sz w:val="22"/>
          <w:szCs w:val="22"/>
        </w:rPr>
        <w:t xml:space="preserve"> and Mr</w:t>
      </w:r>
      <w:r w:rsidR="00DD0ABC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 xml:space="preserve"> Abbott</w:t>
      </w:r>
      <w:r w:rsidR="002833C8">
        <w:rPr>
          <w:color w:val="auto"/>
          <w:sz w:val="22"/>
          <w:szCs w:val="22"/>
        </w:rPr>
        <w:t xml:space="preserve">, </w:t>
      </w:r>
    </w:p>
    <w:p w:rsidR="002833C8" w:rsidRDefault="002833C8" w:rsidP="002833C8">
      <w:pPr>
        <w:pStyle w:val="Default"/>
        <w:rPr>
          <w:b/>
          <w:bCs/>
          <w:color w:val="auto"/>
          <w:sz w:val="22"/>
          <w:szCs w:val="22"/>
        </w:rPr>
      </w:pPr>
    </w:p>
    <w:p w:rsidR="002833C8" w:rsidRDefault="006A6281" w:rsidP="002833C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On behalf </w:t>
      </w:r>
      <w:r w:rsidR="00273042">
        <w:rPr>
          <w:color w:val="auto"/>
          <w:sz w:val="22"/>
          <w:szCs w:val="22"/>
        </w:rPr>
        <w:t xml:space="preserve">of </w:t>
      </w:r>
      <w:sdt>
        <w:sdtPr>
          <w:rPr>
            <w:color w:val="auto"/>
            <w:sz w:val="22"/>
            <w:szCs w:val="22"/>
          </w:rPr>
          <w:alias w:val="Facility Name"/>
          <w:tag w:val="Facility Name"/>
          <w:id w:val="1158424901"/>
          <w:placeholder>
            <w:docPart w:val="DefaultPlaceholder_1082065158"/>
          </w:placeholder>
          <w:showingPlcHdr/>
        </w:sdtPr>
        <w:sdtEndPr/>
        <w:sdtContent>
          <w:bookmarkStart w:id="0" w:name="_GoBack"/>
          <w:r w:rsidR="00273042" w:rsidRPr="00273042">
            <w:rPr>
              <w:rStyle w:val="PlaceholderText"/>
              <w:color w:val="365F91" w:themeColor="accent1" w:themeShade="BF"/>
              <w:u w:val="single"/>
            </w:rPr>
            <w:t>Click here to enter text.</w:t>
          </w:r>
          <w:bookmarkEnd w:id="0"/>
        </w:sdtContent>
      </w:sdt>
      <w:r w:rsidR="00273042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Hospital please accept our request to be considered for the next group of </w:t>
      </w:r>
      <w:r w:rsidR="002833C8">
        <w:rPr>
          <w:color w:val="auto"/>
          <w:sz w:val="22"/>
          <w:szCs w:val="22"/>
        </w:rPr>
        <w:t>pilot site</w:t>
      </w:r>
      <w:r>
        <w:rPr>
          <w:color w:val="auto"/>
          <w:sz w:val="22"/>
          <w:szCs w:val="22"/>
        </w:rPr>
        <w:t>s</w:t>
      </w:r>
      <w:r w:rsidR="002833C8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under t</w:t>
      </w:r>
      <w:r w:rsidR="002833C8">
        <w:rPr>
          <w:color w:val="auto"/>
          <w:sz w:val="22"/>
          <w:szCs w:val="22"/>
        </w:rPr>
        <w:t xml:space="preserve">he Specialist Services Committee’s (SSC) work </w:t>
      </w:r>
      <w:r>
        <w:rPr>
          <w:color w:val="auto"/>
          <w:sz w:val="22"/>
          <w:szCs w:val="22"/>
        </w:rPr>
        <w:t xml:space="preserve">on </w:t>
      </w:r>
      <w:r w:rsidR="005E5F0F">
        <w:rPr>
          <w:color w:val="auto"/>
          <w:sz w:val="22"/>
          <w:szCs w:val="22"/>
        </w:rPr>
        <w:t>physician e</w:t>
      </w:r>
      <w:r w:rsidR="002833C8">
        <w:rPr>
          <w:color w:val="auto"/>
          <w:sz w:val="22"/>
          <w:szCs w:val="22"/>
        </w:rPr>
        <w:t xml:space="preserve">ngagement. </w:t>
      </w:r>
      <w:r>
        <w:rPr>
          <w:color w:val="auto"/>
          <w:sz w:val="22"/>
          <w:szCs w:val="22"/>
        </w:rPr>
        <w:t xml:space="preserve">The </w:t>
      </w:r>
      <w:sdt>
        <w:sdtPr>
          <w:rPr>
            <w:color w:val="auto"/>
            <w:sz w:val="22"/>
            <w:szCs w:val="22"/>
          </w:rPr>
          <w:alias w:val="Health Authority"/>
          <w:tag w:val="Health Authority"/>
          <w:id w:val="1028220561"/>
          <w:placeholder>
            <w:docPart w:val="DefaultPlaceholder_1082065158"/>
          </w:placeholder>
          <w:showingPlcHdr/>
        </w:sdtPr>
        <w:sdtEndPr/>
        <w:sdtContent>
          <w:r w:rsidR="00273042" w:rsidRPr="00273042">
            <w:rPr>
              <w:rStyle w:val="PlaceholderText"/>
              <w:color w:val="365F91" w:themeColor="accent1" w:themeShade="BF"/>
              <w:u w:val="single"/>
            </w:rPr>
            <w:t>Click here to enter text.</w:t>
          </w:r>
        </w:sdtContent>
      </w:sdt>
      <w:r w:rsidR="00273042">
        <w:rPr>
          <w:color w:val="auto"/>
          <w:sz w:val="22"/>
          <w:szCs w:val="22"/>
        </w:rPr>
        <w:t xml:space="preserve"> </w:t>
      </w:r>
      <w:r w:rsidR="00531D3A">
        <w:rPr>
          <w:color w:val="auto"/>
          <w:sz w:val="22"/>
          <w:szCs w:val="22"/>
        </w:rPr>
        <w:t>Authority</w:t>
      </w:r>
      <w:r w:rsidR="002833C8">
        <w:rPr>
          <w:color w:val="auto"/>
          <w:sz w:val="22"/>
          <w:szCs w:val="22"/>
        </w:rPr>
        <w:t xml:space="preserve"> </w:t>
      </w:r>
      <w:r w:rsidR="005F6815">
        <w:rPr>
          <w:color w:val="auto"/>
          <w:sz w:val="22"/>
          <w:szCs w:val="22"/>
        </w:rPr>
        <w:t xml:space="preserve">is committed to improving </w:t>
      </w:r>
      <w:r>
        <w:rPr>
          <w:color w:val="auto"/>
          <w:sz w:val="22"/>
          <w:szCs w:val="22"/>
        </w:rPr>
        <w:t xml:space="preserve">physician engagement, </w:t>
      </w:r>
      <w:r w:rsidR="005F6815">
        <w:rPr>
          <w:color w:val="auto"/>
          <w:sz w:val="22"/>
          <w:szCs w:val="22"/>
        </w:rPr>
        <w:t xml:space="preserve">and </w:t>
      </w:r>
      <w:r w:rsidR="00DC0E43">
        <w:rPr>
          <w:color w:val="auto"/>
          <w:sz w:val="22"/>
          <w:szCs w:val="22"/>
        </w:rPr>
        <w:t xml:space="preserve">participation in </w:t>
      </w:r>
      <w:r w:rsidR="00D71ED8">
        <w:rPr>
          <w:color w:val="auto"/>
          <w:sz w:val="22"/>
          <w:szCs w:val="22"/>
        </w:rPr>
        <w:t xml:space="preserve">this </w:t>
      </w:r>
      <w:r w:rsidR="005F6815">
        <w:rPr>
          <w:color w:val="auto"/>
          <w:sz w:val="22"/>
          <w:szCs w:val="22"/>
        </w:rPr>
        <w:t xml:space="preserve">initiative </w:t>
      </w:r>
      <w:r w:rsidR="005E5F0F">
        <w:rPr>
          <w:color w:val="auto"/>
          <w:sz w:val="22"/>
          <w:szCs w:val="22"/>
        </w:rPr>
        <w:t>will</w:t>
      </w:r>
      <w:r w:rsidR="002833C8">
        <w:rPr>
          <w:color w:val="auto"/>
          <w:sz w:val="22"/>
          <w:szCs w:val="22"/>
        </w:rPr>
        <w:t xml:space="preserve"> build on </w:t>
      </w:r>
      <w:r>
        <w:rPr>
          <w:color w:val="auto"/>
          <w:sz w:val="22"/>
          <w:szCs w:val="22"/>
        </w:rPr>
        <w:t xml:space="preserve">that </w:t>
      </w:r>
      <w:r w:rsidR="002833C8">
        <w:rPr>
          <w:color w:val="auto"/>
          <w:sz w:val="22"/>
          <w:szCs w:val="22"/>
        </w:rPr>
        <w:t xml:space="preserve">commitment. </w:t>
      </w:r>
    </w:p>
    <w:p w:rsidR="002833C8" w:rsidRDefault="002833C8" w:rsidP="002833C8">
      <w:pPr>
        <w:pStyle w:val="Default"/>
        <w:rPr>
          <w:color w:val="auto"/>
          <w:sz w:val="22"/>
          <w:szCs w:val="22"/>
        </w:rPr>
      </w:pPr>
    </w:p>
    <w:p w:rsidR="002833C8" w:rsidRDefault="006A6281" w:rsidP="002833C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Both </w:t>
      </w:r>
      <w:sdt>
        <w:sdtPr>
          <w:rPr>
            <w:color w:val="auto"/>
            <w:sz w:val="22"/>
            <w:szCs w:val="22"/>
          </w:rPr>
          <w:id w:val="660201816"/>
          <w:placeholder>
            <w:docPart w:val="DefaultPlaceholder_1082065158"/>
          </w:placeholder>
          <w:showingPlcHdr/>
        </w:sdtPr>
        <w:sdtEndPr/>
        <w:sdtContent>
          <w:r w:rsidR="00273042" w:rsidRPr="00273042">
            <w:rPr>
              <w:rStyle w:val="PlaceholderText"/>
              <w:color w:val="365F91" w:themeColor="accent1" w:themeShade="BF"/>
              <w:u w:val="single"/>
            </w:rPr>
            <w:t>Click here to enter text.</w:t>
          </w:r>
        </w:sdtContent>
      </w:sdt>
      <w:r w:rsidR="005F6815">
        <w:rPr>
          <w:color w:val="auto"/>
          <w:sz w:val="22"/>
          <w:szCs w:val="22"/>
        </w:rPr>
        <w:t xml:space="preserve"> Health and its </w:t>
      </w:r>
      <w:r w:rsidR="005E5F0F">
        <w:rPr>
          <w:color w:val="auto"/>
          <w:sz w:val="22"/>
          <w:szCs w:val="22"/>
        </w:rPr>
        <w:t>medical s</w:t>
      </w:r>
      <w:r w:rsidR="002833C8">
        <w:rPr>
          <w:color w:val="auto"/>
          <w:sz w:val="22"/>
          <w:szCs w:val="22"/>
        </w:rPr>
        <w:t xml:space="preserve">taff </w:t>
      </w:r>
      <w:r w:rsidR="005F6815">
        <w:rPr>
          <w:color w:val="auto"/>
          <w:sz w:val="22"/>
          <w:szCs w:val="22"/>
        </w:rPr>
        <w:t>see this as an opportunity to work together toward improving patient care</w:t>
      </w:r>
      <w:r>
        <w:rPr>
          <w:color w:val="auto"/>
          <w:sz w:val="22"/>
          <w:szCs w:val="22"/>
        </w:rPr>
        <w:t>.</w:t>
      </w:r>
      <w:r w:rsidR="005F6815">
        <w:rPr>
          <w:color w:val="auto"/>
          <w:sz w:val="22"/>
          <w:szCs w:val="22"/>
        </w:rPr>
        <w:t xml:space="preserve"> </w:t>
      </w:r>
      <w:r w:rsidR="002833C8">
        <w:rPr>
          <w:color w:val="auto"/>
          <w:sz w:val="22"/>
          <w:szCs w:val="22"/>
        </w:rPr>
        <w:t xml:space="preserve">We also </w:t>
      </w:r>
      <w:r w:rsidR="005F6815">
        <w:rPr>
          <w:color w:val="auto"/>
          <w:sz w:val="22"/>
          <w:szCs w:val="22"/>
        </w:rPr>
        <w:t xml:space="preserve">look forward to using this </w:t>
      </w:r>
      <w:r>
        <w:rPr>
          <w:color w:val="auto"/>
          <w:sz w:val="22"/>
          <w:szCs w:val="22"/>
        </w:rPr>
        <w:t xml:space="preserve">program </w:t>
      </w:r>
      <w:r w:rsidR="005F6815">
        <w:rPr>
          <w:color w:val="auto"/>
          <w:sz w:val="22"/>
          <w:szCs w:val="22"/>
        </w:rPr>
        <w:t>as a means to support physician</w:t>
      </w:r>
      <w:r>
        <w:rPr>
          <w:color w:val="auto"/>
          <w:sz w:val="22"/>
          <w:szCs w:val="22"/>
        </w:rPr>
        <w:t xml:space="preserve"> collaboration and consultation in </w:t>
      </w:r>
      <w:r w:rsidR="002833C8">
        <w:rPr>
          <w:color w:val="auto"/>
          <w:sz w:val="22"/>
          <w:szCs w:val="22"/>
        </w:rPr>
        <w:t xml:space="preserve">planning and </w:t>
      </w:r>
      <w:r w:rsidR="005F6815">
        <w:rPr>
          <w:color w:val="auto"/>
          <w:sz w:val="22"/>
          <w:szCs w:val="22"/>
        </w:rPr>
        <w:t xml:space="preserve">project </w:t>
      </w:r>
      <w:r w:rsidR="002833C8">
        <w:rPr>
          <w:color w:val="auto"/>
          <w:sz w:val="22"/>
          <w:szCs w:val="22"/>
        </w:rPr>
        <w:t>development</w:t>
      </w:r>
      <w:r>
        <w:rPr>
          <w:color w:val="auto"/>
          <w:sz w:val="22"/>
          <w:szCs w:val="22"/>
        </w:rPr>
        <w:t xml:space="preserve"> at the </w:t>
      </w:r>
      <w:sdt>
        <w:sdtPr>
          <w:rPr>
            <w:color w:val="auto"/>
            <w:sz w:val="22"/>
            <w:szCs w:val="22"/>
          </w:rPr>
          <w:alias w:val="Facility Name"/>
          <w:tag w:val="Facility Name"/>
          <w:id w:val="-758897958"/>
          <w:placeholder>
            <w:docPart w:val="DefaultPlaceholder_1082065158"/>
          </w:placeholder>
          <w:showingPlcHdr/>
        </w:sdtPr>
        <w:sdtEndPr/>
        <w:sdtContent>
          <w:r w:rsidR="00273042" w:rsidRPr="00273042">
            <w:rPr>
              <w:rStyle w:val="PlaceholderText"/>
              <w:color w:val="365F91" w:themeColor="accent1" w:themeShade="BF"/>
              <w:u w:val="single"/>
            </w:rPr>
            <w:t>Click here to enter text.</w:t>
          </w:r>
        </w:sdtContent>
      </w:sdt>
      <w:r w:rsidR="00652446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Hospital.</w:t>
      </w:r>
      <w:r w:rsidR="002833C8">
        <w:rPr>
          <w:color w:val="auto"/>
          <w:sz w:val="22"/>
          <w:szCs w:val="22"/>
        </w:rPr>
        <w:t xml:space="preserve"> </w:t>
      </w:r>
    </w:p>
    <w:p w:rsidR="002833C8" w:rsidRDefault="002833C8" w:rsidP="002833C8">
      <w:pPr>
        <w:pStyle w:val="Default"/>
        <w:rPr>
          <w:color w:val="auto"/>
          <w:sz w:val="22"/>
          <w:szCs w:val="22"/>
        </w:rPr>
      </w:pPr>
    </w:p>
    <w:p w:rsidR="006A6281" w:rsidRDefault="00273042" w:rsidP="002833C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Dr </w:t>
      </w:r>
      <w:sdt>
        <w:sdtPr>
          <w:rPr>
            <w:color w:val="auto"/>
            <w:sz w:val="22"/>
            <w:szCs w:val="22"/>
          </w:rPr>
          <w:alias w:val="Name"/>
          <w:tag w:val="Name"/>
          <w:id w:val="-2020767666"/>
          <w:placeholder>
            <w:docPart w:val="DefaultPlaceholder_1082065158"/>
          </w:placeholder>
          <w:showingPlcHdr/>
        </w:sdtPr>
        <w:sdtEndPr/>
        <w:sdtContent>
          <w:r w:rsidRPr="00273042">
            <w:rPr>
              <w:rStyle w:val="PlaceholderText"/>
              <w:color w:val="365F91" w:themeColor="accent1" w:themeShade="BF"/>
              <w:u w:val="single"/>
            </w:rPr>
            <w:t>Click here to enter text.</w:t>
          </w:r>
        </w:sdtContent>
      </w:sdt>
      <w:r>
        <w:rPr>
          <w:color w:val="auto"/>
          <w:sz w:val="22"/>
          <w:szCs w:val="22"/>
        </w:rPr>
        <w:t xml:space="preserve"> </w:t>
      </w:r>
      <w:r w:rsidR="006A6281">
        <w:rPr>
          <w:color w:val="auto"/>
          <w:sz w:val="22"/>
          <w:szCs w:val="22"/>
        </w:rPr>
        <w:t>is the offic</w:t>
      </w:r>
      <w:r w:rsidR="00B13140">
        <w:rPr>
          <w:color w:val="auto"/>
          <w:sz w:val="22"/>
          <w:szCs w:val="22"/>
        </w:rPr>
        <w:t xml:space="preserve">ial contact on behalf </w:t>
      </w:r>
      <w:r>
        <w:rPr>
          <w:color w:val="auto"/>
          <w:sz w:val="22"/>
          <w:szCs w:val="22"/>
        </w:rPr>
        <w:t xml:space="preserve">of </w:t>
      </w:r>
      <w:sdt>
        <w:sdtPr>
          <w:rPr>
            <w:color w:val="auto"/>
            <w:sz w:val="22"/>
            <w:szCs w:val="22"/>
          </w:rPr>
          <w:id w:val="-2134006282"/>
          <w:placeholder>
            <w:docPart w:val="DefaultPlaceholder_1082065158"/>
          </w:placeholder>
          <w:showingPlcHdr/>
        </w:sdtPr>
        <w:sdtEndPr/>
        <w:sdtContent>
          <w:r w:rsidRPr="00273042">
            <w:rPr>
              <w:rStyle w:val="PlaceholderText"/>
              <w:color w:val="365F91" w:themeColor="accent1" w:themeShade="BF"/>
              <w:u w:val="single"/>
            </w:rPr>
            <w:t>Click here to enter text.</w:t>
          </w:r>
        </w:sdtContent>
      </w:sdt>
      <w:r>
        <w:rPr>
          <w:color w:val="auto"/>
          <w:sz w:val="22"/>
          <w:szCs w:val="22"/>
        </w:rPr>
        <w:t xml:space="preserve"> Health </w:t>
      </w:r>
      <w:r w:rsidR="00506A50">
        <w:rPr>
          <w:color w:val="auto"/>
          <w:sz w:val="22"/>
          <w:szCs w:val="22"/>
        </w:rPr>
        <w:t xml:space="preserve">Authority </w:t>
      </w:r>
      <w:r>
        <w:rPr>
          <w:color w:val="auto"/>
          <w:sz w:val="22"/>
          <w:szCs w:val="22"/>
        </w:rPr>
        <w:t xml:space="preserve">and Dr </w:t>
      </w:r>
      <w:sdt>
        <w:sdtPr>
          <w:rPr>
            <w:color w:val="auto"/>
            <w:sz w:val="22"/>
            <w:szCs w:val="22"/>
          </w:rPr>
          <w:alias w:val="Name"/>
          <w:tag w:val="Name"/>
          <w:id w:val="-41682231"/>
          <w:placeholder>
            <w:docPart w:val="DefaultPlaceholder_1082065158"/>
          </w:placeholder>
          <w:showingPlcHdr/>
        </w:sdtPr>
        <w:sdtEndPr/>
        <w:sdtContent>
          <w:r w:rsidRPr="00273042">
            <w:rPr>
              <w:rStyle w:val="PlaceholderText"/>
              <w:color w:val="365F91" w:themeColor="accent1" w:themeShade="BF"/>
              <w:u w:val="single"/>
            </w:rPr>
            <w:t>Click here to enter text.</w:t>
          </w:r>
        </w:sdtContent>
      </w:sdt>
      <w:r>
        <w:rPr>
          <w:color w:val="auto"/>
          <w:sz w:val="22"/>
          <w:szCs w:val="22"/>
        </w:rPr>
        <w:t xml:space="preserve"> </w:t>
      </w:r>
      <w:r w:rsidR="006A6281">
        <w:rPr>
          <w:color w:val="auto"/>
          <w:sz w:val="22"/>
          <w:szCs w:val="22"/>
        </w:rPr>
        <w:t>is the</w:t>
      </w:r>
      <w:r w:rsidR="00506A50">
        <w:rPr>
          <w:color w:val="auto"/>
          <w:sz w:val="22"/>
          <w:szCs w:val="22"/>
        </w:rPr>
        <w:t xml:space="preserve"> </w:t>
      </w:r>
      <w:sdt>
        <w:sdtPr>
          <w:rPr>
            <w:color w:val="auto"/>
            <w:sz w:val="22"/>
            <w:szCs w:val="22"/>
          </w:rPr>
          <w:alias w:val="Title"/>
          <w:tag w:val="Title"/>
          <w:id w:val="1748150104"/>
          <w:placeholder>
            <w:docPart w:val="DefaultPlaceholder_1082065158"/>
          </w:placeholder>
          <w:showingPlcHdr/>
        </w:sdtPr>
        <w:sdtEndPr/>
        <w:sdtContent>
          <w:r w:rsidR="00506A50" w:rsidRPr="00506A50">
            <w:rPr>
              <w:rStyle w:val="PlaceholderText"/>
              <w:color w:val="365F91" w:themeColor="accent1" w:themeShade="BF"/>
              <w:u w:val="single"/>
            </w:rPr>
            <w:t>Click here to enter text.</w:t>
          </w:r>
        </w:sdtContent>
      </w:sdt>
      <w:r w:rsidR="006A6281">
        <w:rPr>
          <w:color w:val="auto"/>
          <w:sz w:val="22"/>
          <w:szCs w:val="22"/>
        </w:rPr>
        <w:t xml:space="preserve"> </w:t>
      </w:r>
      <w:r w:rsidR="00506A50">
        <w:rPr>
          <w:color w:val="auto"/>
          <w:sz w:val="22"/>
          <w:szCs w:val="22"/>
        </w:rPr>
        <w:t xml:space="preserve"> </w:t>
      </w:r>
      <w:r w:rsidR="006A6281">
        <w:rPr>
          <w:color w:val="auto"/>
          <w:sz w:val="22"/>
          <w:szCs w:val="22"/>
        </w:rPr>
        <w:t xml:space="preserve">for </w:t>
      </w:r>
      <w:sdt>
        <w:sdtPr>
          <w:rPr>
            <w:color w:val="auto"/>
            <w:sz w:val="22"/>
            <w:szCs w:val="22"/>
          </w:rPr>
          <w:alias w:val="Hospital or HA"/>
          <w:tag w:val="Hospital or HA"/>
          <w:id w:val="-1549679524"/>
          <w:placeholder>
            <w:docPart w:val="DefaultPlaceholder_1082065158"/>
          </w:placeholder>
          <w:showingPlcHdr/>
        </w:sdtPr>
        <w:sdtEndPr/>
        <w:sdtContent>
          <w:r w:rsidR="00506A50" w:rsidRPr="00506A50">
            <w:rPr>
              <w:rStyle w:val="PlaceholderText"/>
              <w:color w:val="365F91" w:themeColor="accent1" w:themeShade="BF"/>
              <w:u w:val="single"/>
            </w:rPr>
            <w:t>Click here to enter text.</w:t>
          </w:r>
        </w:sdtContent>
      </w:sdt>
      <w:r w:rsidR="006A6281">
        <w:rPr>
          <w:color w:val="auto"/>
          <w:sz w:val="22"/>
          <w:szCs w:val="22"/>
        </w:rPr>
        <w:t xml:space="preserve">. </w:t>
      </w:r>
      <w:r w:rsidR="00652446">
        <w:rPr>
          <w:color w:val="auto"/>
          <w:sz w:val="22"/>
          <w:szCs w:val="22"/>
        </w:rPr>
        <w:t>Dr</w:t>
      </w:r>
      <w:r w:rsidR="006A6281">
        <w:rPr>
          <w:color w:val="auto"/>
          <w:sz w:val="22"/>
          <w:szCs w:val="22"/>
        </w:rPr>
        <w:t xml:space="preserve"> </w:t>
      </w:r>
      <w:sdt>
        <w:sdtPr>
          <w:rPr>
            <w:color w:val="auto"/>
            <w:sz w:val="22"/>
            <w:szCs w:val="22"/>
          </w:rPr>
          <w:alias w:val="Name"/>
          <w:tag w:val="Name"/>
          <w:id w:val="-1305075465"/>
          <w:placeholder>
            <w:docPart w:val="DefaultPlaceholder_1082065158"/>
          </w:placeholder>
          <w:showingPlcHdr/>
        </w:sdtPr>
        <w:sdtEndPr/>
        <w:sdtContent>
          <w:r w:rsidRPr="00273042">
            <w:rPr>
              <w:rStyle w:val="PlaceholderText"/>
              <w:color w:val="365F91" w:themeColor="accent1" w:themeShade="BF"/>
              <w:u w:val="single"/>
            </w:rPr>
            <w:t>Click here to enter text.</w:t>
          </w:r>
        </w:sdtContent>
      </w:sdt>
      <w:r w:rsidR="00506A50">
        <w:rPr>
          <w:color w:val="auto"/>
          <w:sz w:val="22"/>
          <w:szCs w:val="22"/>
        </w:rPr>
        <w:t xml:space="preserve"> is the president of </w:t>
      </w:r>
      <w:sdt>
        <w:sdtPr>
          <w:rPr>
            <w:color w:val="auto"/>
            <w:sz w:val="22"/>
            <w:szCs w:val="22"/>
          </w:rPr>
          <w:alias w:val="Name"/>
          <w:tag w:val="Name"/>
          <w:id w:val="215088712"/>
          <w:placeholder>
            <w:docPart w:val="DefaultPlaceholder_1082065158"/>
          </w:placeholder>
          <w:showingPlcHdr/>
        </w:sdtPr>
        <w:sdtEndPr/>
        <w:sdtContent>
          <w:r w:rsidRPr="00273042">
            <w:rPr>
              <w:rStyle w:val="PlaceholderText"/>
              <w:color w:val="365F91" w:themeColor="accent1" w:themeShade="BF"/>
              <w:u w:val="single"/>
            </w:rPr>
            <w:t>Click here to enter text.</w:t>
          </w:r>
        </w:sdtContent>
      </w:sdt>
      <w:r w:rsidR="00407043">
        <w:rPr>
          <w:color w:val="auto"/>
          <w:sz w:val="22"/>
          <w:szCs w:val="22"/>
        </w:rPr>
        <w:t xml:space="preserve"> Hospital </w:t>
      </w:r>
      <w:r w:rsidR="00506A50">
        <w:rPr>
          <w:color w:val="auto"/>
          <w:sz w:val="22"/>
          <w:szCs w:val="22"/>
        </w:rPr>
        <w:t>and</w:t>
      </w:r>
      <w:r w:rsidR="006A6281">
        <w:rPr>
          <w:color w:val="auto"/>
          <w:sz w:val="22"/>
          <w:szCs w:val="22"/>
        </w:rPr>
        <w:t xml:space="preserve"> is the local site contact for the initiative.   </w:t>
      </w:r>
    </w:p>
    <w:p w:rsidR="002833C8" w:rsidRDefault="002833C8" w:rsidP="002833C8">
      <w:pPr>
        <w:pStyle w:val="Default"/>
        <w:rPr>
          <w:color w:val="auto"/>
          <w:sz w:val="22"/>
          <w:szCs w:val="22"/>
        </w:rPr>
      </w:pPr>
    </w:p>
    <w:p w:rsidR="005F6815" w:rsidRDefault="002833C8" w:rsidP="002833C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Thank you in advance for your consideration and support. </w:t>
      </w:r>
      <w:r w:rsidR="006A6281">
        <w:rPr>
          <w:color w:val="auto"/>
          <w:sz w:val="22"/>
          <w:szCs w:val="22"/>
        </w:rPr>
        <w:t xml:space="preserve">If there are any questions, please do not hesitate to contact us.  </w:t>
      </w:r>
    </w:p>
    <w:p w:rsidR="002833C8" w:rsidRDefault="002833C8" w:rsidP="002833C8">
      <w:pPr>
        <w:pStyle w:val="Default"/>
        <w:rPr>
          <w:color w:val="auto"/>
          <w:sz w:val="22"/>
          <w:szCs w:val="22"/>
        </w:rPr>
      </w:pPr>
    </w:p>
    <w:p w:rsidR="00BD6595" w:rsidRDefault="00BD6595" w:rsidP="00BD659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Sincerely, </w:t>
      </w:r>
    </w:p>
    <w:p w:rsidR="00BD6595" w:rsidRDefault="00BD6595" w:rsidP="002833C8">
      <w:pPr>
        <w:pStyle w:val="Default"/>
        <w:rPr>
          <w:color w:val="auto"/>
          <w:sz w:val="22"/>
          <w:szCs w:val="22"/>
        </w:rPr>
      </w:pPr>
    </w:p>
    <w:p w:rsidR="00506A50" w:rsidRDefault="00506A50" w:rsidP="002833C8">
      <w:pPr>
        <w:pStyle w:val="Default"/>
        <w:rPr>
          <w:color w:val="auto"/>
          <w:sz w:val="22"/>
          <w:szCs w:val="22"/>
        </w:rPr>
      </w:pPr>
    </w:p>
    <w:p w:rsidR="00BD6595" w:rsidRDefault="00BD6595" w:rsidP="002833C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br/>
      </w:r>
    </w:p>
    <w:tbl>
      <w:tblPr>
        <w:tblStyle w:val="TableGrid"/>
        <w:tblW w:w="10800" w:type="dxa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3870"/>
        <w:gridCol w:w="3330"/>
      </w:tblGrid>
      <w:tr w:rsidR="00BD6595" w:rsidTr="00BD6595">
        <w:tc>
          <w:tcPr>
            <w:tcW w:w="3600" w:type="dxa"/>
          </w:tcPr>
          <w:p w:rsidR="00BD6595" w:rsidRDefault="00BD6595" w:rsidP="00BD6595">
            <w:pPr>
              <w:pStyle w:val="Default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 </w:t>
            </w:r>
            <w:sdt>
              <w:sdtPr>
                <w:rPr>
                  <w:sz w:val="22"/>
                  <w:szCs w:val="22"/>
                </w:rPr>
                <w:id w:val="-1952161436"/>
                <w:placeholder>
                  <w:docPart w:val="B8B1C2B2F6604EEB907838E414981BD5"/>
                </w:placeholder>
                <w:showingPlcHdr/>
              </w:sdtPr>
              <w:sdtEndPr/>
              <w:sdtContent>
                <w:r w:rsidRPr="00BD6595">
                  <w:rPr>
                    <w:rStyle w:val="PlaceholderText"/>
                    <w:color w:val="365F91" w:themeColor="accent1" w:themeShade="BF"/>
                    <w:u w:val="single"/>
                  </w:rPr>
                  <w:t>Click here to enter text.</w:t>
                </w:r>
              </w:sdtContent>
            </w:sdt>
            <w:r>
              <w:rPr>
                <w:sz w:val="22"/>
                <w:szCs w:val="22"/>
              </w:rPr>
              <w:t xml:space="preserve">  </w:t>
            </w:r>
          </w:p>
          <w:p w:rsidR="00BD6595" w:rsidRDefault="00BD6595" w:rsidP="00BD6595">
            <w:pPr>
              <w:pStyle w:val="Default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President of the Medical Staff  </w:t>
            </w:r>
          </w:p>
          <w:p w:rsidR="009314C9" w:rsidRDefault="000B3F6D" w:rsidP="00BD6595">
            <w:pPr>
              <w:pStyle w:val="Default"/>
              <w:spacing w:after="12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alias w:val="Hospital Name"/>
                <w:tag w:val="Hospital Name"/>
                <w:id w:val="-567037530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BD6595" w:rsidRPr="00BD6595">
                  <w:rPr>
                    <w:rStyle w:val="PlaceholderText"/>
                    <w:color w:val="365F91" w:themeColor="accent1" w:themeShade="BF"/>
                    <w:u w:val="single"/>
                  </w:rPr>
                  <w:t>Click here to enter text.</w:t>
                </w:r>
              </w:sdtContent>
            </w:sdt>
            <w:r w:rsidR="00BD6595">
              <w:rPr>
                <w:sz w:val="22"/>
                <w:szCs w:val="22"/>
              </w:rPr>
              <w:t xml:space="preserve"> Hospital </w:t>
            </w:r>
          </w:p>
          <w:p w:rsidR="00BD6595" w:rsidRDefault="009314C9" w:rsidP="00BD6595">
            <w:pPr>
              <w:pStyle w:val="Default"/>
              <w:spacing w:after="120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Email: </w:t>
            </w:r>
            <w:sdt>
              <w:sdtPr>
                <w:rPr>
                  <w:sz w:val="22"/>
                  <w:szCs w:val="22"/>
                </w:rPr>
                <w:id w:val="-1666305839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9D18C8">
                  <w:rPr>
                    <w:rStyle w:val="PlaceholderText"/>
                  </w:rPr>
                  <w:t>Click here to enter text.</w:t>
                </w:r>
              </w:sdtContent>
            </w:sdt>
            <w:r w:rsidR="00BD6595">
              <w:rPr>
                <w:sz w:val="22"/>
                <w:szCs w:val="22"/>
              </w:rPr>
              <w:t xml:space="preserve">  </w:t>
            </w:r>
          </w:p>
        </w:tc>
        <w:tc>
          <w:tcPr>
            <w:tcW w:w="3870" w:type="dxa"/>
          </w:tcPr>
          <w:p w:rsidR="00BD6595" w:rsidRDefault="00BD6595" w:rsidP="00BD6595">
            <w:pPr>
              <w:pStyle w:val="Default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 </w:t>
            </w:r>
            <w:sdt>
              <w:sdtPr>
                <w:rPr>
                  <w:sz w:val="22"/>
                  <w:szCs w:val="22"/>
                </w:rPr>
                <w:id w:val="295190041"/>
                <w:placeholder>
                  <w:docPart w:val="51E20E6853AD48959F7F3883AD79F085"/>
                </w:placeholder>
                <w:showingPlcHdr/>
              </w:sdtPr>
              <w:sdtEndPr/>
              <w:sdtContent>
                <w:r w:rsidRPr="00BD6595">
                  <w:rPr>
                    <w:rStyle w:val="PlaceholderText"/>
                    <w:color w:val="365F91" w:themeColor="accent1" w:themeShade="BF"/>
                    <w:u w:val="single"/>
                  </w:rPr>
                  <w:t>Click here to enter text.</w:t>
                </w:r>
              </w:sdtContent>
            </w:sdt>
            <w:r>
              <w:rPr>
                <w:sz w:val="22"/>
                <w:szCs w:val="22"/>
              </w:rPr>
              <w:t xml:space="preserve">  </w:t>
            </w:r>
          </w:p>
          <w:sdt>
            <w:sdtPr>
              <w:rPr>
                <w:sz w:val="22"/>
                <w:szCs w:val="22"/>
              </w:rPr>
              <w:alias w:val="Role/Title"/>
              <w:tag w:val="Role/Title"/>
              <w:id w:val="200670097"/>
              <w:placeholder>
                <w:docPart w:val="DefaultPlaceholder_1082065158"/>
              </w:placeholder>
              <w:showingPlcHdr/>
            </w:sdtPr>
            <w:sdtEndPr/>
            <w:sdtContent>
              <w:p w:rsidR="00BD6595" w:rsidRDefault="009314C9" w:rsidP="00BD6595">
                <w:pPr>
                  <w:pStyle w:val="Default"/>
                  <w:spacing w:after="120"/>
                  <w:rPr>
                    <w:sz w:val="22"/>
                    <w:szCs w:val="22"/>
                  </w:rPr>
                </w:pPr>
                <w:r w:rsidRPr="009314C9">
                  <w:rPr>
                    <w:rStyle w:val="PlaceholderText"/>
                    <w:color w:val="365F91" w:themeColor="accent1" w:themeShade="BF"/>
                    <w:u w:val="single"/>
                  </w:rPr>
                  <w:t>Click here to enter text.</w:t>
                </w:r>
              </w:p>
            </w:sdtContent>
          </w:sdt>
          <w:p w:rsidR="00BD6595" w:rsidRDefault="000B3F6D" w:rsidP="009314C9">
            <w:pPr>
              <w:pStyle w:val="Default"/>
              <w:spacing w:after="12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alias w:val="Hospital Name"/>
                <w:tag w:val="Hospital Name"/>
                <w:id w:val="-1645117875"/>
                <w:placeholder>
                  <w:docPart w:val="9A8494B465B84BE38E95A181197790CF"/>
                </w:placeholder>
                <w:showingPlcHdr/>
              </w:sdtPr>
              <w:sdtEndPr/>
              <w:sdtContent>
                <w:r w:rsidR="00BD6595" w:rsidRPr="00BD6595">
                  <w:rPr>
                    <w:rStyle w:val="PlaceholderText"/>
                    <w:color w:val="365F91" w:themeColor="accent1" w:themeShade="BF"/>
                    <w:u w:val="single"/>
                  </w:rPr>
                  <w:t>Click here to enter text.</w:t>
                </w:r>
              </w:sdtContent>
            </w:sdt>
            <w:r w:rsidR="00BD6595">
              <w:rPr>
                <w:sz w:val="22"/>
                <w:szCs w:val="22"/>
              </w:rPr>
              <w:t xml:space="preserve"> Hospital </w:t>
            </w:r>
          </w:p>
          <w:p w:rsidR="009314C9" w:rsidRDefault="009314C9" w:rsidP="009314C9">
            <w:pPr>
              <w:pStyle w:val="Default"/>
              <w:spacing w:after="120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Email: </w:t>
            </w:r>
            <w:sdt>
              <w:sdtPr>
                <w:rPr>
                  <w:sz w:val="22"/>
                  <w:szCs w:val="22"/>
                </w:rPr>
                <w:id w:val="-1253892957"/>
                <w:placeholder>
                  <w:docPart w:val="8C0C44A15AED45349C1F5A7AE1C80019"/>
                </w:placeholder>
                <w:showingPlcHdr/>
              </w:sdtPr>
              <w:sdtEndPr/>
              <w:sdtContent>
                <w:r w:rsidRPr="009D18C8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3330" w:type="dxa"/>
          </w:tcPr>
          <w:p w:rsidR="00BD6595" w:rsidRDefault="00BD6595" w:rsidP="00BD6595">
            <w:pPr>
              <w:pStyle w:val="Default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 </w:t>
            </w:r>
            <w:sdt>
              <w:sdtPr>
                <w:rPr>
                  <w:sz w:val="22"/>
                  <w:szCs w:val="22"/>
                </w:rPr>
                <w:id w:val="-834833123"/>
                <w:placeholder>
                  <w:docPart w:val="B4AFD5F5F2F64A67A9B9D80FEE5D6331"/>
                </w:placeholder>
                <w:showingPlcHdr/>
              </w:sdtPr>
              <w:sdtEndPr/>
              <w:sdtContent>
                <w:r w:rsidRPr="00BD6595">
                  <w:rPr>
                    <w:rStyle w:val="PlaceholderText"/>
                    <w:color w:val="365F91" w:themeColor="accent1" w:themeShade="BF"/>
                    <w:u w:val="single"/>
                  </w:rPr>
                  <w:t>Click here to enter text.</w:t>
                </w:r>
              </w:sdtContent>
            </w:sdt>
            <w:r>
              <w:rPr>
                <w:sz w:val="22"/>
                <w:szCs w:val="22"/>
              </w:rPr>
              <w:t xml:space="preserve">  </w:t>
            </w:r>
          </w:p>
          <w:sdt>
            <w:sdtPr>
              <w:rPr>
                <w:sz w:val="22"/>
                <w:szCs w:val="22"/>
              </w:rPr>
              <w:alias w:val="Role/Title"/>
              <w:tag w:val="Role/Title"/>
              <w:id w:val="2120024087"/>
              <w:placeholder>
                <w:docPart w:val="DefaultPlaceholder_1082065158"/>
              </w:placeholder>
              <w:showingPlcHdr/>
            </w:sdtPr>
            <w:sdtEndPr/>
            <w:sdtContent>
              <w:p w:rsidR="00BD6595" w:rsidRDefault="009314C9" w:rsidP="00BD6595">
                <w:pPr>
                  <w:pStyle w:val="Default"/>
                  <w:spacing w:after="120"/>
                  <w:rPr>
                    <w:sz w:val="22"/>
                    <w:szCs w:val="22"/>
                  </w:rPr>
                </w:pPr>
                <w:r w:rsidRPr="009314C9">
                  <w:rPr>
                    <w:rStyle w:val="PlaceholderText"/>
                    <w:color w:val="365F91" w:themeColor="accent1" w:themeShade="BF"/>
                    <w:u w:val="single"/>
                  </w:rPr>
                  <w:t>Click here to enter text.</w:t>
                </w:r>
              </w:p>
            </w:sdtContent>
          </w:sdt>
          <w:p w:rsidR="00BD6595" w:rsidRDefault="000B3F6D" w:rsidP="00BD6595">
            <w:pPr>
              <w:pStyle w:val="Default"/>
              <w:spacing w:after="12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alias w:val="Hospital Name"/>
                <w:tag w:val="Hospital Name"/>
                <w:id w:val="926852074"/>
                <w:placeholder>
                  <w:docPart w:val="6800DED0803C4BDCA07711C70653D17F"/>
                </w:placeholder>
                <w:showingPlcHdr/>
              </w:sdtPr>
              <w:sdtEndPr/>
              <w:sdtContent>
                <w:r w:rsidR="00BD6595" w:rsidRPr="00BD6595">
                  <w:rPr>
                    <w:rStyle w:val="PlaceholderText"/>
                    <w:color w:val="365F91" w:themeColor="accent1" w:themeShade="BF"/>
                    <w:u w:val="single"/>
                  </w:rPr>
                  <w:t>Click here to enter text.</w:t>
                </w:r>
              </w:sdtContent>
            </w:sdt>
            <w:r w:rsidR="00BD6595">
              <w:rPr>
                <w:sz w:val="22"/>
                <w:szCs w:val="22"/>
              </w:rPr>
              <w:t xml:space="preserve"> Health Authority</w:t>
            </w:r>
          </w:p>
          <w:p w:rsidR="009314C9" w:rsidRDefault="009314C9" w:rsidP="00BD6595">
            <w:pPr>
              <w:pStyle w:val="Default"/>
              <w:spacing w:after="120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Email: </w:t>
            </w:r>
            <w:sdt>
              <w:sdtPr>
                <w:rPr>
                  <w:sz w:val="22"/>
                  <w:szCs w:val="22"/>
                </w:rPr>
                <w:id w:val="728037436"/>
                <w:placeholder>
                  <w:docPart w:val="CE2A3176D72A4A949B697A252FE88A07"/>
                </w:placeholder>
                <w:showingPlcHdr/>
              </w:sdtPr>
              <w:sdtEndPr/>
              <w:sdtContent>
                <w:r w:rsidRPr="009D18C8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sz w:val="22"/>
                <w:szCs w:val="22"/>
              </w:rPr>
              <w:t xml:space="preserve">  </w:t>
            </w:r>
          </w:p>
        </w:tc>
      </w:tr>
    </w:tbl>
    <w:p w:rsidR="00CB0C9C" w:rsidRDefault="00CB0C9C" w:rsidP="009314C9"/>
    <w:sectPr w:rsidR="00CB0C9C" w:rsidSect="00506A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F6D" w:rsidRDefault="000B3F6D" w:rsidP="00A75E16">
      <w:pPr>
        <w:spacing w:after="0" w:line="240" w:lineRule="auto"/>
      </w:pPr>
      <w:r>
        <w:separator/>
      </w:r>
    </w:p>
  </w:endnote>
  <w:endnote w:type="continuationSeparator" w:id="0">
    <w:p w:rsidR="000B3F6D" w:rsidRDefault="000B3F6D" w:rsidP="00A75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7E1" w:rsidRDefault="00B057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7E1" w:rsidRDefault="00B057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7E1" w:rsidRDefault="00B057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F6D" w:rsidRDefault="000B3F6D" w:rsidP="00A75E16">
      <w:pPr>
        <w:spacing w:after="0" w:line="240" w:lineRule="auto"/>
      </w:pPr>
      <w:r>
        <w:separator/>
      </w:r>
    </w:p>
  </w:footnote>
  <w:footnote w:type="continuationSeparator" w:id="0">
    <w:p w:rsidR="000B3F6D" w:rsidRDefault="000B3F6D" w:rsidP="00A75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7E1" w:rsidRDefault="00B057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E16" w:rsidRDefault="00A75E16">
    <w:pPr>
      <w:pStyle w:val="Header"/>
    </w:pPr>
    <w:r>
      <w:rPr>
        <w:noProof/>
        <w:lang w:val="en-CA" w:eastAsia="en-CA"/>
      </w:rPr>
      <w:drawing>
        <wp:inline distT="0" distB="0" distL="0" distR="0" wp14:anchorId="6CBDA09C" wp14:editId="41C76740">
          <wp:extent cx="2807112" cy="9956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 Logo w SS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7112" cy="995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75E16" w:rsidRDefault="00A75E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7E1" w:rsidRDefault="00B057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3C8"/>
    <w:rsid w:val="00033395"/>
    <w:rsid w:val="00084E0F"/>
    <w:rsid w:val="000B3F6D"/>
    <w:rsid w:val="000B4615"/>
    <w:rsid w:val="00142BCF"/>
    <w:rsid w:val="001F6BC2"/>
    <w:rsid w:val="00273042"/>
    <w:rsid w:val="002833C8"/>
    <w:rsid w:val="00291F7F"/>
    <w:rsid w:val="002E13BA"/>
    <w:rsid w:val="0037758D"/>
    <w:rsid w:val="003D26FC"/>
    <w:rsid w:val="00407043"/>
    <w:rsid w:val="004B3323"/>
    <w:rsid w:val="00506A50"/>
    <w:rsid w:val="00531D3A"/>
    <w:rsid w:val="00535597"/>
    <w:rsid w:val="005E5F0F"/>
    <w:rsid w:val="005F6815"/>
    <w:rsid w:val="00652446"/>
    <w:rsid w:val="006A6281"/>
    <w:rsid w:val="007A198D"/>
    <w:rsid w:val="008059E9"/>
    <w:rsid w:val="008F1086"/>
    <w:rsid w:val="009314C9"/>
    <w:rsid w:val="00980D7F"/>
    <w:rsid w:val="00984D85"/>
    <w:rsid w:val="009A0609"/>
    <w:rsid w:val="00A335D3"/>
    <w:rsid w:val="00A75E16"/>
    <w:rsid w:val="00B057E1"/>
    <w:rsid w:val="00B13140"/>
    <w:rsid w:val="00B3699F"/>
    <w:rsid w:val="00B842B6"/>
    <w:rsid w:val="00BC0123"/>
    <w:rsid w:val="00BD6595"/>
    <w:rsid w:val="00CB0C9C"/>
    <w:rsid w:val="00D07AAE"/>
    <w:rsid w:val="00D71ED8"/>
    <w:rsid w:val="00D956A3"/>
    <w:rsid w:val="00DC0E43"/>
    <w:rsid w:val="00DC47E8"/>
    <w:rsid w:val="00DD0ABC"/>
    <w:rsid w:val="00DE1C43"/>
    <w:rsid w:val="00DE5249"/>
    <w:rsid w:val="00E45FF1"/>
    <w:rsid w:val="00E469D2"/>
    <w:rsid w:val="00E81B8A"/>
    <w:rsid w:val="00FB290E"/>
    <w:rsid w:val="00FD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8D914E"/>
  <w15:docId w15:val="{92A50912-DC58-4576-9158-FC790021A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833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0704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704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75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E16"/>
  </w:style>
  <w:style w:type="paragraph" w:styleId="Footer">
    <w:name w:val="footer"/>
    <w:basedOn w:val="Normal"/>
    <w:link w:val="FooterChar"/>
    <w:uiPriority w:val="99"/>
    <w:unhideWhenUsed/>
    <w:rsid w:val="00A75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E16"/>
  </w:style>
  <w:style w:type="paragraph" w:styleId="BalloonText">
    <w:name w:val="Balloon Text"/>
    <w:basedOn w:val="Normal"/>
    <w:link w:val="BalloonTextChar"/>
    <w:uiPriority w:val="99"/>
    <w:semiHidden/>
    <w:unhideWhenUsed/>
    <w:rsid w:val="00A75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E1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42BCF"/>
    <w:rPr>
      <w:color w:val="808080"/>
    </w:rPr>
  </w:style>
  <w:style w:type="table" w:styleId="TableGrid">
    <w:name w:val="Table Grid"/>
    <w:basedOn w:val="TableNormal"/>
    <w:uiPriority w:val="59"/>
    <w:rsid w:val="00BD6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FE6C3-AFD8-4869-97E6-70823107656C}"/>
      </w:docPartPr>
      <w:docPartBody>
        <w:p w:rsidR="001C7816" w:rsidRDefault="00411702">
          <w:r w:rsidRPr="009D18C8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C735F-BCB2-4642-8AF9-16C4EA0EFDED}"/>
      </w:docPartPr>
      <w:docPartBody>
        <w:p w:rsidR="001C7816" w:rsidRDefault="00411702">
          <w:r w:rsidRPr="009D18C8">
            <w:rPr>
              <w:rStyle w:val="PlaceholderText"/>
            </w:rPr>
            <w:t>Click here to enter text.</w:t>
          </w:r>
        </w:p>
      </w:docPartBody>
    </w:docPart>
    <w:docPart>
      <w:docPartPr>
        <w:name w:val="B8B1C2B2F6604EEB907838E414981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34474-ED55-4A10-BF31-2C4014070FD5}"/>
      </w:docPartPr>
      <w:docPartBody>
        <w:p w:rsidR="001C7816" w:rsidRDefault="00411702" w:rsidP="00411702">
          <w:pPr>
            <w:pStyle w:val="B8B1C2B2F6604EEB907838E414981BD5"/>
          </w:pPr>
          <w:r w:rsidRPr="009D18C8">
            <w:rPr>
              <w:rStyle w:val="PlaceholderText"/>
            </w:rPr>
            <w:t>Click here to enter text.</w:t>
          </w:r>
        </w:p>
      </w:docPartBody>
    </w:docPart>
    <w:docPart>
      <w:docPartPr>
        <w:name w:val="51E20E6853AD48959F7F3883AD79F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FB298-C708-40C1-A5A6-2AA5B614C90D}"/>
      </w:docPartPr>
      <w:docPartBody>
        <w:p w:rsidR="001C7816" w:rsidRDefault="00411702" w:rsidP="00411702">
          <w:pPr>
            <w:pStyle w:val="51E20E6853AD48959F7F3883AD79F085"/>
          </w:pPr>
          <w:r w:rsidRPr="009D18C8">
            <w:rPr>
              <w:rStyle w:val="PlaceholderText"/>
            </w:rPr>
            <w:t>Click here to enter text.</w:t>
          </w:r>
        </w:p>
      </w:docPartBody>
    </w:docPart>
    <w:docPart>
      <w:docPartPr>
        <w:name w:val="9A8494B465B84BE38E95A18119779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D4FDF-A1CB-4BCD-835C-8E1FDB38A5E3}"/>
      </w:docPartPr>
      <w:docPartBody>
        <w:p w:rsidR="001C7816" w:rsidRDefault="00411702" w:rsidP="00411702">
          <w:pPr>
            <w:pStyle w:val="9A8494B465B84BE38E95A181197790CF"/>
          </w:pPr>
          <w:r w:rsidRPr="009D18C8">
            <w:rPr>
              <w:rStyle w:val="PlaceholderText"/>
            </w:rPr>
            <w:t>Click here to enter text.</w:t>
          </w:r>
        </w:p>
      </w:docPartBody>
    </w:docPart>
    <w:docPart>
      <w:docPartPr>
        <w:name w:val="B4AFD5F5F2F64A67A9B9D80FEE5D6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44EC7-8E7B-4783-AE41-6CA70DB77097}"/>
      </w:docPartPr>
      <w:docPartBody>
        <w:p w:rsidR="001C7816" w:rsidRDefault="00411702" w:rsidP="00411702">
          <w:pPr>
            <w:pStyle w:val="B4AFD5F5F2F64A67A9B9D80FEE5D6331"/>
          </w:pPr>
          <w:r w:rsidRPr="009D18C8">
            <w:rPr>
              <w:rStyle w:val="PlaceholderText"/>
            </w:rPr>
            <w:t>Click here to enter text.</w:t>
          </w:r>
        </w:p>
      </w:docPartBody>
    </w:docPart>
    <w:docPart>
      <w:docPartPr>
        <w:name w:val="6800DED0803C4BDCA07711C70653D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0B12F-5C59-4811-ABD2-E88AC036CEC7}"/>
      </w:docPartPr>
      <w:docPartBody>
        <w:p w:rsidR="001C7816" w:rsidRDefault="00411702" w:rsidP="00411702">
          <w:pPr>
            <w:pStyle w:val="6800DED0803C4BDCA07711C70653D17F"/>
          </w:pPr>
          <w:r w:rsidRPr="009D18C8">
            <w:rPr>
              <w:rStyle w:val="PlaceholderText"/>
            </w:rPr>
            <w:t>Click here to enter text.</w:t>
          </w:r>
        </w:p>
      </w:docPartBody>
    </w:docPart>
    <w:docPart>
      <w:docPartPr>
        <w:name w:val="8C0C44A15AED45349C1F5A7AE1C80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AAA9D-C20F-400A-89E4-512890819E48}"/>
      </w:docPartPr>
      <w:docPartBody>
        <w:p w:rsidR="00792C07" w:rsidRDefault="00543902" w:rsidP="00543902">
          <w:pPr>
            <w:pStyle w:val="8C0C44A15AED45349C1F5A7AE1C80019"/>
          </w:pPr>
          <w:r w:rsidRPr="009D18C8">
            <w:rPr>
              <w:rStyle w:val="PlaceholderText"/>
            </w:rPr>
            <w:t>Click here to enter text.</w:t>
          </w:r>
        </w:p>
      </w:docPartBody>
    </w:docPart>
    <w:docPart>
      <w:docPartPr>
        <w:name w:val="CE2A3176D72A4A949B697A252FE88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73600-3BAD-4537-91F4-93B5C44C6281}"/>
      </w:docPartPr>
      <w:docPartBody>
        <w:p w:rsidR="00792C07" w:rsidRDefault="00543902" w:rsidP="00543902">
          <w:pPr>
            <w:pStyle w:val="CE2A3176D72A4A949B697A252FE88A07"/>
          </w:pPr>
          <w:r w:rsidRPr="009D18C8">
            <w:rPr>
              <w:rStyle w:val="PlaceholderText"/>
            </w:rPr>
            <w:t>Click here to enter text.</w:t>
          </w:r>
        </w:p>
      </w:docPartBody>
    </w:docPart>
    <w:docPart>
      <w:docPartPr>
        <w:name w:val="506A7407AABC42668BBB3F0A094EC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C87A4-0060-42B6-8F2E-47CDEAB778A2}"/>
      </w:docPartPr>
      <w:docPartBody>
        <w:p w:rsidR="00477EC3" w:rsidRDefault="002C4B16" w:rsidP="002C4B16">
          <w:pPr>
            <w:pStyle w:val="506A7407AABC42668BBB3F0A094ECFAF"/>
          </w:pPr>
          <w:r w:rsidRPr="009D18C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702"/>
    <w:rsid w:val="00004E26"/>
    <w:rsid w:val="001C7816"/>
    <w:rsid w:val="002A12BF"/>
    <w:rsid w:val="002C4B16"/>
    <w:rsid w:val="00322246"/>
    <w:rsid w:val="00411702"/>
    <w:rsid w:val="00477EC3"/>
    <w:rsid w:val="00543902"/>
    <w:rsid w:val="005A54F6"/>
    <w:rsid w:val="00792C07"/>
    <w:rsid w:val="007A0554"/>
    <w:rsid w:val="009B51AA"/>
    <w:rsid w:val="009B5F72"/>
    <w:rsid w:val="00B44D7A"/>
    <w:rsid w:val="00B9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4B16"/>
    <w:rPr>
      <w:color w:val="808080"/>
    </w:rPr>
  </w:style>
  <w:style w:type="paragraph" w:customStyle="1" w:styleId="B8B1C2B2F6604EEB907838E414981BD5">
    <w:name w:val="B8B1C2B2F6604EEB907838E414981BD5"/>
    <w:rsid w:val="00411702"/>
  </w:style>
  <w:style w:type="paragraph" w:customStyle="1" w:styleId="51E20E6853AD48959F7F3883AD79F085">
    <w:name w:val="51E20E6853AD48959F7F3883AD79F085"/>
    <w:rsid w:val="00411702"/>
  </w:style>
  <w:style w:type="paragraph" w:customStyle="1" w:styleId="9A8494B465B84BE38E95A181197790CF">
    <w:name w:val="9A8494B465B84BE38E95A181197790CF"/>
    <w:rsid w:val="00411702"/>
  </w:style>
  <w:style w:type="paragraph" w:customStyle="1" w:styleId="B4AFD5F5F2F64A67A9B9D80FEE5D6331">
    <w:name w:val="B4AFD5F5F2F64A67A9B9D80FEE5D6331"/>
    <w:rsid w:val="00411702"/>
  </w:style>
  <w:style w:type="paragraph" w:customStyle="1" w:styleId="6800DED0803C4BDCA07711C70653D17F">
    <w:name w:val="6800DED0803C4BDCA07711C70653D17F"/>
    <w:rsid w:val="00411702"/>
  </w:style>
  <w:style w:type="paragraph" w:customStyle="1" w:styleId="8C0C44A15AED45349C1F5A7AE1C80019">
    <w:name w:val="8C0C44A15AED45349C1F5A7AE1C80019"/>
    <w:rsid w:val="00543902"/>
  </w:style>
  <w:style w:type="paragraph" w:customStyle="1" w:styleId="CE2A3176D72A4A949B697A252FE88A07">
    <w:name w:val="CE2A3176D72A4A949B697A252FE88A07"/>
    <w:rsid w:val="00543902"/>
  </w:style>
  <w:style w:type="paragraph" w:customStyle="1" w:styleId="506A7407AABC42668BBB3F0A094ECFAF">
    <w:name w:val="506A7407AABC42668BBB3F0A094ECFAF"/>
    <w:rsid w:val="002C4B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6B34F94B</Template>
  <TotalTime>124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 Medical Association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Whittles, Elizabeth</dc:creator>
  <cp:lastModifiedBy>Fedor, Jessica</cp:lastModifiedBy>
  <cp:revision>12</cp:revision>
  <dcterms:created xsi:type="dcterms:W3CDTF">2016-11-02T17:18:00Z</dcterms:created>
  <dcterms:modified xsi:type="dcterms:W3CDTF">2018-06-05T16:05:00Z</dcterms:modified>
</cp:coreProperties>
</file>