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EB" w:rsidRDefault="000876EB" w:rsidP="00BB7F9E">
      <w:pPr>
        <w:spacing w:line="240" w:lineRule="auto"/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</w:pPr>
      <w:bookmarkStart w:id="0" w:name="_GoBack"/>
      <w:bookmarkEnd w:id="0"/>
      <w:r w:rsidRPr="00BB7F9E"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  <w:t>Report</w:t>
      </w:r>
      <w:r w:rsidR="00A55EA8" w:rsidRPr="00BB7F9E"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  <w:t xml:space="preserve"> of the Directors </w:t>
      </w:r>
    </w:p>
    <w:p w:rsidR="005E6D9E" w:rsidRPr="00BB7F9E" w:rsidRDefault="004E3642" w:rsidP="00BB7F9E">
      <w:pPr>
        <w:spacing w:before="120" w:after="0" w:line="240" w:lineRule="auto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>About</w:t>
      </w:r>
    </w:p>
    <w:p w:rsidR="00227959" w:rsidRDefault="00227959" w:rsidP="004E3642">
      <w:pPr>
        <w:spacing w:before="120" w:after="0" w:line="240" w:lineRule="auto"/>
        <w:jc w:val="both"/>
      </w:pPr>
      <w:r>
        <w:t xml:space="preserve">Primary goal of the </w:t>
      </w:r>
      <w:r w:rsidR="005E6D9E">
        <w:t xml:space="preserve">engagement </w:t>
      </w:r>
      <w:r>
        <w:t xml:space="preserve">initiative </w:t>
      </w:r>
      <w:r w:rsidR="005E6D9E">
        <w:t xml:space="preserve">at </w:t>
      </w:r>
      <w:r w:rsidR="00BB7F9E">
        <w:t>[FACILITY NAME]</w:t>
      </w:r>
      <w:r w:rsidR="005E6D9E">
        <w:t xml:space="preserve"> </w:t>
      </w:r>
      <w:r w:rsidR="00D06900">
        <w:t xml:space="preserve">and the [SOCIETY NAME] </w:t>
      </w:r>
      <w:r>
        <w:t xml:space="preserve">is to: </w:t>
      </w:r>
    </w:p>
    <w:p w:rsidR="00227959" w:rsidRDefault="00227959" w:rsidP="004E364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</w:pPr>
      <w:r>
        <w:t>give the medical staff a meaningful voice in improving patient c</w:t>
      </w:r>
      <w:r w:rsidR="005E6D9E">
        <w:t>are and the working environment;</w:t>
      </w:r>
    </w:p>
    <w:p w:rsidR="00227959" w:rsidRDefault="00227959" w:rsidP="004E364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</w:pPr>
      <w:r>
        <w:t>provide an opportunity to re-establish the physician voice and improve relati</w:t>
      </w:r>
      <w:r w:rsidR="005E6D9E">
        <w:t>onships with Health Authorities; and</w:t>
      </w:r>
    </w:p>
    <w:p w:rsidR="00954EAC" w:rsidRDefault="00227959" w:rsidP="004E364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</w:pPr>
      <w:proofErr w:type="gramStart"/>
      <w:r>
        <w:t>identify</w:t>
      </w:r>
      <w:proofErr w:type="gramEnd"/>
      <w:r>
        <w:t xml:space="preserve"> and work on issues that directly affect physicians and the medical staff as a whole.</w:t>
      </w:r>
    </w:p>
    <w:p w:rsidR="00954EAC" w:rsidRDefault="005E6D9E" w:rsidP="004E3642">
      <w:pPr>
        <w:spacing w:before="120" w:after="0" w:line="240" w:lineRule="auto"/>
        <w:jc w:val="both"/>
      </w:pPr>
      <w:r>
        <w:t xml:space="preserve">This initiative was born out of the 2014 Physician Master Agreement negotiations.  </w:t>
      </w:r>
      <w:r w:rsidR="006941E2">
        <w:t>BC’s</w:t>
      </w:r>
      <w:r w:rsidR="00954EAC">
        <w:t xml:space="preserve"> </w:t>
      </w:r>
      <w:r w:rsidR="006941E2">
        <w:t>six</w:t>
      </w:r>
      <w:r w:rsidR="00954EAC">
        <w:t xml:space="preserve"> health authority CEOs agreed on a commitment to consult for specific items</w:t>
      </w:r>
      <w:r>
        <w:t xml:space="preserve"> in a memorandum of understanding</w:t>
      </w:r>
      <w:r w:rsidR="00954EAC">
        <w:t xml:space="preserve">.  </w:t>
      </w:r>
    </w:p>
    <w:p w:rsidR="00E91373" w:rsidRPr="00BB7F9E" w:rsidRDefault="00E91373" w:rsidP="00BB7F9E">
      <w:pPr>
        <w:spacing w:before="120" w:after="0" w:line="240" w:lineRule="auto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>Health Authority Commitment</w:t>
      </w:r>
    </w:p>
    <w:p w:rsidR="00954EAC" w:rsidRPr="005E6D9E" w:rsidRDefault="00E91373" w:rsidP="004E3642">
      <w:pPr>
        <w:spacing w:before="120" w:after="0" w:line="240" w:lineRule="auto"/>
        <w:jc w:val="both"/>
        <w:rPr>
          <w:color w:val="63727A"/>
          <w:sz w:val="24"/>
          <w:lang w:val="en-US"/>
        </w:rPr>
      </w:pPr>
      <w:r>
        <w:rPr>
          <w:color w:val="63727A"/>
          <w:sz w:val="24"/>
          <w:lang w:val="en-US"/>
        </w:rPr>
        <w:t xml:space="preserve">Gather </w:t>
      </w:r>
      <w:r w:rsidR="00954EAC" w:rsidRPr="005E6D9E">
        <w:rPr>
          <w:color w:val="63727A"/>
          <w:sz w:val="24"/>
          <w:lang w:val="en-US"/>
        </w:rPr>
        <w:t>Physician input</w:t>
      </w:r>
    </w:p>
    <w:p w:rsidR="00A85017" w:rsidRPr="00954EAC" w:rsidRDefault="006941E2" w:rsidP="004E3642">
      <w:pPr>
        <w:numPr>
          <w:ilvl w:val="0"/>
          <w:numId w:val="2"/>
        </w:numPr>
        <w:spacing w:before="120" w:after="0" w:line="240" w:lineRule="auto"/>
        <w:jc w:val="both"/>
      </w:pPr>
      <w:r>
        <w:rPr>
          <w:lang w:val="en-US"/>
        </w:rPr>
        <w:t>Raising issues</w:t>
      </w:r>
      <w:r w:rsidRPr="00954EAC">
        <w:rPr>
          <w:lang w:val="en-US"/>
        </w:rPr>
        <w:t xml:space="preserve"> of importance to the medical staff</w:t>
      </w:r>
    </w:p>
    <w:p w:rsidR="00A85017" w:rsidRPr="00954EAC" w:rsidRDefault="006941E2" w:rsidP="004E3642">
      <w:pPr>
        <w:numPr>
          <w:ilvl w:val="0"/>
          <w:numId w:val="2"/>
        </w:numPr>
        <w:spacing w:before="120" w:after="0" w:line="240" w:lineRule="auto"/>
        <w:jc w:val="both"/>
      </w:pPr>
      <w:r w:rsidRPr="00954EAC">
        <w:rPr>
          <w:lang w:val="en-US"/>
        </w:rPr>
        <w:t>Improving the working environment for physicians</w:t>
      </w:r>
    </w:p>
    <w:p w:rsidR="00A85017" w:rsidRPr="00954EAC" w:rsidRDefault="006941E2" w:rsidP="004E3642">
      <w:pPr>
        <w:numPr>
          <w:ilvl w:val="0"/>
          <w:numId w:val="2"/>
        </w:numPr>
        <w:spacing w:before="120" w:after="0" w:line="240" w:lineRule="auto"/>
        <w:jc w:val="both"/>
      </w:pPr>
      <w:r w:rsidRPr="00954EAC">
        <w:rPr>
          <w:lang w:val="en-US"/>
        </w:rPr>
        <w:t>Enhancing professional and collegial communications  </w:t>
      </w:r>
    </w:p>
    <w:p w:rsidR="00A85017" w:rsidRPr="00954EAC" w:rsidRDefault="006941E2" w:rsidP="004E3642">
      <w:pPr>
        <w:numPr>
          <w:ilvl w:val="0"/>
          <w:numId w:val="2"/>
        </w:numPr>
        <w:spacing w:before="120" w:after="0" w:line="240" w:lineRule="auto"/>
        <w:jc w:val="both"/>
      </w:pPr>
      <w:r w:rsidRPr="00954EAC">
        <w:rPr>
          <w:lang w:val="en-US"/>
        </w:rPr>
        <w:t>Foster</w:t>
      </w:r>
      <w:r>
        <w:rPr>
          <w:lang w:val="en-US"/>
        </w:rPr>
        <w:t>ing</w:t>
      </w:r>
      <w:r w:rsidRPr="00954EAC">
        <w:rPr>
          <w:lang w:val="en-US"/>
        </w:rPr>
        <w:t xml:space="preserve"> physician advocacy regarding patient care and the broader health care system</w:t>
      </w:r>
    </w:p>
    <w:p w:rsidR="00954EAC" w:rsidRPr="005E6D9E" w:rsidRDefault="00954EAC" w:rsidP="004E3642">
      <w:pPr>
        <w:spacing w:before="120" w:after="0" w:line="240" w:lineRule="auto"/>
        <w:jc w:val="both"/>
        <w:rPr>
          <w:color w:val="63727A"/>
          <w:sz w:val="24"/>
          <w:lang w:val="en-US"/>
        </w:rPr>
      </w:pPr>
      <w:r w:rsidRPr="005E6D9E">
        <w:rPr>
          <w:color w:val="63727A"/>
          <w:sz w:val="24"/>
          <w:lang w:val="en-US"/>
        </w:rPr>
        <w:t>Inclusion in decision making</w:t>
      </w:r>
    </w:p>
    <w:p w:rsidR="00A85017" w:rsidRPr="00954EAC" w:rsidRDefault="006941E2" w:rsidP="004E3642">
      <w:pPr>
        <w:numPr>
          <w:ilvl w:val="0"/>
          <w:numId w:val="3"/>
        </w:numPr>
        <w:spacing w:before="120" w:after="0" w:line="240" w:lineRule="auto"/>
        <w:jc w:val="both"/>
      </w:pPr>
      <w:r w:rsidRPr="00954EAC">
        <w:rPr>
          <w:lang w:val="en-US"/>
        </w:rPr>
        <w:t xml:space="preserve">Decisions </w:t>
      </w:r>
      <w:r>
        <w:rPr>
          <w:lang w:val="en-US"/>
        </w:rPr>
        <w:t>about</w:t>
      </w:r>
      <w:r w:rsidRPr="00954EAC">
        <w:rPr>
          <w:lang w:val="en-US"/>
        </w:rPr>
        <w:t xml:space="preserve"> planning, budgeting and resource allocation directly affecting the medical staff</w:t>
      </w:r>
    </w:p>
    <w:p w:rsidR="00A85017" w:rsidRPr="00954EAC" w:rsidRDefault="006941E2" w:rsidP="004E3642">
      <w:pPr>
        <w:numPr>
          <w:ilvl w:val="0"/>
          <w:numId w:val="3"/>
        </w:numPr>
        <w:spacing w:before="120" w:after="0" w:line="240" w:lineRule="auto"/>
        <w:jc w:val="both"/>
      </w:pPr>
      <w:r w:rsidRPr="00954EAC">
        <w:rPr>
          <w:lang w:val="en-US"/>
        </w:rPr>
        <w:t>Significant decisions affecting physicians and the delivery of physician services</w:t>
      </w:r>
    </w:p>
    <w:p w:rsidR="00A85017" w:rsidRPr="00954EAC" w:rsidRDefault="006941E2" w:rsidP="004E3642">
      <w:pPr>
        <w:numPr>
          <w:ilvl w:val="0"/>
          <w:numId w:val="3"/>
        </w:numPr>
        <w:spacing w:before="120" w:after="0" w:line="240" w:lineRule="auto"/>
        <w:jc w:val="both"/>
      </w:pPr>
      <w:r w:rsidRPr="00954EAC">
        <w:rPr>
          <w:lang w:val="en-US"/>
        </w:rPr>
        <w:t>Matters referred by the Board of Directors, CEO or Medical Advisory Committee</w:t>
      </w:r>
    </w:p>
    <w:p w:rsidR="00A85017" w:rsidRPr="00954EAC" w:rsidRDefault="00BB7F9E" w:rsidP="004E3642">
      <w:pPr>
        <w:numPr>
          <w:ilvl w:val="0"/>
          <w:numId w:val="3"/>
        </w:numPr>
        <w:spacing w:before="120" w:after="0" w:line="240" w:lineRule="auto"/>
        <w:jc w:val="both"/>
      </w:pPr>
      <w:r>
        <w:rPr>
          <w:lang w:val="en-US"/>
        </w:rPr>
        <w:t>Medical Staff Bylaws and Rules</w:t>
      </w:r>
    </w:p>
    <w:p w:rsidR="00954EAC" w:rsidRPr="005E6D9E" w:rsidRDefault="00954EAC" w:rsidP="004E3642">
      <w:pPr>
        <w:spacing w:before="120" w:after="0" w:line="240" w:lineRule="auto"/>
        <w:jc w:val="both"/>
        <w:rPr>
          <w:color w:val="63727A"/>
          <w:sz w:val="24"/>
          <w:lang w:val="en-US"/>
        </w:rPr>
      </w:pPr>
      <w:r w:rsidRPr="005E6D9E">
        <w:rPr>
          <w:color w:val="63727A"/>
          <w:sz w:val="24"/>
          <w:lang w:val="en-US"/>
        </w:rPr>
        <w:t>Partnership for quality and cost improvement opportunities</w:t>
      </w:r>
    </w:p>
    <w:p w:rsidR="00A85017" w:rsidRPr="00954EAC" w:rsidRDefault="006941E2" w:rsidP="004E3642">
      <w:pPr>
        <w:numPr>
          <w:ilvl w:val="0"/>
          <w:numId w:val="4"/>
        </w:numPr>
        <w:spacing w:before="120" w:after="0" w:line="240" w:lineRule="auto"/>
        <w:jc w:val="both"/>
      </w:pPr>
      <w:r w:rsidRPr="00954EAC">
        <w:rPr>
          <w:lang w:val="en-US"/>
        </w:rPr>
        <w:t>Physician access to processes and resources that provide timely feedback on variations and the level of quality of clinical care</w:t>
      </w:r>
      <w:r>
        <w:rPr>
          <w:lang w:val="en-US"/>
        </w:rPr>
        <w:t>;</w:t>
      </w:r>
      <w:r w:rsidRPr="00954EAC">
        <w:rPr>
          <w:lang w:val="en-US"/>
        </w:rPr>
        <w:t xml:space="preserve"> in a way that will help to optimize patient outcomes</w:t>
      </w:r>
    </w:p>
    <w:p w:rsidR="00A85017" w:rsidRPr="004E3642" w:rsidRDefault="006941E2" w:rsidP="004E3642">
      <w:pPr>
        <w:numPr>
          <w:ilvl w:val="0"/>
          <w:numId w:val="4"/>
        </w:numPr>
        <w:spacing w:before="120" w:after="0" w:line="240" w:lineRule="auto"/>
        <w:jc w:val="both"/>
      </w:pPr>
      <w:r w:rsidRPr="00954EAC">
        <w:rPr>
          <w:lang w:val="en-US"/>
        </w:rPr>
        <w:t>Quality and cost improvement opportunities and projects, including quality assurance projects</w:t>
      </w:r>
      <w:r>
        <w:rPr>
          <w:lang w:val="en-US"/>
        </w:rPr>
        <w:t xml:space="preserve"> </w:t>
      </w:r>
    </w:p>
    <w:p w:rsidR="004E3642" w:rsidRPr="00BB7F9E" w:rsidRDefault="00E91373" w:rsidP="00BB7F9E">
      <w:pPr>
        <w:spacing w:before="120" w:after="0" w:line="240" w:lineRule="auto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 xml:space="preserve">Physician Commitment </w:t>
      </w:r>
    </w:p>
    <w:p w:rsidR="005E6D9E" w:rsidRDefault="00954EAC" w:rsidP="004E3642">
      <w:pPr>
        <w:spacing w:before="120" w:after="0" w:line="240" w:lineRule="auto"/>
        <w:jc w:val="both"/>
      </w:pPr>
      <w:r>
        <w:t xml:space="preserve">It is our responsibility as the medical staff of </w:t>
      </w:r>
      <w:r w:rsidR="00BB7F9E">
        <w:t>[FACILITY NAME]</w:t>
      </w:r>
      <w:r>
        <w:t xml:space="preserve"> to ensure we are ready and able to respond to this consultation.</w:t>
      </w:r>
      <w:r w:rsidR="004E3642">
        <w:t xml:space="preserve"> In that spirit, a working group </w:t>
      </w:r>
      <w:r w:rsidR="006677B0">
        <w:t xml:space="preserve">was </w:t>
      </w:r>
      <w:r w:rsidR="004E3642">
        <w:t xml:space="preserve">struck </w:t>
      </w:r>
      <w:r w:rsidR="006677B0">
        <w:t xml:space="preserve">a little </w:t>
      </w:r>
      <w:r w:rsidR="004E3642">
        <w:t xml:space="preserve">over a year ago with the mandate to facilitate engagement at </w:t>
      </w:r>
      <w:r w:rsidR="00BB7F9E">
        <w:t>[FACILITY NAME]</w:t>
      </w:r>
      <w:r w:rsidR="004E3642">
        <w:t>. This group is tasked with soliciting your ideas, issues and projects and using a fair selection process, choose those that address top priorities.</w:t>
      </w:r>
    </w:p>
    <w:p w:rsidR="004E3642" w:rsidRDefault="004E3642" w:rsidP="004E3642">
      <w:pPr>
        <w:spacing w:before="120" w:after="0" w:line="240" w:lineRule="auto"/>
      </w:pPr>
    </w:p>
    <w:p w:rsidR="004E3642" w:rsidRDefault="004E3642" w:rsidP="004E3642">
      <w:pPr>
        <w:spacing w:before="120" w:after="0" w:line="240" w:lineRule="auto"/>
      </w:pPr>
    </w:p>
    <w:p w:rsidR="004E3642" w:rsidRDefault="004E3642" w:rsidP="00954EAC">
      <w:pPr>
        <w:spacing w:after="200" w:line="276" w:lineRule="auto"/>
        <w:sectPr w:rsidR="004E3642" w:rsidSect="00706EC9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91373" w:rsidRPr="00BB7F9E" w:rsidRDefault="00E91373" w:rsidP="00BB7F9E">
      <w:pPr>
        <w:spacing w:before="120" w:after="0" w:line="240" w:lineRule="auto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lastRenderedPageBreak/>
        <w:t>Opportunities</w:t>
      </w:r>
    </w:p>
    <w:p w:rsidR="00453225" w:rsidRDefault="00453225" w:rsidP="00E91373">
      <w:pPr>
        <w:spacing w:before="120" w:after="0" w:line="240" w:lineRule="auto"/>
      </w:pPr>
      <w:r>
        <w:t>By deeply engaging</w:t>
      </w:r>
      <w:r w:rsidR="005E6D9E">
        <w:t xml:space="preserve"> and creating partnerships amongst ourselves and with our colleagues in administration</w:t>
      </w:r>
      <w:r w:rsidR="006941E2">
        <w:t>,</w:t>
      </w:r>
      <w:r>
        <w:t xml:space="preserve"> we can unlock </w:t>
      </w:r>
      <w:r w:rsidR="005E6D9E">
        <w:t xml:space="preserve">significant </w:t>
      </w:r>
      <w:r>
        <w:t>opportunities</w:t>
      </w:r>
      <w:r w:rsidR="005E6D9E">
        <w:t xml:space="preserve"> such as:</w:t>
      </w:r>
    </w:p>
    <w:p w:rsidR="006677B0" w:rsidRDefault="006677B0" w:rsidP="00E91373">
      <w:pPr>
        <w:spacing w:before="120" w:after="0" w:line="240" w:lineRule="auto"/>
      </w:pP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0"/>
        <w:gridCol w:w="3600"/>
        <w:gridCol w:w="3600"/>
      </w:tblGrid>
      <w:tr w:rsidR="00453225" w:rsidRPr="00954EAC" w:rsidTr="00AF7AB6">
        <w:trPr>
          <w:trHeight w:val="14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225" w:rsidRPr="00D1769F" w:rsidRDefault="00453225" w:rsidP="00E91373">
            <w:pPr>
              <w:spacing w:before="120" w:after="0" w:line="240" w:lineRule="auto"/>
              <w:jc w:val="center"/>
              <w:rPr>
                <w:color w:val="FFFFFF" w:themeColor="background1"/>
              </w:rPr>
            </w:pPr>
            <w:r w:rsidRPr="00D1769F">
              <w:rPr>
                <w:b/>
                <w:bCs/>
                <w:color w:val="FFFFFF" w:themeColor="background1"/>
                <w:lang w:val="en-US"/>
              </w:rPr>
              <w:t>Physicians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225" w:rsidRPr="00D1769F" w:rsidRDefault="00453225" w:rsidP="00E91373">
            <w:pPr>
              <w:spacing w:before="120" w:after="0" w:line="240" w:lineRule="auto"/>
              <w:jc w:val="center"/>
              <w:rPr>
                <w:color w:val="FFFFFF" w:themeColor="background1"/>
              </w:rPr>
            </w:pPr>
            <w:r w:rsidRPr="00D1769F">
              <w:rPr>
                <w:b/>
                <w:bCs/>
                <w:color w:val="FFFFFF" w:themeColor="background1"/>
                <w:lang w:val="en-US"/>
              </w:rPr>
              <w:t>Shared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225" w:rsidRPr="00D1769F" w:rsidRDefault="00453225" w:rsidP="00E91373">
            <w:pPr>
              <w:spacing w:before="120" w:after="0" w:line="240" w:lineRule="auto"/>
              <w:jc w:val="center"/>
              <w:rPr>
                <w:color w:val="FFFFFF" w:themeColor="background1"/>
              </w:rPr>
            </w:pPr>
            <w:r w:rsidRPr="00D1769F">
              <w:rPr>
                <w:b/>
                <w:bCs/>
                <w:color w:val="FFFFFF" w:themeColor="background1"/>
                <w:lang w:val="en-US"/>
              </w:rPr>
              <w:t>Health Authority</w:t>
            </w:r>
          </w:p>
        </w:tc>
      </w:tr>
      <w:tr w:rsidR="00453225" w:rsidRPr="00954EAC" w:rsidTr="00AF7AB6">
        <w:trPr>
          <w:trHeight w:val="584"/>
        </w:trPr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Participate in decision-making process</w:t>
            </w:r>
            <w:r w:rsidR="006941E2">
              <w:rPr>
                <w:lang w:val="en-US"/>
              </w:rPr>
              <w:t>es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Ensure resources are used effectively to address individual and population health needs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Identify efficiencies and improve process</w:t>
            </w:r>
            <w:r w:rsidR="00D1769F">
              <w:rPr>
                <w:lang w:val="en-US"/>
              </w:rPr>
              <w:t>es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Support leadership and foster innovation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 xml:space="preserve">Contribute to </w:t>
            </w:r>
            <w:r w:rsidR="00D1769F">
              <w:rPr>
                <w:lang w:val="en-US"/>
              </w:rPr>
              <w:t xml:space="preserve">QI </w:t>
            </w:r>
            <w:r w:rsidRPr="00954EAC">
              <w:rPr>
                <w:lang w:val="en-US"/>
              </w:rPr>
              <w:t xml:space="preserve">design and implementation 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Develop a respectful and inclusive culture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Recognize and value expertise and contributions of all team members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Engage in effective problem solving</w:t>
            </w:r>
          </w:p>
          <w:p w:rsidR="00453225" w:rsidRPr="00D1769F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Champion the development and adoption of processes, practices and policies that drive excellence and efficiency</w:t>
            </w:r>
          </w:p>
          <w:p w:rsidR="00D1769F" w:rsidRPr="00954EAC" w:rsidRDefault="00D1769F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C</w:t>
            </w:r>
            <w:r>
              <w:rPr>
                <w:lang w:val="en-US"/>
              </w:rPr>
              <w:t xml:space="preserve">ontribute to creating </w:t>
            </w:r>
            <w:r w:rsidRPr="00954EAC">
              <w:rPr>
                <w:lang w:val="en-US"/>
              </w:rPr>
              <w:t xml:space="preserve">a sustainable healthcare system 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Demonstrate clear, effective, transparent leadership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Seek input into the shaping of systems and resources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Optimize organizational systems that meet the health needs of the population</w:t>
            </w:r>
          </w:p>
          <w:p w:rsidR="00453225" w:rsidRPr="00954EAC" w:rsidRDefault="00453225" w:rsidP="00E9137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Improve allocation of resources to meet short and long-term objectives</w:t>
            </w:r>
          </w:p>
        </w:tc>
      </w:tr>
    </w:tbl>
    <w:p w:rsidR="00954EAC" w:rsidRPr="00BB7F9E" w:rsidRDefault="004E3642" w:rsidP="00BB7F9E">
      <w:pPr>
        <w:spacing w:before="120" w:after="0" w:line="240" w:lineRule="auto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>The work to date and lessons learned</w:t>
      </w:r>
    </w:p>
    <w:p w:rsidR="00954EAC" w:rsidRDefault="00BB7F9E" w:rsidP="00BB7F9E">
      <w:pPr>
        <w:spacing w:before="120" w:after="0" w:line="240" w:lineRule="auto"/>
      </w:pPr>
      <w:r>
        <w:t>[INSERT BRIEF SNAPSHOT OF WORK DONE AND LESSONS LEARNED]</w:t>
      </w:r>
    </w:p>
    <w:p w:rsidR="00166A7C" w:rsidRPr="00BB7F9E" w:rsidRDefault="00166A7C" w:rsidP="00BB7F9E">
      <w:pPr>
        <w:spacing w:before="120" w:after="0" w:line="240" w:lineRule="auto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>The year ahead</w:t>
      </w:r>
    </w:p>
    <w:p w:rsidR="00166A7C" w:rsidRPr="004E6A2E" w:rsidRDefault="00166A7C" w:rsidP="00166A7C">
      <w:pPr>
        <w:spacing w:before="120" w:after="0" w:line="240" w:lineRule="auto"/>
      </w:pPr>
      <w:r>
        <w:t>Moving into the next year of engagement work and drawing from the lessons learned the following areas have been identified as priorities:</w:t>
      </w:r>
    </w:p>
    <w:p w:rsidR="00166A7C" w:rsidRPr="00954EAC" w:rsidRDefault="00166A7C" w:rsidP="00166A7C">
      <w:pPr>
        <w:numPr>
          <w:ilvl w:val="0"/>
          <w:numId w:val="6"/>
        </w:numPr>
        <w:spacing w:before="120" w:after="0" w:line="240" w:lineRule="auto"/>
      </w:pPr>
    </w:p>
    <w:p w:rsidR="00166A7C" w:rsidRPr="00954EAC" w:rsidRDefault="00166A7C" w:rsidP="00166A7C">
      <w:pPr>
        <w:numPr>
          <w:ilvl w:val="0"/>
          <w:numId w:val="6"/>
        </w:numPr>
        <w:spacing w:before="120" w:after="0" w:line="240" w:lineRule="auto"/>
      </w:pPr>
    </w:p>
    <w:p w:rsidR="00166A7C" w:rsidRPr="00954EAC" w:rsidRDefault="00166A7C" w:rsidP="00166A7C">
      <w:pPr>
        <w:numPr>
          <w:ilvl w:val="0"/>
          <w:numId w:val="6"/>
        </w:numPr>
        <w:spacing w:before="120" w:after="0" w:line="240" w:lineRule="auto"/>
      </w:pPr>
    </w:p>
    <w:p w:rsidR="00166A7C" w:rsidRPr="00954EAC" w:rsidRDefault="00166A7C" w:rsidP="00166A7C">
      <w:pPr>
        <w:numPr>
          <w:ilvl w:val="0"/>
          <w:numId w:val="6"/>
        </w:numPr>
        <w:spacing w:before="120" w:after="0" w:line="240" w:lineRule="auto"/>
      </w:pPr>
    </w:p>
    <w:p w:rsidR="00166A7C" w:rsidRPr="00453225" w:rsidRDefault="00166A7C" w:rsidP="00166A7C">
      <w:pPr>
        <w:numPr>
          <w:ilvl w:val="0"/>
          <w:numId w:val="6"/>
        </w:numPr>
        <w:spacing w:before="120" w:after="0" w:line="240" w:lineRule="auto"/>
      </w:pPr>
    </w:p>
    <w:p w:rsidR="00E91373" w:rsidRDefault="00E91373" w:rsidP="00E91373">
      <w:pPr>
        <w:pStyle w:val="ListParagraph"/>
        <w:spacing w:before="120" w:after="0" w:line="240" w:lineRule="auto"/>
        <w:contextualSpacing w:val="0"/>
      </w:pPr>
    </w:p>
    <w:p w:rsidR="00E91373" w:rsidRDefault="00E91373" w:rsidP="00E91373">
      <w:pPr>
        <w:spacing w:before="120" w:after="0" w:line="240" w:lineRule="auto"/>
        <w:rPr>
          <w:b/>
          <w:color w:val="4F8ABE"/>
          <w:sz w:val="28"/>
          <w:lang w:val="en-US"/>
        </w:rPr>
        <w:sectPr w:rsidR="00E91373" w:rsidSect="00706EC9">
          <w:head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54EAC" w:rsidRPr="00BB7F9E" w:rsidRDefault="00E91373" w:rsidP="00BB7F9E">
      <w:pPr>
        <w:spacing w:after="0" w:line="240" w:lineRule="auto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lastRenderedPageBreak/>
        <w:t>Supported Projects</w:t>
      </w:r>
      <w:r w:rsidR="00BB7F9E"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 xml:space="preserve"> and Initiatives</w:t>
      </w:r>
    </w:p>
    <w:tbl>
      <w:tblPr>
        <w:tblW w:w="10815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15"/>
        <w:gridCol w:w="7200"/>
      </w:tblGrid>
      <w:tr w:rsidR="00227959" w:rsidRPr="003C278D" w:rsidTr="00BB7F9E">
        <w:trPr>
          <w:trHeight w:val="190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7959" w:rsidRPr="003C278D" w:rsidRDefault="00BB7F9E" w:rsidP="00E91373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7959" w:rsidRPr="003C278D" w:rsidRDefault="00BB7F9E" w:rsidP="00E91373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316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379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253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379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379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253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78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78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190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BB7F9E">
        <w:trPr>
          <w:trHeight w:val="283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AF7AB6">
        <w:trPr>
          <w:trHeight w:val="316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:rsidTr="00AF7AB6">
        <w:trPr>
          <w:trHeight w:val="316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F9E" w:rsidRPr="003C278D" w:rsidRDefault="00BB7F9E" w:rsidP="00BA76A2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</w:tbl>
    <w:p w:rsidR="009F26EA" w:rsidRDefault="009F26EA" w:rsidP="00E91373">
      <w:pPr>
        <w:spacing w:before="120" w:after="0" w:line="240" w:lineRule="auto"/>
        <w:rPr>
          <w:b/>
          <w:color w:val="4F8ABE"/>
          <w:sz w:val="28"/>
          <w:lang w:val="en-US"/>
        </w:rPr>
        <w:sectPr w:rsidR="009F26EA" w:rsidSect="00706EC9">
          <w:head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677B0" w:rsidRPr="00BB7F9E" w:rsidRDefault="00BB7F9E" w:rsidP="00BB7F9E">
      <w:pPr>
        <w:spacing w:after="0" w:line="240" w:lineRule="auto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lastRenderedPageBreak/>
        <w:t>The W</w:t>
      </w:r>
      <w:r w:rsidR="006677B0"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 xml:space="preserve">orking </w:t>
      </w: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>G</w:t>
      </w:r>
      <w:r w:rsidR="006677B0"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>roup</w:t>
      </w:r>
    </w:p>
    <w:p w:rsidR="006677B0" w:rsidRDefault="006677B0" w:rsidP="006677B0">
      <w:pPr>
        <w:spacing w:before="120" w:after="0" w:line="240" w:lineRule="auto"/>
        <w:rPr>
          <w:lang w:val="en-US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4268"/>
        <w:gridCol w:w="2268"/>
        <w:gridCol w:w="4294"/>
      </w:tblGrid>
      <w:tr w:rsidR="006677B0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6677B0" w:rsidRPr="006677B0" w:rsidRDefault="00BB7F9E" w:rsidP="00A55EA8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6677B0" w:rsidRPr="006677B0" w:rsidRDefault="00BB7F9E" w:rsidP="006677B0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6677B0" w:rsidRPr="006677B0" w:rsidRDefault="00BB7F9E" w:rsidP="006677B0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797336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  <w:tr w:rsidR="00BB7F9E" w:rsidRPr="006677B0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:rsidR="00BB7F9E" w:rsidRPr="006677B0" w:rsidRDefault="00BB7F9E" w:rsidP="00BA76A2">
            <w:p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[EMAIL CONTACT]</w:t>
            </w:r>
          </w:p>
        </w:tc>
      </w:tr>
    </w:tbl>
    <w:p w:rsidR="00166A7C" w:rsidRPr="0019799B" w:rsidRDefault="00166A7C" w:rsidP="00166A7C">
      <w:pPr>
        <w:jc w:val="center"/>
        <w:rPr>
          <w:rFonts w:ascii="Calibri Light" w:hAnsi="Calibri Light"/>
          <w:b/>
          <w:color w:val="808080" w:themeColor="background1" w:themeShade="80"/>
          <w:sz w:val="40"/>
          <w:lang w:val="en-US"/>
        </w:rPr>
      </w:pPr>
    </w:p>
    <w:sectPr w:rsidR="00166A7C" w:rsidRPr="0019799B" w:rsidSect="00706EC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7D" w:rsidRDefault="00535C7D" w:rsidP="005E6D9E">
      <w:pPr>
        <w:spacing w:after="0" w:line="240" w:lineRule="auto"/>
      </w:pPr>
      <w:r>
        <w:separator/>
      </w:r>
    </w:p>
  </w:endnote>
  <w:endnote w:type="continuationSeparator" w:id="0">
    <w:p w:rsidR="00535C7D" w:rsidRDefault="00535C7D" w:rsidP="005E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7D" w:rsidRDefault="00535C7D" w:rsidP="005E6D9E">
      <w:pPr>
        <w:spacing w:after="0" w:line="240" w:lineRule="auto"/>
      </w:pPr>
      <w:r>
        <w:separator/>
      </w:r>
    </w:p>
  </w:footnote>
  <w:footnote w:type="continuationSeparator" w:id="0">
    <w:p w:rsidR="00535C7D" w:rsidRDefault="00535C7D" w:rsidP="005E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9E" w:rsidRDefault="00BB7F9E" w:rsidP="00BB7F9E">
    <w:pPr>
      <w:pStyle w:val="Header"/>
    </w:pPr>
    <w:r>
      <w:rPr>
        <w:noProof/>
        <w:lang w:val="en-US"/>
      </w:rPr>
      <w:drawing>
        <wp:inline distT="0" distB="0" distL="0" distR="0" wp14:anchorId="7E263AC9" wp14:editId="1BAA2C0E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F9E" w:rsidRDefault="00BB7F9E" w:rsidP="00BB7F9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8D24D" wp14:editId="5258BD2C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F9E" w:rsidRPr="00BB7F9E" w:rsidRDefault="00BB7F9E" w:rsidP="00BB7F9E">
                          <w:pPr>
                            <w:rPr>
                              <w:color w:val="4579B0"/>
                              <w:sz w:val="36"/>
                              <w:szCs w:val="36"/>
                            </w:rPr>
                          </w:pPr>
                          <w:r w:rsidRPr="00BB7F9E">
                            <w:rPr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:rsidR="00BB7F9E" w:rsidRPr="00BB7F9E" w:rsidRDefault="00BB7F9E" w:rsidP="00BB7F9E">
                    <w:pPr>
                      <w:rPr>
                        <w:color w:val="4579B0"/>
                        <w:sz w:val="36"/>
                        <w:szCs w:val="36"/>
                      </w:rPr>
                    </w:pPr>
                    <w:r w:rsidRPr="00BB7F9E">
                      <w:rPr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:rsidR="000876EB" w:rsidRDefault="000876EB" w:rsidP="005E6D9E">
    <w:pPr>
      <w:spacing w:after="0" w:line="240" w:lineRule="auto"/>
      <w:rPr>
        <w:rFonts w:ascii="Calibri Light" w:eastAsia="ヒラギノ角ゴ Pro W3" w:hAnsi="Calibri Light" w:cstheme="minorHAnsi"/>
        <w:b/>
        <w:color w:val="005695"/>
        <w:sz w:val="44"/>
        <w:szCs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2E" w:rsidRPr="009F26EA" w:rsidRDefault="004E6A2E" w:rsidP="009F2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9B" w:rsidRPr="009F26EA" w:rsidRDefault="0019799B" w:rsidP="009F26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9B" w:rsidRDefault="0019799B" w:rsidP="009F26EA">
    <w:pPr>
      <w:pStyle w:val="Header"/>
    </w:pPr>
  </w:p>
  <w:p w:rsidR="0019799B" w:rsidRDefault="0019799B" w:rsidP="009F26EA">
    <w:pPr>
      <w:pStyle w:val="Header"/>
    </w:pPr>
  </w:p>
  <w:p w:rsidR="0019799B" w:rsidRPr="009F26EA" w:rsidRDefault="0019799B" w:rsidP="009F2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678"/>
    <w:multiLevelType w:val="hybridMultilevel"/>
    <w:tmpl w:val="43322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883"/>
    <w:multiLevelType w:val="hybridMultilevel"/>
    <w:tmpl w:val="7F36DD80"/>
    <w:lvl w:ilvl="0" w:tplc="0EC2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9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C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B5DBD"/>
    <w:multiLevelType w:val="hybridMultilevel"/>
    <w:tmpl w:val="A992F4F0"/>
    <w:lvl w:ilvl="0" w:tplc="4AB0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8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A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6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2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2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E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3C24AF"/>
    <w:multiLevelType w:val="hybridMultilevel"/>
    <w:tmpl w:val="23887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6794"/>
    <w:multiLevelType w:val="hybridMultilevel"/>
    <w:tmpl w:val="AB1A71B8"/>
    <w:lvl w:ilvl="0" w:tplc="1368D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09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D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2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6F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0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1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62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A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C37B0"/>
    <w:multiLevelType w:val="hybridMultilevel"/>
    <w:tmpl w:val="44C0FC5A"/>
    <w:lvl w:ilvl="0" w:tplc="9790F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CA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C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08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E4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9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2D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A1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E9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6B4"/>
    <w:multiLevelType w:val="hybridMultilevel"/>
    <w:tmpl w:val="5D367D30"/>
    <w:lvl w:ilvl="0" w:tplc="069A9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EB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80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0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4C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22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F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06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134B6"/>
    <w:multiLevelType w:val="hybridMultilevel"/>
    <w:tmpl w:val="B78C1922"/>
    <w:lvl w:ilvl="0" w:tplc="7292B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80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C8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C3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E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9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9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E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23"/>
    <w:rsid w:val="00082571"/>
    <w:rsid w:val="000876EB"/>
    <w:rsid w:val="000E76E0"/>
    <w:rsid w:val="00155A59"/>
    <w:rsid w:val="00166A7C"/>
    <w:rsid w:val="0019799B"/>
    <w:rsid w:val="00227959"/>
    <w:rsid w:val="00250305"/>
    <w:rsid w:val="00263D27"/>
    <w:rsid w:val="002B7DC7"/>
    <w:rsid w:val="003C278D"/>
    <w:rsid w:val="003E4EBB"/>
    <w:rsid w:val="003F1429"/>
    <w:rsid w:val="00402F46"/>
    <w:rsid w:val="00453225"/>
    <w:rsid w:val="00460540"/>
    <w:rsid w:val="00462B19"/>
    <w:rsid w:val="00495B37"/>
    <w:rsid w:val="004965E4"/>
    <w:rsid w:val="00497099"/>
    <w:rsid w:val="004E3642"/>
    <w:rsid w:val="004E6A2E"/>
    <w:rsid w:val="00535C7D"/>
    <w:rsid w:val="005B4F0B"/>
    <w:rsid w:val="005E6D9E"/>
    <w:rsid w:val="00635457"/>
    <w:rsid w:val="006677B0"/>
    <w:rsid w:val="006941E2"/>
    <w:rsid w:val="006C4088"/>
    <w:rsid w:val="00706EC9"/>
    <w:rsid w:val="00735109"/>
    <w:rsid w:val="00751204"/>
    <w:rsid w:val="00827666"/>
    <w:rsid w:val="008704E3"/>
    <w:rsid w:val="008C664E"/>
    <w:rsid w:val="00954EAC"/>
    <w:rsid w:val="00957956"/>
    <w:rsid w:val="00966BFB"/>
    <w:rsid w:val="00985523"/>
    <w:rsid w:val="009A1DA4"/>
    <w:rsid w:val="009F26EA"/>
    <w:rsid w:val="00A31936"/>
    <w:rsid w:val="00A345BB"/>
    <w:rsid w:val="00A55EA8"/>
    <w:rsid w:val="00A71C66"/>
    <w:rsid w:val="00A85017"/>
    <w:rsid w:val="00A925BA"/>
    <w:rsid w:val="00AF7AB6"/>
    <w:rsid w:val="00BB7F9E"/>
    <w:rsid w:val="00BE1063"/>
    <w:rsid w:val="00BE7E1A"/>
    <w:rsid w:val="00C52528"/>
    <w:rsid w:val="00D06900"/>
    <w:rsid w:val="00D1769F"/>
    <w:rsid w:val="00E60E59"/>
    <w:rsid w:val="00E91373"/>
    <w:rsid w:val="00EE3E6A"/>
    <w:rsid w:val="00EF77B1"/>
    <w:rsid w:val="00F10826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22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E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7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B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22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E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7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2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4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6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1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8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9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6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9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8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8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3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1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4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0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8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5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16CB5F1E</Template>
  <TotalTime>1</TotalTime>
  <Pages>4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Stephanson, Sarah</dc:creator>
  <cp:lastModifiedBy>Fedor, Jessica</cp:lastModifiedBy>
  <cp:revision>2</cp:revision>
  <cp:lastPrinted>2016-05-24T16:48:00Z</cp:lastPrinted>
  <dcterms:created xsi:type="dcterms:W3CDTF">2016-10-24T18:23:00Z</dcterms:created>
  <dcterms:modified xsi:type="dcterms:W3CDTF">2016-10-24T18:23:00Z</dcterms:modified>
</cp:coreProperties>
</file>