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AC359" w14:textId="1111A168" w:rsidR="00E52C38" w:rsidRDefault="00D90FB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CC875" wp14:editId="4C86C4F4">
                <wp:simplePos x="0" y="0"/>
                <wp:positionH relativeFrom="column">
                  <wp:posOffset>630555</wp:posOffset>
                </wp:positionH>
                <wp:positionV relativeFrom="paragraph">
                  <wp:posOffset>7269480</wp:posOffset>
                </wp:positionV>
                <wp:extent cx="5706745" cy="10382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0BA1" w14:textId="73DDDD32" w:rsidR="00531FBD" w:rsidRPr="00E604C4" w:rsidRDefault="00E604C4">
                            <w:pPr>
                              <w:rPr>
                                <w:rFonts w:ascii="Calibri" w:hAnsi="Calibri"/>
                                <w:color w:val="365F91" w:themeColor="accent1" w:themeShade="BF"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E604C4">
                              <w:rPr>
                                <w:rFonts w:ascii="Calibri" w:hAnsi="Calibri"/>
                                <w:color w:val="365F91" w:themeColor="accent1" w:themeShade="BF"/>
                                <w:sz w:val="30"/>
                                <w:szCs w:val="30"/>
                                <w:lang w:val="en-CA"/>
                              </w:rPr>
                              <w:t xml:space="preserve">DATE </w:t>
                            </w:r>
                          </w:p>
                          <w:p w14:paraId="70F67C05" w14:textId="05A72F81" w:rsidR="00E604C4" w:rsidRPr="00E604C4" w:rsidRDefault="00E604C4">
                            <w:pPr>
                              <w:rPr>
                                <w:rFonts w:ascii="Calibri" w:hAnsi="Calibri"/>
                                <w:color w:val="365F91" w:themeColor="accent1" w:themeShade="BF"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E604C4">
                              <w:rPr>
                                <w:rFonts w:ascii="Calibri" w:hAnsi="Calibri"/>
                                <w:color w:val="365F91" w:themeColor="accent1" w:themeShade="BF"/>
                                <w:sz w:val="30"/>
                                <w:szCs w:val="30"/>
                                <w:lang w:val="en-CA"/>
                              </w:rPr>
                              <w:t>TIME</w:t>
                            </w:r>
                          </w:p>
                          <w:p w14:paraId="24BD1A50" w14:textId="79D6236E" w:rsidR="00E604C4" w:rsidRPr="00E604C4" w:rsidRDefault="00E604C4">
                            <w:pPr>
                              <w:rPr>
                                <w:rFonts w:ascii="Calibri" w:hAnsi="Calibri"/>
                                <w:color w:val="365F91" w:themeColor="accent1" w:themeShade="BF"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E604C4">
                              <w:rPr>
                                <w:rFonts w:ascii="Calibri" w:hAnsi="Calibri"/>
                                <w:color w:val="365F91" w:themeColor="accent1" w:themeShade="BF"/>
                                <w:sz w:val="30"/>
                                <w:szCs w:val="30"/>
                                <w:lang w:val="en-CA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C8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572.4pt;width:449.3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ODqwIAAKQ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" filled="f" stroked="f">
                <v:textbox>
                  <w:txbxContent>
                    <w:p w14:paraId="1EE70BA1" w14:textId="73DDDD32" w:rsidR="00531FBD" w:rsidRPr="00E604C4" w:rsidRDefault="00E604C4">
                      <w:pPr>
                        <w:rPr>
                          <w:rFonts w:ascii="Calibri" w:hAnsi="Calibri"/>
                          <w:color w:val="365F91" w:themeColor="accent1" w:themeShade="BF"/>
                          <w:sz w:val="30"/>
                          <w:szCs w:val="30"/>
                          <w:lang w:val="en-CA"/>
                        </w:rPr>
                      </w:pPr>
                      <w:r w:rsidRPr="00E604C4">
                        <w:rPr>
                          <w:rFonts w:ascii="Calibri" w:hAnsi="Calibri"/>
                          <w:color w:val="365F91" w:themeColor="accent1" w:themeShade="BF"/>
                          <w:sz w:val="30"/>
                          <w:szCs w:val="30"/>
                          <w:lang w:val="en-CA"/>
                        </w:rPr>
                        <w:t xml:space="preserve">DATE </w:t>
                      </w:r>
                    </w:p>
                    <w:p w14:paraId="70F67C05" w14:textId="05A72F81" w:rsidR="00E604C4" w:rsidRPr="00E604C4" w:rsidRDefault="00E604C4">
                      <w:pPr>
                        <w:rPr>
                          <w:rFonts w:ascii="Calibri" w:hAnsi="Calibri"/>
                          <w:color w:val="365F91" w:themeColor="accent1" w:themeShade="BF"/>
                          <w:sz w:val="30"/>
                          <w:szCs w:val="30"/>
                          <w:lang w:val="en-CA"/>
                        </w:rPr>
                      </w:pPr>
                      <w:r w:rsidRPr="00E604C4">
                        <w:rPr>
                          <w:rFonts w:ascii="Calibri" w:hAnsi="Calibri"/>
                          <w:color w:val="365F91" w:themeColor="accent1" w:themeShade="BF"/>
                          <w:sz w:val="30"/>
                          <w:szCs w:val="30"/>
                          <w:lang w:val="en-CA"/>
                        </w:rPr>
                        <w:t>TIME</w:t>
                      </w:r>
                    </w:p>
                    <w:p w14:paraId="24BD1A50" w14:textId="79D6236E" w:rsidR="00E604C4" w:rsidRPr="00E604C4" w:rsidRDefault="00E604C4">
                      <w:pPr>
                        <w:rPr>
                          <w:rFonts w:ascii="Calibri" w:hAnsi="Calibri"/>
                          <w:color w:val="365F91" w:themeColor="accent1" w:themeShade="BF"/>
                          <w:sz w:val="30"/>
                          <w:szCs w:val="30"/>
                          <w:lang w:val="en-CA"/>
                        </w:rPr>
                      </w:pPr>
                      <w:r w:rsidRPr="00E604C4">
                        <w:rPr>
                          <w:rFonts w:ascii="Calibri" w:hAnsi="Calibri"/>
                          <w:color w:val="365F91" w:themeColor="accent1" w:themeShade="BF"/>
                          <w:sz w:val="30"/>
                          <w:szCs w:val="30"/>
                          <w:lang w:val="en-CA"/>
                        </w:rPr>
                        <w:t>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4752"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53161D94" wp14:editId="78DB0097">
            <wp:simplePos x="0" y="0"/>
            <wp:positionH relativeFrom="column">
              <wp:posOffset>-26670</wp:posOffset>
            </wp:positionH>
            <wp:positionV relativeFrom="paragraph">
              <wp:posOffset>-7620</wp:posOffset>
            </wp:positionV>
            <wp:extent cx="7035800" cy="43522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B8220" wp14:editId="7A384E86">
                <wp:simplePos x="0" y="0"/>
                <wp:positionH relativeFrom="column">
                  <wp:posOffset>377190</wp:posOffset>
                </wp:positionH>
                <wp:positionV relativeFrom="paragraph">
                  <wp:posOffset>4576445</wp:posOffset>
                </wp:positionV>
                <wp:extent cx="6400800" cy="2400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6474" w14:textId="3E2F0B7B" w:rsidR="00531FBD" w:rsidRPr="00E604C4" w:rsidRDefault="00531FBD" w:rsidP="000A1F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365F91" w:themeColor="accent1" w:themeShade="BF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E604C4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56"/>
                                <w:szCs w:val="56"/>
                                <w:lang w:eastAsia="ja-JP"/>
                              </w:rPr>
                              <w:t xml:space="preserve">Join us for an opportunity to provide your input and identify priorities for improving physician engagement at your hospital. </w:t>
                            </w:r>
                          </w:p>
                          <w:p w14:paraId="6CA9887C" w14:textId="77777777" w:rsidR="00531FBD" w:rsidRPr="00E604C4" w:rsidRDefault="00531FBD" w:rsidP="000A1F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142BC14A" w14:textId="663B343B" w:rsidR="00531FBD" w:rsidRPr="00E604C4" w:rsidRDefault="00531FBD" w:rsidP="000A1F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imes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604C4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The </w:t>
                            </w:r>
                            <w:r w:rsidR="00E604C4" w:rsidRPr="00E604C4">
                              <w:rPr>
                                <w:rFonts w:ascii="Calibri" w:hAnsi="Calibri" w:cs="Arial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>XXXX</w:t>
                            </w:r>
                            <w:r w:rsidRPr="00E604C4">
                              <w:rPr>
                                <w:rFonts w:ascii="Calibri" w:hAnsi="Calibri" w:cs="Arial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 Medical Staff Association</w:t>
                            </w:r>
                            <w:r w:rsidRPr="00E604C4">
                              <w:rPr>
                                <w:rFonts w:ascii="Calibri" w:hAnsi="Calibri" w:cs="Times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 invites you to </w:t>
                            </w:r>
                            <w:r w:rsidRPr="00E604C4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>join</w:t>
                            </w:r>
                            <w:r w:rsidR="00E604C4" w:rsidRPr="00E604C4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 your colleagues at this venue </w:t>
                            </w:r>
                            <w:r w:rsidRPr="00E604C4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>to learn about the new Physi</w:t>
                            </w:r>
                            <w:r w:rsidR="00E604C4" w:rsidRPr="00E604C4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>cian Engagement Society</w:t>
                            </w:r>
                            <w:r w:rsidRPr="00E604C4">
                              <w:rPr>
                                <w:rFonts w:ascii="Calibri" w:hAnsi="Calibri" w:cs="Calibri"/>
                                <w:color w:val="365F91" w:themeColor="accent1" w:themeShade="BF"/>
                                <w:sz w:val="28"/>
                                <w:szCs w:val="28"/>
                                <w:lang w:eastAsia="ja-JP"/>
                              </w:rPr>
                              <w:t>, meet the Working Group, and hear about their progress to date.</w:t>
                            </w:r>
                          </w:p>
                          <w:p w14:paraId="51754B5D" w14:textId="77777777" w:rsidR="00531FBD" w:rsidRPr="00E604C4" w:rsidRDefault="00531FBD" w:rsidP="00524B01">
                            <w:pPr>
                              <w:spacing w:line="880" w:lineRule="exact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14:paraId="7CDF4E38" w14:textId="77777777" w:rsidR="00531FBD" w:rsidRPr="00E604C4" w:rsidRDefault="00531FBD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8220" id="Text Box 13" o:spid="_x0000_s1027" type="#_x0000_t202" style="position:absolute;margin-left:29.7pt;margin-top:360.35pt;width:7in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" filled="f" stroked="f">
                <v:textbox>
                  <w:txbxContent>
                    <w:p w14:paraId="25DB6474" w14:textId="3E2F0B7B" w:rsidR="00531FBD" w:rsidRPr="00E604C4" w:rsidRDefault="00531FBD" w:rsidP="000A1F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365F91" w:themeColor="accent1" w:themeShade="BF"/>
                          <w:sz w:val="56"/>
                          <w:szCs w:val="56"/>
                          <w:lang w:eastAsia="ja-JP"/>
                        </w:rPr>
                      </w:pPr>
                      <w:r w:rsidRPr="00E604C4">
                        <w:rPr>
                          <w:rFonts w:ascii="Calibri" w:hAnsi="Calibri" w:cs="Calibri"/>
                          <w:color w:val="365F91" w:themeColor="accent1" w:themeShade="BF"/>
                          <w:sz w:val="56"/>
                          <w:szCs w:val="56"/>
                          <w:lang w:eastAsia="ja-JP"/>
                        </w:rPr>
                        <w:t xml:space="preserve">Join us for an opportunity to provide your input and identify priorities for improving physician engagement at your hospital. </w:t>
                      </w:r>
                    </w:p>
                    <w:p w14:paraId="6CA9887C" w14:textId="77777777" w:rsidR="00531FBD" w:rsidRPr="00E604C4" w:rsidRDefault="00531FBD" w:rsidP="000A1F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</w:pPr>
                    </w:p>
                    <w:p w14:paraId="142BC14A" w14:textId="663B343B" w:rsidR="00531FBD" w:rsidRPr="00E604C4" w:rsidRDefault="00531FBD" w:rsidP="000A1F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Times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</w:pPr>
                      <w:r w:rsidRPr="00E604C4"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 xml:space="preserve">The </w:t>
                      </w:r>
                      <w:r w:rsidR="00E604C4" w:rsidRPr="00E604C4">
                        <w:rPr>
                          <w:rFonts w:ascii="Calibri" w:hAnsi="Calibri" w:cs="Arial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>XXXX</w:t>
                      </w:r>
                      <w:r w:rsidRPr="00E604C4">
                        <w:rPr>
                          <w:rFonts w:ascii="Calibri" w:hAnsi="Calibri" w:cs="Arial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 xml:space="preserve"> Medical Staff Association</w:t>
                      </w:r>
                      <w:r w:rsidRPr="00E604C4">
                        <w:rPr>
                          <w:rFonts w:ascii="Calibri" w:hAnsi="Calibri" w:cs="Times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 xml:space="preserve"> invites you to </w:t>
                      </w:r>
                      <w:r w:rsidRPr="00E604C4"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>join</w:t>
                      </w:r>
                      <w:r w:rsidR="00E604C4" w:rsidRPr="00E604C4"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 xml:space="preserve"> your colleagues at this venue </w:t>
                      </w:r>
                      <w:r w:rsidRPr="00E604C4"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>to learn about the new Physi</w:t>
                      </w:r>
                      <w:r w:rsidR="00E604C4" w:rsidRPr="00E604C4"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>cian Engagement Society</w:t>
                      </w:r>
                      <w:r w:rsidRPr="00E604C4">
                        <w:rPr>
                          <w:rFonts w:ascii="Calibri" w:hAnsi="Calibri" w:cs="Calibri"/>
                          <w:color w:val="365F91" w:themeColor="accent1" w:themeShade="BF"/>
                          <w:sz w:val="28"/>
                          <w:szCs w:val="28"/>
                          <w:lang w:eastAsia="ja-JP"/>
                        </w:rPr>
                        <w:t>, meet the Working Group, and hear about their progress to date.</w:t>
                      </w:r>
                    </w:p>
                    <w:p w14:paraId="51754B5D" w14:textId="77777777" w:rsidR="00531FBD" w:rsidRPr="00E604C4" w:rsidRDefault="00531FBD" w:rsidP="00524B01">
                      <w:pPr>
                        <w:spacing w:line="880" w:lineRule="exact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96"/>
                          <w:szCs w:val="96"/>
                        </w:rPr>
                      </w:pPr>
                    </w:p>
                    <w:p w14:paraId="7CDF4E38" w14:textId="77777777" w:rsidR="00531FBD" w:rsidRPr="00E604C4" w:rsidRDefault="00531FBD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4F96F" wp14:editId="0BD3EF94">
                <wp:simplePos x="0" y="0"/>
                <wp:positionH relativeFrom="column">
                  <wp:posOffset>34290</wp:posOffset>
                </wp:positionH>
                <wp:positionV relativeFrom="paragraph">
                  <wp:posOffset>3204845</wp:posOffset>
                </wp:positionV>
                <wp:extent cx="704088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7FB3" w14:textId="5E9502E4" w:rsidR="00531FBD" w:rsidRPr="000A4752" w:rsidRDefault="00531FBD" w:rsidP="000A475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0A4752">
                              <w:rPr>
                                <w:rFonts w:ascii="Calibri Light" w:hAnsi="Calibri Light"/>
                                <w:color w:val="FFFFFF" w:themeColor="background1"/>
                                <w:sz w:val="108"/>
                                <w:szCs w:val="108"/>
                              </w:rPr>
                              <w:t>Meet and Mingle</w:t>
                            </w:r>
                          </w:p>
                          <w:p w14:paraId="434914C7" w14:textId="75E273E4" w:rsidR="00531FBD" w:rsidRPr="00AC0286" w:rsidRDefault="00531FBD" w:rsidP="000A475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Thu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r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sday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October </w:t>
                            </w:r>
                            <w:r w:rsidR="00EE53DC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|   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5:</w:t>
                            </w:r>
                            <w:r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  <w:r w:rsidR="00FF170E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p.m. to</w:t>
                            </w:r>
                            <w:r w:rsidRPr="00AC0286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7:30</w:t>
                            </w:r>
                            <w:r w:rsidR="00F644C2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E53DC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  <w:r w:rsidR="00F644C2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 w:rsidR="00EE53DC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m</w:t>
                            </w:r>
                            <w:r w:rsidR="00F644C2">
                              <w:rPr>
                                <w:rFonts w:ascii="Calibri Light" w:hAnsi="Calibri Light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F96F" id="Text Box 2" o:spid="_x0000_s1028" type="#_x0000_t202" style="position:absolute;margin-left:2.7pt;margin-top:252.35pt;width:554.4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" filled="f" stroked="f">
                <v:textbox>
                  <w:txbxContent>
                    <w:p w14:paraId="6F1B7FB3" w14:textId="5E9502E4" w:rsidR="00531FBD" w:rsidRPr="000A4752" w:rsidRDefault="00531FBD" w:rsidP="000A4752">
                      <w:pPr>
                        <w:spacing w:line="192" w:lineRule="auto"/>
                        <w:jc w:val="center"/>
                        <w:rPr>
                          <w:rFonts w:ascii="Calibri Light" w:hAnsi="Calibri Light"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0A4752">
                        <w:rPr>
                          <w:rFonts w:ascii="Calibri Light" w:hAnsi="Calibri Light"/>
                          <w:color w:val="FFFFFF" w:themeColor="background1"/>
                          <w:sz w:val="108"/>
                          <w:szCs w:val="108"/>
                        </w:rPr>
                        <w:t>Meet and Mingle</w:t>
                      </w:r>
                    </w:p>
                    <w:p w14:paraId="434914C7" w14:textId="75E273E4" w:rsidR="00531FBD" w:rsidRPr="00AC0286" w:rsidRDefault="00531FBD" w:rsidP="000A4752">
                      <w:pPr>
                        <w:spacing w:line="192" w:lineRule="auto"/>
                        <w:jc w:val="center"/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Thu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r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sday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October </w:t>
                      </w:r>
                      <w:r w:rsidR="00EE53DC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  |   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5:</w:t>
                      </w:r>
                      <w:r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  <w:r w:rsidR="00FF170E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p.m. to</w:t>
                      </w:r>
                      <w:r w:rsidRPr="00AC0286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7:30</w:t>
                      </w:r>
                      <w:r w:rsidR="00F644C2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EE53DC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  <w:r w:rsidR="00F644C2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 w:rsidR="00EE53DC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m</w:t>
                      </w:r>
                      <w:r w:rsidR="00F644C2">
                        <w:rPr>
                          <w:rFonts w:ascii="Calibri Light" w:hAnsi="Calibri Light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75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0F7F3" wp14:editId="63490751">
                <wp:simplePos x="0" y="0"/>
                <wp:positionH relativeFrom="column">
                  <wp:posOffset>262890</wp:posOffset>
                </wp:positionH>
                <wp:positionV relativeFrom="paragraph">
                  <wp:posOffset>690245</wp:posOffset>
                </wp:positionV>
                <wp:extent cx="25146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9509D" w14:textId="77777777" w:rsidR="00421DD0" w:rsidRDefault="00E604C4" w:rsidP="000A475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65F91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lang w:val="en-CA"/>
                              </w:rPr>
                              <w:t xml:space="preserve">FACILITY </w:t>
                            </w:r>
                            <w:r w:rsidR="00421DD0">
                              <w:rPr>
                                <w:rFonts w:ascii="Calibri" w:hAnsi="Calibri"/>
                                <w:color w:val="365F91" w:themeColor="accent1" w:themeShade="BF"/>
                                <w:lang w:val="en-CA"/>
                              </w:rPr>
                              <w:t xml:space="preserve">OR SOCIETY </w:t>
                            </w:r>
                          </w:p>
                          <w:p w14:paraId="00E7E96F" w14:textId="0F968269" w:rsidR="000A4752" w:rsidRPr="00E604C4" w:rsidRDefault="00E604C4" w:rsidP="000A4752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65F91" w:themeColor="accent1" w:themeShade="BF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lang w:val="en-CA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F7F3" id="Text Box 18" o:spid="_x0000_s1029" type="#_x0000_t202" style="position:absolute;margin-left:20.7pt;margin-top:54.35pt;width:19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" filled="f" stroked="f">
                <v:textbox>
                  <w:txbxContent>
                    <w:p w14:paraId="78F9509D" w14:textId="77777777" w:rsidR="00421DD0" w:rsidRDefault="00E604C4" w:rsidP="000A4752">
                      <w:pPr>
                        <w:spacing w:line="216" w:lineRule="auto"/>
                        <w:rPr>
                          <w:rFonts w:ascii="Calibri" w:hAnsi="Calibri"/>
                          <w:color w:val="365F91" w:themeColor="accent1" w:themeShade="BF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lang w:val="en-CA"/>
                        </w:rPr>
                        <w:t xml:space="preserve">FACILITY </w:t>
                      </w:r>
                      <w:r w:rsidR="00421DD0">
                        <w:rPr>
                          <w:rFonts w:ascii="Calibri" w:hAnsi="Calibri"/>
                          <w:color w:val="365F91" w:themeColor="accent1" w:themeShade="BF"/>
                          <w:lang w:val="en-CA"/>
                        </w:rPr>
                        <w:t xml:space="preserve">OR SOCIETY </w:t>
                      </w:r>
                    </w:p>
                    <w:p w14:paraId="00E7E96F" w14:textId="0F968269" w:rsidR="000A4752" w:rsidRPr="00E604C4" w:rsidRDefault="00E604C4" w:rsidP="000A4752">
                      <w:pPr>
                        <w:spacing w:line="216" w:lineRule="auto"/>
                        <w:rPr>
                          <w:rFonts w:ascii="Calibri" w:hAnsi="Calibri"/>
                          <w:color w:val="365F91" w:themeColor="accent1" w:themeShade="BF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lang w:val="en-CA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9E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9B275" wp14:editId="0EB018B8">
                <wp:simplePos x="0" y="0"/>
                <wp:positionH relativeFrom="column">
                  <wp:posOffset>508635</wp:posOffset>
                </wp:positionH>
                <wp:positionV relativeFrom="paragraph">
                  <wp:posOffset>5717540</wp:posOffset>
                </wp:positionV>
                <wp:extent cx="62865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C646" w14:textId="599C04E9" w:rsidR="00531FBD" w:rsidRPr="00D22533" w:rsidRDefault="00531FBD" w:rsidP="00524B01">
                            <w:pPr>
                              <w:jc w:val="center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B275" id="Text Box 12" o:spid="_x0000_s1030" type="#_x0000_t202" style="position:absolute;margin-left:40.05pt;margin-top:450.2pt;width:4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pVqwIAAKw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" filled="f" stroked="f">
                <v:textbox>
                  <w:txbxContent>
                    <w:p w14:paraId="14EDC646" w14:textId="599C04E9" w:rsidR="00531FBD" w:rsidRPr="00D22533" w:rsidRDefault="00531FBD" w:rsidP="00524B01">
                      <w:pPr>
                        <w:jc w:val="center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29E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25540" wp14:editId="6DB94575">
                <wp:simplePos x="0" y="0"/>
                <wp:positionH relativeFrom="column">
                  <wp:posOffset>508635</wp:posOffset>
                </wp:positionH>
                <wp:positionV relativeFrom="paragraph">
                  <wp:posOffset>4574540</wp:posOffset>
                </wp:positionV>
                <wp:extent cx="62865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C83" w14:textId="042F3564" w:rsidR="00531FBD" w:rsidRPr="00524B01" w:rsidRDefault="00531FBD" w:rsidP="00524B01">
                            <w:pPr>
                              <w:jc w:val="center"/>
                              <w:rPr>
                                <w:rFonts w:asciiTheme="majorHAnsi" w:hAnsiTheme="majorHAnsi"/>
                                <w:color w:val="515A5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5540" id="Text Box 11" o:spid="_x0000_s1031" type="#_x0000_t202" style="position:absolute;margin-left:40.05pt;margin-top:360.2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xNrAIAAKw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" filled="f" stroked="f">
                <v:textbox>
                  <w:txbxContent>
                    <w:p w14:paraId="7B08DC83" w14:textId="042F3564" w:rsidR="00531FBD" w:rsidRPr="00524B01" w:rsidRDefault="00531FBD" w:rsidP="00524B01">
                      <w:pPr>
                        <w:jc w:val="center"/>
                        <w:rPr>
                          <w:rFonts w:asciiTheme="majorHAnsi" w:hAnsiTheme="majorHAnsi"/>
                          <w:color w:val="515A5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0B17" w:rsidRPr="00010B17">
        <w:t xml:space="preserve"> </w:t>
      </w:r>
      <w:bookmarkStart w:id="0" w:name="_GoBack"/>
      <w:bookmarkEnd w:id="0"/>
    </w:p>
    <w:sectPr w:rsidR="00E52C38" w:rsidSect="000A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357" w:bottom="357" w:left="567" w:header="0" w:footer="1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71CE" w14:textId="77777777" w:rsidR="00665D60" w:rsidRDefault="00665D60" w:rsidP="00651068">
      <w:r>
        <w:separator/>
      </w:r>
    </w:p>
  </w:endnote>
  <w:endnote w:type="continuationSeparator" w:id="0">
    <w:p w14:paraId="01078035" w14:textId="77777777" w:rsidR="00665D60" w:rsidRDefault="00665D60" w:rsidP="006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4AAC" w14:textId="77777777" w:rsidR="00EE53DC" w:rsidRDefault="00EE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59F3" w14:textId="41FF700B" w:rsidR="00531FBD" w:rsidRDefault="00531FB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3B018" wp14:editId="7F7A3766">
              <wp:simplePos x="0" y="0"/>
              <wp:positionH relativeFrom="column">
                <wp:posOffset>394335</wp:posOffset>
              </wp:positionH>
              <wp:positionV relativeFrom="paragraph">
                <wp:posOffset>63500</wp:posOffset>
              </wp:positionV>
              <wp:extent cx="30861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CF961" w14:textId="01D097DD" w:rsidR="00531FBD" w:rsidRDefault="00531F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3B0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1.05pt;margin-top:5pt;width:24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n+qQIAAKM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" filled="f" stroked="f">
              <v:textbox>
                <w:txbxContent>
                  <w:p w14:paraId="0CDCF961" w14:textId="01D097DD" w:rsidR="00531FBD" w:rsidRDefault="00531FB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CD2FA" w14:textId="77777777" w:rsidR="00EE53DC" w:rsidRDefault="00EE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16D58" w14:textId="77777777" w:rsidR="00665D60" w:rsidRDefault="00665D60" w:rsidP="00651068">
      <w:r>
        <w:separator/>
      </w:r>
    </w:p>
  </w:footnote>
  <w:footnote w:type="continuationSeparator" w:id="0">
    <w:p w14:paraId="715B18A1" w14:textId="77777777" w:rsidR="00665D60" w:rsidRDefault="00665D60" w:rsidP="0065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C879" w14:textId="77777777" w:rsidR="00EE53DC" w:rsidRDefault="00EE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A65A" w14:textId="77777777" w:rsidR="00EE53DC" w:rsidRDefault="00EE5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AC74" w14:textId="77777777" w:rsidR="00EE53DC" w:rsidRDefault="00EE5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8"/>
    <w:rsid w:val="00010B17"/>
    <w:rsid w:val="00036758"/>
    <w:rsid w:val="000A1FB7"/>
    <w:rsid w:val="000A4752"/>
    <w:rsid w:val="000B7DA9"/>
    <w:rsid w:val="000D2C81"/>
    <w:rsid w:val="001346EC"/>
    <w:rsid w:val="002651D2"/>
    <w:rsid w:val="003216F7"/>
    <w:rsid w:val="003B5E01"/>
    <w:rsid w:val="003B6700"/>
    <w:rsid w:val="00421DD0"/>
    <w:rsid w:val="00524B01"/>
    <w:rsid w:val="00531FBD"/>
    <w:rsid w:val="00614941"/>
    <w:rsid w:val="00651068"/>
    <w:rsid w:val="00652245"/>
    <w:rsid w:val="00665D60"/>
    <w:rsid w:val="00744C92"/>
    <w:rsid w:val="00744CF3"/>
    <w:rsid w:val="00794CEC"/>
    <w:rsid w:val="007D7C50"/>
    <w:rsid w:val="00873A68"/>
    <w:rsid w:val="008E7785"/>
    <w:rsid w:val="008F7952"/>
    <w:rsid w:val="009329E1"/>
    <w:rsid w:val="00943036"/>
    <w:rsid w:val="00963FA3"/>
    <w:rsid w:val="00966096"/>
    <w:rsid w:val="009969E0"/>
    <w:rsid w:val="009E4DEF"/>
    <w:rsid w:val="00AC0286"/>
    <w:rsid w:val="00B31A02"/>
    <w:rsid w:val="00B66903"/>
    <w:rsid w:val="00C457F3"/>
    <w:rsid w:val="00C6224C"/>
    <w:rsid w:val="00CD5154"/>
    <w:rsid w:val="00D22533"/>
    <w:rsid w:val="00D90FBF"/>
    <w:rsid w:val="00DB786A"/>
    <w:rsid w:val="00DC356C"/>
    <w:rsid w:val="00DF15F7"/>
    <w:rsid w:val="00E05AF7"/>
    <w:rsid w:val="00E11199"/>
    <w:rsid w:val="00E52C38"/>
    <w:rsid w:val="00E604C4"/>
    <w:rsid w:val="00EB4ED6"/>
    <w:rsid w:val="00EB704D"/>
    <w:rsid w:val="00EE53DC"/>
    <w:rsid w:val="00F02D88"/>
    <w:rsid w:val="00F644C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AAF861"/>
  <w14:defaultImageDpi w14:val="300"/>
  <w15:docId w15:val="{0DB63067-D492-4AB6-96C5-1D510A08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06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6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6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D7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D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D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D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51280-092D-4950-B642-77FAF00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908A9FB9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3</cp:revision>
  <dcterms:created xsi:type="dcterms:W3CDTF">2018-06-22T17:25:00Z</dcterms:created>
  <dcterms:modified xsi:type="dcterms:W3CDTF">2018-10-03T15:24:00Z</dcterms:modified>
</cp:coreProperties>
</file>